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Pr="00092D0D" w:rsidRDefault="00092D0D">
            <w:pPr>
              <w:jc w:val="center"/>
              <w:rPr>
                <w:sz w:val="22"/>
                <w:szCs w:val="22"/>
              </w:rPr>
            </w:pPr>
            <w:r w:rsidRPr="00092D0D">
              <w:rPr>
                <w:sz w:val="22"/>
                <w:szCs w:val="22"/>
              </w:rPr>
              <w:t>03.04.2015 №  ИХ.24-1174/15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675749" w:rsidRPr="0067574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67574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45667C" w:rsidP="00FC6F70"/>
          <w:p w:rsidR="00CC1976" w:rsidRPr="005A5BDE" w:rsidRDefault="00CC1976" w:rsidP="00CF07EB">
            <w:pPr>
              <w:ind w:left="141"/>
            </w:pPr>
            <w:r w:rsidRPr="005A5BDE">
              <w:t xml:space="preserve">Руководителям органов местного </w:t>
            </w:r>
          </w:p>
          <w:p w:rsidR="0045667C" w:rsidRPr="0058529C" w:rsidRDefault="00CC1976" w:rsidP="00CF07EB">
            <w:pPr>
              <w:ind w:left="141"/>
            </w:pPr>
            <w:r w:rsidRPr="005A5BDE">
              <w:t>самоуправления, </w:t>
            </w:r>
            <w:r>
              <w:t xml:space="preserve"> </w:t>
            </w:r>
            <w:r w:rsidRPr="005A5BDE">
              <w:t>осуществляющи</w:t>
            </w:r>
            <w:r>
              <w:t>х</w:t>
            </w:r>
            <w:r w:rsidRPr="005A5BDE">
              <w:t xml:space="preserve"> управление в сфере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A6551A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675749">
                <w:rPr>
                  <w:szCs w:val="24"/>
                </w:rPr>
                <w:t>О проведении социально-психологического тестирования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Default="008A573F" w:rsidP="00675749">
      <w:pPr>
        <w:jc w:val="center"/>
        <w:rPr>
          <w:szCs w:val="28"/>
        </w:rPr>
      </w:pPr>
      <w:r>
        <w:rPr>
          <w:szCs w:val="28"/>
        </w:rPr>
        <w:t>Уважаемы</w:t>
      </w:r>
      <w:r w:rsidR="00675749">
        <w:rPr>
          <w:szCs w:val="28"/>
        </w:rPr>
        <w:t>е коллеги!</w:t>
      </w:r>
    </w:p>
    <w:p w:rsidR="00675749" w:rsidRPr="00207D80" w:rsidRDefault="00675749" w:rsidP="00675749">
      <w:pPr>
        <w:jc w:val="center"/>
        <w:rPr>
          <w:szCs w:val="28"/>
        </w:rPr>
      </w:pPr>
    </w:p>
    <w:p w:rsidR="00445629" w:rsidRPr="00CB3C34" w:rsidRDefault="00936E16" w:rsidP="00CB3C34">
      <w:pPr>
        <w:ind w:firstLine="709"/>
        <w:jc w:val="both"/>
        <w:rPr>
          <w:shd w:val="clear" w:color="auto" w:fill="FFFFFF"/>
        </w:rPr>
      </w:pPr>
      <w:r>
        <w:rPr>
          <w:szCs w:val="28"/>
        </w:rPr>
        <w:t>П</w:t>
      </w:r>
      <w:r w:rsidR="00CB3C34">
        <w:rPr>
          <w:szCs w:val="28"/>
        </w:rPr>
        <w:t xml:space="preserve">о вопросу проведения социально-психологического тестирования </w:t>
      </w:r>
      <w:r w:rsidR="00D732C1" w:rsidRPr="00CB3C34">
        <w:rPr>
          <w:shd w:val="clear" w:color="auto" w:fill="FFFFFF"/>
        </w:rPr>
        <w:t>обучающихся общеобразовательных организаций</w:t>
      </w:r>
      <w:r w:rsidR="00264F7C">
        <w:rPr>
          <w:shd w:val="clear" w:color="auto" w:fill="FFFFFF"/>
        </w:rPr>
        <w:t>,</w:t>
      </w:r>
      <w:r w:rsidR="00264F7C" w:rsidRPr="00264F7C">
        <w:rPr>
          <w:szCs w:val="28"/>
          <w:shd w:val="clear" w:color="auto" w:fill="FFFFFF"/>
        </w:rPr>
        <w:t xml:space="preserve"> </w:t>
      </w:r>
      <w:r w:rsidR="00264F7C" w:rsidRPr="00E633D1">
        <w:rPr>
          <w:szCs w:val="28"/>
          <w:shd w:val="clear" w:color="auto" w:fill="FFFFFF"/>
        </w:rPr>
        <w:t>направленно</w:t>
      </w:r>
      <w:r w:rsidR="00264F7C">
        <w:rPr>
          <w:szCs w:val="28"/>
          <w:shd w:val="clear" w:color="auto" w:fill="FFFFFF"/>
        </w:rPr>
        <w:t>го</w:t>
      </w:r>
      <w:r w:rsidR="00264F7C" w:rsidRPr="00E633D1">
        <w:rPr>
          <w:szCs w:val="28"/>
          <w:shd w:val="clear" w:color="auto" w:fill="FFFFFF"/>
        </w:rPr>
        <w:t xml:space="preserve"> на раннее выявление немедицинского  потребления наркотических средств и психотропных веществ</w:t>
      </w:r>
      <w:r w:rsidR="006425A9">
        <w:rPr>
          <w:szCs w:val="28"/>
          <w:shd w:val="clear" w:color="auto" w:fill="FFFFFF"/>
        </w:rPr>
        <w:t>,</w:t>
      </w:r>
      <w:r w:rsidR="000745CC">
        <w:rPr>
          <w:szCs w:val="28"/>
          <w:shd w:val="clear" w:color="auto" w:fill="FFFFFF"/>
        </w:rPr>
        <w:t xml:space="preserve"> сообщае</w:t>
      </w:r>
      <w:r>
        <w:rPr>
          <w:szCs w:val="28"/>
          <w:shd w:val="clear" w:color="auto" w:fill="FFFFFF"/>
        </w:rPr>
        <w:t>м</w:t>
      </w:r>
      <w:r w:rsidR="000745CC">
        <w:rPr>
          <w:szCs w:val="28"/>
          <w:shd w:val="clear" w:color="auto" w:fill="FFFFFF"/>
        </w:rPr>
        <w:t xml:space="preserve"> следующее</w:t>
      </w:r>
      <w:r w:rsidR="00D732C1">
        <w:rPr>
          <w:shd w:val="clear" w:color="auto" w:fill="FFFFFF"/>
        </w:rPr>
        <w:t>.</w:t>
      </w:r>
    </w:p>
    <w:p w:rsidR="00CB3C34" w:rsidRPr="00E633D1" w:rsidRDefault="00AA2FA9" w:rsidP="00913D88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="00CB3C34" w:rsidRPr="00E633D1">
        <w:rPr>
          <w:szCs w:val="28"/>
        </w:rPr>
        <w:t>естировани</w:t>
      </w:r>
      <w:r>
        <w:rPr>
          <w:szCs w:val="28"/>
        </w:rPr>
        <w:t>е</w:t>
      </w:r>
      <w:r w:rsidR="00CB3C34" w:rsidRPr="00E633D1">
        <w:rPr>
          <w:szCs w:val="28"/>
        </w:rPr>
        <w:t xml:space="preserve"> </w:t>
      </w:r>
      <w:r>
        <w:rPr>
          <w:szCs w:val="28"/>
        </w:rPr>
        <w:t xml:space="preserve">обучающихся </w:t>
      </w:r>
      <w:r w:rsidR="00913D88">
        <w:rPr>
          <w:szCs w:val="28"/>
        </w:rPr>
        <w:t xml:space="preserve">муниципальными </w:t>
      </w:r>
      <w:r w:rsidR="00D732C1">
        <w:rPr>
          <w:szCs w:val="28"/>
        </w:rPr>
        <w:t>обще</w:t>
      </w:r>
      <w:r w:rsidR="00CB3C34" w:rsidRPr="00E633D1">
        <w:rPr>
          <w:szCs w:val="28"/>
        </w:rPr>
        <w:t>образовательны</w:t>
      </w:r>
      <w:r>
        <w:rPr>
          <w:szCs w:val="28"/>
        </w:rPr>
        <w:t>ми</w:t>
      </w:r>
      <w:r w:rsidR="00CB3C34" w:rsidRPr="00E633D1">
        <w:rPr>
          <w:szCs w:val="28"/>
        </w:rPr>
        <w:t xml:space="preserve"> организация</w:t>
      </w:r>
      <w:r>
        <w:rPr>
          <w:szCs w:val="28"/>
        </w:rPr>
        <w:t>ми</w:t>
      </w:r>
      <w:r w:rsidR="00CB3C34" w:rsidRPr="00E633D1">
        <w:rPr>
          <w:szCs w:val="28"/>
        </w:rPr>
        <w:t xml:space="preserve"> </w:t>
      </w:r>
      <w:r>
        <w:rPr>
          <w:szCs w:val="28"/>
        </w:rPr>
        <w:t xml:space="preserve">проводится </w:t>
      </w:r>
      <w:r w:rsidR="00CB3C34" w:rsidRPr="00E633D1">
        <w:rPr>
          <w:szCs w:val="28"/>
        </w:rPr>
        <w:t xml:space="preserve"> </w:t>
      </w:r>
      <w:r>
        <w:rPr>
          <w:szCs w:val="28"/>
        </w:rPr>
        <w:t xml:space="preserve">в </w:t>
      </w:r>
      <w:r w:rsidR="00CB3C34" w:rsidRPr="00E633D1">
        <w:rPr>
          <w:szCs w:val="28"/>
        </w:rPr>
        <w:t>апрел</w:t>
      </w:r>
      <w:r>
        <w:rPr>
          <w:szCs w:val="28"/>
        </w:rPr>
        <w:t>е</w:t>
      </w:r>
      <w:r w:rsidR="00CB3C34" w:rsidRPr="00E633D1">
        <w:rPr>
          <w:szCs w:val="28"/>
        </w:rPr>
        <w:t>-ма</w:t>
      </w:r>
      <w:r>
        <w:rPr>
          <w:szCs w:val="28"/>
        </w:rPr>
        <w:t>е</w:t>
      </w:r>
      <w:r w:rsidR="00CB3C34" w:rsidRPr="00E633D1">
        <w:rPr>
          <w:szCs w:val="28"/>
        </w:rPr>
        <w:t xml:space="preserve"> 2015 года</w:t>
      </w:r>
      <w:r w:rsidR="0061663F">
        <w:rPr>
          <w:szCs w:val="28"/>
        </w:rPr>
        <w:t xml:space="preserve"> в соответствии с </w:t>
      </w:r>
      <w:r w:rsidRPr="00AA2FA9">
        <w:rPr>
          <w:szCs w:val="28"/>
        </w:rPr>
        <w:t xml:space="preserve"> </w:t>
      </w:r>
      <w:r w:rsidR="0061663F">
        <w:rPr>
          <w:szCs w:val="28"/>
        </w:rPr>
        <w:t xml:space="preserve">прилагаемым </w:t>
      </w:r>
      <w:r>
        <w:rPr>
          <w:szCs w:val="28"/>
        </w:rPr>
        <w:t>календарны</w:t>
      </w:r>
      <w:r w:rsidR="0061663F">
        <w:rPr>
          <w:szCs w:val="28"/>
        </w:rPr>
        <w:t>м</w:t>
      </w:r>
      <w:r>
        <w:rPr>
          <w:szCs w:val="28"/>
        </w:rPr>
        <w:t xml:space="preserve"> план</w:t>
      </w:r>
      <w:r w:rsidR="0061663F">
        <w:rPr>
          <w:szCs w:val="28"/>
        </w:rPr>
        <w:t>ом</w:t>
      </w:r>
      <w:r w:rsidR="00CB3C34" w:rsidRPr="00E633D1">
        <w:rPr>
          <w:szCs w:val="28"/>
        </w:rPr>
        <w:t>.</w:t>
      </w:r>
    </w:p>
    <w:p w:rsidR="00CB3C34" w:rsidRPr="00E633D1" w:rsidRDefault="00CB3C34" w:rsidP="00CB3C3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тестировании принимают участие все обучающиеся общеобразовательных ор</w:t>
      </w:r>
      <w:r w:rsidR="00D732C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анизаций, достигшие возраста 13 лет и старше.</w:t>
      </w:r>
    </w:p>
    <w:p w:rsidR="00D871E1" w:rsidRPr="00E633D1" w:rsidRDefault="00D871E1" w:rsidP="00D871E1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54C" w:rsidRDefault="00CB3C34" w:rsidP="00CB3C3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4D3FBF" w:rsidRPr="00DE1F0C" w:rsidRDefault="004D3FBF" w:rsidP="004D3FBF">
      <w:pPr>
        <w:ind w:firstLine="709"/>
        <w:jc w:val="both"/>
        <w:rPr>
          <w:szCs w:val="28"/>
        </w:rPr>
      </w:pPr>
      <w:r>
        <w:t xml:space="preserve">Сообщаем, что </w:t>
      </w:r>
      <w:r w:rsidRPr="004631C3">
        <w:t xml:space="preserve">8 </w:t>
      </w:r>
      <w:r>
        <w:t>апреля</w:t>
      </w:r>
      <w:r w:rsidRPr="00DE1F0C">
        <w:t xml:space="preserve"> 2015 г. в 1</w:t>
      </w:r>
      <w:r>
        <w:t>6.</w:t>
      </w:r>
      <w:r w:rsidRPr="00DE1F0C">
        <w:t xml:space="preserve"> </w:t>
      </w:r>
      <w:r>
        <w:t>30</w:t>
      </w:r>
      <w:r w:rsidRPr="00DE1F0C">
        <w:t xml:space="preserve"> </w:t>
      </w:r>
      <w:r>
        <w:t>д</w:t>
      </w:r>
      <w:r w:rsidRPr="00DE1F0C">
        <w:t>епартамент образования  совместно с</w:t>
      </w:r>
      <w:r>
        <w:t xml:space="preserve"> ГБУЗ ЯО </w:t>
      </w:r>
      <w:r w:rsidRPr="00DE1F0C">
        <w:t xml:space="preserve"> ЯОКНБ и ГОАУ ЯО ИРО проводят </w:t>
      </w:r>
      <w:r>
        <w:t xml:space="preserve">Региональное родительское собрание в форме </w:t>
      </w:r>
      <w:r w:rsidRPr="00DE1F0C">
        <w:t>вебинар</w:t>
      </w:r>
      <w:r>
        <w:t>а</w:t>
      </w:r>
      <w:r w:rsidRPr="00DE1F0C">
        <w:t xml:space="preserve"> на тему «</w:t>
      </w:r>
      <w:r>
        <w:t>Профилактика курительных смесей в ОУ и участие в с</w:t>
      </w:r>
      <w:r w:rsidRPr="00DE1F0C">
        <w:rPr>
          <w:szCs w:val="28"/>
        </w:rPr>
        <w:t>оциально-психологическо</w:t>
      </w:r>
      <w:r>
        <w:rPr>
          <w:szCs w:val="28"/>
        </w:rPr>
        <w:t>м</w:t>
      </w:r>
      <w:r w:rsidRPr="00DE1F0C">
        <w:rPr>
          <w:szCs w:val="28"/>
        </w:rPr>
        <w:t xml:space="preserve"> тестировани</w:t>
      </w:r>
      <w:r>
        <w:rPr>
          <w:szCs w:val="28"/>
        </w:rPr>
        <w:t>и</w:t>
      </w:r>
      <w:r w:rsidRPr="00DE1F0C">
        <w:rPr>
          <w:szCs w:val="28"/>
        </w:rPr>
        <w:t xml:space="preserve"> и профилактически</w:t>
      </w:r>
      <w:r>
        <w:rPr>
          <w:szCs w:val="28"/>
        </w:rPr>
        <w:t>х</w:t>
      </w:r>
      <w:r w:rsidRPr="00DE1F0C">
        <w:rPr>
          <w:szCs w:val="28"/>
        </w:rPr>
        <w:t xml:space="preserve"> медицински</w:t>
      </w:r>
      <w:r>
        <w:rPr>
          <w:szCs w:val="28"/>
        </w:rPr>
        <w:t>х осмотрах</w:t>
      </w:r>
      <w:r w:rsidRPr="00DE1F0C">
        <w:rPr>
          <w:szCs w:val="28"/>
        </w:rPr>
        <w:t xml:space="preserve"> с целью раннего выявления лиц, употребляющ</w:t>
      </w:r>
      <w:r>
        <w:rPr>
          <w:szCs w:val="28"/>
        </w:rPr>
        <w:t>их наркотические средства и ПАВ»</w:t>
      </w:r>
      <w:r w:rsidRPr="00DE1F0C">
        <w:rPr>
          <w:szCs w:val="28"/>
        </w:rPr>
        <w:t>.</w:t>
      </w:r>
      <w:r w:rsidR="00751864" w:rsidRPr="00751864">
        <w:t xml:space="preserve"> </w:t>
      </w:r>
      <w:r w:rsidR="00751864">
        <w:t xml:space="preserve">Ссылка для подключения </w:t>
      </w:r>
      <w:hyperlink r:id="rId8" w:history="1">
        <w:r w:rsidR="00751864">
          <w:rPr>
            <w:rStyle w:val="a4"/>
          </w:rPr>
          <w:t>https://iro.adobeconnect.com/_a969187235/wsksuz/</w:t>
        </w:r>
      </w:hyperlink>
      <w:r w:rsidR="00103A88">
        <w:t xml:space="preserve"> , вопросы по вебинару можно задать по тел. (4852) 21 92 36.</w:t>
      </w:r>
    </w:p>
    <w:p w:rsidR="00A04CEB" w:rsidRDefault="00D732C1" w:rsidP="00CB3C34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CB3C34">
        <w:rPr>
          <w:szCs w:val="28"/>
        </w:rPr>
        <w:t>аправляе</w:t>
      </w:r>
      <w:r>
        <w:rPr>
          <w:szCs w:val="28"/>
        </w:rPr>
        <w:t>м</w:t>
      </w:r>
      <w:r w:rsidR="00A04CEB">
        <w:rPr>
          <w:szCs w:val="28"/>
        </w:rPr>
        <w:t>:</w:t>
      </w:r>
    </w:p>
    <w:p w:rsidR="00E46E21" w:rsidRDefault="00E46E21" w:rsidP="00CB3C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календарный план</w:t>
      </w:r>
      <w:r>
        <w:rPr>
          <w:b/>
          <w:shd w:val="clear" w:color="auto" w:fill="FFFFFF"/>
        </w:rPr>
        <w:t xml:space="preserve"> </w:t>
      </w:r>
      <w:r>
        <w:rPr>
          <w:szCs w:val="28"/>
        </w:rPr>
        <w:t xml:space="preserve">проведения социально-психологического тестирования </w:t>
      </w:r>
      <w:r w:rsidRPr="00CB3C34">
        <w:rPr>
          <w:shd w:val="clear" w:color="auto" w:fill="FFFFFF"/>
        </w:rPr>
        <w:t>обучающихся общеобразовательных организаций</w:t>
      </w:r>
      <w:r>
        <w:rPr>
          <w:shd w:val="clear" w:color="auto" w:fill="FFFFFF"/>
        </w:rPr>
        <w:t xml:space="preserve"> по муниципальным образованиям;</w:t>
      </w:r>
    </w:p>
    <w:p w:rsidR="00D178FA" w:rsidRPr="00CB3C34" w:rsidRDefault="00D178FA" w:rsidP="00D178FA">
      <w:pPr>
        <w:ind w:firstLine="709"/>
        <w:jc w:val="both"/>
        <w:rPr>
          <w:shd w:val="clear" w:color="auto" w:fill="FFFFFF"/>
        </w:rPr>
      </w:pPr>
      <w:r>
        <w:rPr>
          <w:szCs w:val="28"/>
        </w:rPr>
        <w:t xml:space="preserve">- </w:t>
      </w:r>
      <w:r w:rsidR="00B80CEA">
        <w:rPr>
          <w:szCs w:val="28"/>
        </w:rPr>
        <w:t xml:space="preserve">методику </w:t>
      </w:r>
      <w:r>
        <w:rPr>
          <w:szCs w:val="28"/>
        </w:rPr>
        <w:t>для проведения тестирования;</w:t>
      </w:r>
    </w:p>
    <w:p w:rsidR="00A04CEB" w:rsidRDefault="00A04CEB" w:rsidP="00A04CE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B3C34">
        <w:rPr>
          <w:szCs w:val="28"/>
        </w:rPr>
        <w:t xml:space="preserve">методические </w:t>
      </w:r>
      <w:r w:rsidR="00CB3C34" w:rsidRPr="00CB3C34">
        <w:rPr>
          <w:shd w:val="clear" w:color="auto" w:fill="FFFFFF"/>
        </w:rPr>
        <w:t>рекомендации</w:t>
      </w:r>
      <w:r w:rsidR="00CB3C34">
        <w:rPr>
          <w:shd w:val="clear" w:color="auto" w:fill="FFFFFF"/>
        </w:rPr>
        <w:t xml:space="preserve"> </w:t>
      </w:r>
      <w:r w:rsidR="00CB3C34" w:rsidRPr="00CB3C34">
        <w:rPr>
          <w:shd w:val="clear" w:color="auto" w:fill="FFFFFF"/>
        </w:rPr>
        <w:t>по подготовке и проведению социально-психологического тестирования обучающихся общеобразовательных организаций</w:t>
      </w:r>
      <w:r w:rsidR="00D178FA">
        <w:rPr>
          <w:shd w:val="clear" w:color="auto" w:fill="FFFFFF"/>
        </w:rPr>
        <w:t>.</w:t>
      </w:r>
      <w:r w:rsidRPr="00A04CEB">
        <w:rPr>
          <w:szCs w:val="28"/>
        </w:rPr>
        <w:t xml:space="preserve"> </w:t>
      </w:r>
    </w:p>
    <w:p w:rsidR="006425A9" w:rsidRDefault="006425A9" w:rsidP="006425A9">
      <w:pPr>
        <w:jc w:val="both"/>
        <w:rPr>
          <w:szCs w:val="28"/>
        </w:rPr>
      </w:pPr>
    </w:p>
    <w:p w:rsidR="00E9164F" w:rsidRDefault="00DD6F04" w:rsidP="006425A9">
      <w:pPr>
        <w:jc w:val="both"/>
        <w:rPr>
          <w:szCs w:val="28"/>
        </w:rPr>
      </w:pPr>
      <w:r>
        <w:rPr>
          <w:szCs w:val="28"/>
        </w:rPr>
        <w:t>Приложение: на 1</w:t>
      </w:r>
      <w:r w:rsidR="00571B84">
        <w:rPr>
          <w:szCs w:val="28"/>
        </w:rPr>
        <w:t>8</w:t>
      </w:r>
      <w:r>
        <w:rPr>
          <w:szCs w:val="28"/>
        </w:rPr>
        <w:t xml:space="preserve">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6425A9" w:rsidRPr="00267EF0" w:rsidRDefault="006425A9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4"/>
        <w:gridCol w:w="4554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Pr="00D178FA" w:rsidRDefault="00A6551A" w:rsidP="0032234F">
            <w:pPr>
              <w:rPr>
                <w:szCs w:val="28"/>
              </w:rPr>
            </w:pPr>
            <w:fldSimple w:instr=" DOCPROPERTY &quot;Р*Подписант...*Должность&quot; \* MERGEFORMAT ">
              <w:r w:rsidR="00675749" w:rsidRPr="00675749">
                <w:rPr>
                  <w:szCs w:val="28"/>
                </w:rPr>
                <w:t>Заместитель директора</w:t>
              </w:r>
              <w:r w:rsidR="00675749">
                <w:t xml:space="preserve"> департамента</w:t>
              </w:r>
            </w:fldSimple>
          </w:p>
          <w:p w:rsidR="005507A1" w:rsidRPr="00D178FA" w:rsidRDefault="005507A1" w:rsidP="005507A1">
            <w:pPr>
              <w:jc w:val="both"/>
              <w:rPr>
                <w:szCs w:val="28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A6551A" w:rsidP="003F6ACD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675749">
                <w:rPr>
                  <w:szCs w:val="28"/>
                </w:rPr>
                <w:t>С.В. Астафьева</w:t>
              </w:r>
            </w:fldSimple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CE507C" w:rsidRDefault="00CE507C" w:rsidP="00095DA7">
      <w:pPr>
        <w:jc w:val="both"/>
        <w:rPr>
          <w:szCs w:val="28"/>
        </w:rPr>
      </w:pPr>
    </w:p>
    <w:p w:rsidR="00FC6F70" w:rsidRPr="00A55D70" w:rsidRDefault="00A6551A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75749" w:rsidRPr="00675749">
          <w:rPr>
            <w:sz w:val="24"/>
            <w:szCs w:val="24"/>
          </w:rPr>
          <w:t>Жаворонкова Лилия Викторовна</w:t>
        </w:r>
      </w:fldSimple>
    </w:p>
    <w:p w:rsidR="00442C1D" w:rsidRDefault="00A6551A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675749">
          <w:rPr>
            <w:sz w:val="24"/>
            <w:szCs w:val="24"/>
            <w:lang w:val="en-US"/>
          </w:rPr>
          <w:t>40-08-62</w:t>
        </w:r>
      </w:fldSimple>
    </w:p>
    <w:p w:rsidR="000A0DCB" w:rsidRDefault="000A0DCB" w:rsidP="000C0139">
      <w:pPr>
        <w:pageBreakBefore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A0DCB" w:rsidRDefault="000A0DCB" w:rsidP="000A0DCB">
      <w:pPr>
        <w:ind w:firstLine="709"/>
        <w:jc w:val="right"/>
        <w:rPr>
          <w:szCs w:val="28"/>
        </w:rPr>
      </w:pPr>
    </w:p>
    <w:p w:rsidR="00242F3F" w:rsidRDefault="00242F3F" w:rsidP="00442C1D">
      <w:pPr>
        <w:ind w:firstLine="709"/>
        <w:jc w:val="center"/>
        <w:rPr>
          <w:shd w:val="clear" w:color="auto" w:fill="FFFFFF"/>
        </w:rPr>
      </w:pPr>
      <w:r>
        <w:rPr>
          <w:szCs w:val="28"/>
        </w:rPr>
        <w:t>Календарный план</w:t>
      </w:r>
      <w:r>
        <w:rPr>
          <w:b/>
          <w:shd w:val="clear" w:color="auto" w:fill="FFFFFF"/>
        </w:rPr>
        <w:t xml:space="preserve"> </w:t>
      </w:r>
      <w:r w:rsidR="001164CD">
        <w:rPr>
          <w:szCs w:val="28"/>
        </w:rPr>
        <w:t xml:space="preserve">проведения социально-психологического тестирования </w:t>
      </w:r>
      <w:r w:rsidR="001164CD" w:rsidRPr="00CB3C34">
        <w:rPr>
          <w:shd w:val="clear" w:color="auto" w:fill="FFFFFF"/>
        </w:rPr>
        <w:t>обучающихся общеобразовательных организаций</w:t>
      </w:r>
    </w:p>
    <w:p w:rsidR="001164CD" w:rsidRDefault="001164CD" w:rsidP="00442C1D">
      <w:pPr>
        <w:ind w:firstLine="709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по муниципальным образованиям</w:t>
      </w:r>
    </w:p>
    <w:p w:rsidR="00CE507C" w:rsidRDefault="00CE507C" w:rsidP="00442C1D">
      <w:pPr>
        <w:ind w:firstLine="709"/>
        <w:jc w:val="center"/>
        <w:rPr>
          <w:b/>
          <w:shd w:val="clear" w:color="auto" w:fill="FFFFFF"/>
        </w:rPr>
      </w:pPr>
    </w:p>
    <w:p w:rsidR="00920628" w:rsidRDefault="00920628" w:rsidP="00442C1D">
      <w:pPr>
        <w:ind w:firstLine="709"/>
        <w:jc w:val="center"/>
        <w:rPr>
          <w:b/>
          <w:shd w:val="clear" w:color="auto" w:fill="FFFFFF"/>
        </w:rPr>
      </w:pPr>
    </w:p>
    <w:tbl>
      <w:tblPr>
        <w:tblStyle w:val="ac"/>
        <w:tblW w:w="9606" w:type="dxa"/>
        <w:tblLook w:val="04A0"/>
      </w:tblPr>
      <w:tblGrid>
        <w:gridCol w:w="1825"/>
        <w:gridCol w:w="3528"/>
        <w:gridCol w:w="4253"/>
      </w:tblGrid>
      <w:tr w:rsidR="00B50AFF" w:rsidTr="00B50AFF">
        <w:tc>
          <w:tcPr>
            <w:tcW w:w="1825" w:type="dxa"/>
            <w:vMerge w:val="restart"/>
          </w:tcPr>
          <w:p w:rsidR="00B50AFF" w:rsidRPr="00453F0E" w:rsidRDefault="00B50AFF" w:rsidP="00442C1D">
            <w:pPr>
              <w:jc w:val="center"/>
              <w:rPr>
                <w:shd w:val="clear" w:color="auto" w:fill="FFFFFF"/>
              </w:rPr>
            </w:pPr>
            <w:r w:rsidRPr="00453F0E">
              <w:rPr>
                <w:shd w:val="clear" w:color="auto" w:fill="FFFFFF"/>
              </w:rPr>
              <w:t>Месяц проведения тестирования</w:t>
            </w:r>
          </w:p>
        </w:tc>
        <w:tc>
          <w:tcPr>
            <w:tcW w:w="7781" w:type="dxa"/>
            <w:gridSpan w:val="2"/>
          </w:tcPr>
          <w:p w:rsidR="00B50AFF" w:rsidRPr="00453F0E" w:rsidRDefault="00B50AFF" w:rsidP="00442C1D">
            <w:pPr>
              <w:jc w:val="center"/>
              <w:rPr>
                <w:szCs w:val="28"/>
              </w:rPr>
            </w:pPr>
            <w:r w:rsidRPr="00453F0E">
              <w:rPr>
                <w:shd w:val="clear" w:color="auto" w:fill="FFFFFF"/>
              </w:rPr>
              <w:t xml:space="preserve">Сроки предоставления </w:t>
            </w:r>
            <w:r w:rsidRPr="00453F0E">
              <w:rPr>
                <w:szCs w:val="28"/>
              </w:rPr>
              <w:t xml:space="preserve"> акта передачи и пакета результатов тестирования</w:t>
            </w:r>
          </w:p>
          <w:p w:rsidR="00453F0E" w:rsidRPr="00453F0E" w:rsidRDefault="00453F0E" w:rsidP="00442C1D">
            <w:pPr>
              <w:jc w:val="center"/>
              <w:rPr>
                <w:shd w:val="clear" w:color="auto" w:fill="FFFFFF"/>
              </w:rPr>
            </w:pPr>
          </w:p>
        </w:tc>
      </w:tr>
      <w:tr w:rsidR="00B50AFF" w:rsidTr="00B50AFF">
        <w:tc>
          <w:tcPr>
            <w:tcW w:w="1825" w:type="dxa"/>
            <w:vMerge/>
          </w:tcPr>
          <w:p w:rsidR="00B50AFF" w:rsidRPr="00453F0E" w:rsidRDefault="00B50AFF" w:rsidP="00442C1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28" w:type="dxa"/>
          </w:tcPr>
          <w:p w:rsidR="00B50AFF" w:rsidRPr="00453F0E" w:rsidRDefault="00E10AA6" w:rsidP="00BC3969">
            <w:pPr>
              <w:jc w:val="center"/>
              <w:rPr>
                <w:shd w:val="clear" w:color="auto" w:fill="FFFFFF"/>
              </w:rPr>
            </w:pPr>
            <w:r w:rsidRPr="00453F0E">
              <w:rPr>
                <w:shd w:val="clear" w:color="auto" w:fill="FFFFFF"/>
              </w:rPr>
              <w:t>до 0</w:t>
            </w:r>
            <w:r w:rsidR="00BC3969" w:rsidRPr="00453F0E">
              <w:rPr>
                <w:shd w:val="clear" w:color="auto" w:fill="FFFFFF"/>
              </w:rPr>
              <w:t>6</w:t>
            </w:r>
            <w:r w:rsidRPr="00453F0E">
              <w:rPr>
                <w:shd w:val="clear" w:color="auto" w:fill="FFFFFF"/>
              </w:rPr>
              <w:t>.05.2015 года</w:t>
            </w:r>
          </w:p>
        </w:tc>
        <w:tc>
          <w:tcPr>
            <w:tcW w:w="4253" w:type="dxa"/>
          </w:tcPr>
          <w:p w:rsidR="00B50AFF" w:rsidRPr="00453F0E" w:rsidRDefault="00E10AA6" w:rsidP="00BC3969">
            <w:pPr>
              <w:jc w:val="center"/>
              <w:rPr>
                <w:shd w:val="clear" w:color="auto" w:fill="FFFFFF"/>
              </w:rPr>
            </w:pPr>
            <w:r w:rsidRPr="00453F0E">
              <w:rPr>
                <w:shd w:val="clear" w:color="auto" w:fill="FFFFFF"/>
              </w:rPr>
              <w:t>до 0</w:t>
            </w:r>
            <w:r w:rsidR="00BC3969" w:rsidRPr="00453F0E">
              <w:rPr>
                <w:shd w:val="clear" w:color="auto" w:fill="FFFFFF"/>
              </w:rPr>
              <w:t>3</w:t>
            </w:r>
            <w:r w:rsidRPr="00453F0E">
              <w:rPr>
                <w:shd w:val="clear" w:color="auto" w:fill="FFFFFF"/>
              </w:rPr>
              <w:t>.</w:t>
            </w:r>
            <w:r w:rsidR="00BC3969" w:rsidRPr="00453F0E">
              <w:rPr>
                <w:shd w:val="clear" w:color="auto" w:fill="FFFFFF"/>
              </w:rPr>
              <w:t>06.2015 года</w:t>
            </w:r>
          </w:p>
        </w:tc>
      </w:tr>
      <w:tr w:rsidR="00B50AFF" w:rsidTr="00B50AFF">
        <w:tc>
          <w:tcPr>
            <w:tcW w:w="1825" w:type="dxa"/>
          </w:tcPr>
          <w:p w:rsidR="00B50AFF" w:rsidRPr="00ED0832" w:rsidRDefault="00ED0832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апрель</w:t>
            </w:r>
          </w:p>
        </w:tc>
        <w:tc>
          <w:tcPr>
            <w:tcW w:w="3528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г. Ярославль</w:t>
            </w:r>
          </w:p>
        </w:tc>
        <w:tc>
          <w:tcPr>
            <w:tcW w:w="4253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Ярославский МР</w:t>
            </w:r>
          </w:p>
        </w:tc>
      </w:tr>
      <w:tr w:rsidR="00B50AFF" w:rsidTr="00B50AFF">
        <w:tc>
          <w:tcPr>
            <w:tcW w:w="1825" w:type="dxa"/>
          </w:tcPr>
          <w:p w:rsidR="00B50AFF" w:rsidRPr="00ED0832" w:rsidRDefault="00ED0832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май</w:t>
            </w:r>
          </w:p>
        </w:tc>
        <w:tc>
          <w:tcPr>
            <w:tcW w:w="3528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г. Ярославль</w:t>
            </w:r>
          </w:p>
        </w:tc>
        <w:tc>
          <w:tcPr>
            <w:tcW w:w="4253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Брейтовский МР</w:t>
            </w:r>
          </w:p>
        </w:tc>
      </w:tr>
      <w:tr w:rsidR="00B50AFF" w:rsidTr="00B50AFF">
        <w:tc>
          <w:tcPr>
            <w:tcW w:w="1825" w:type="dxa"/>
          </w:tcPr>
          <w:p w:rsidR="00B50AFF" w:rsidRPr="00ED0832" w:rsidRDefault="00CD7502" w:rsidP="00442C1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апрель</w:t>
            </w:r>
          </w:p>
        </w:tc>
        <w:tc>
          <w:tcPr>
            <w:tcW w:w="3528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г. Рыбинск</w:t>
            </w:r>
          </w:p>
        </w:tc>
        <w:tc>
          <w:tcPr>
            <w:tcW w:w="4253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Рыбинский МР</w:t>
            </w:r>
          </w:p>
        </w:tc>
      </w:tr>
      <w:tr w:rsidR="00B50AFF" w:rsidTr="00B50AFF">
        <w:tc>
          <w:tcPr>
            <w:tcW w:w="1825" w:type="dxa"/>
          </w:tcPr>
          <w:p w:rsidR="00B50AFF" w:rsidRPr="00ED0832" w:rsidRDefault="00ED0832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май</w:t>
            </w:r>
          </w:p>
        </w:tc>
        <w:tc>
          <w:tcPr>
            <w:tcW w:w="3528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г. Переславль</w:t>
            </w:r>
          </w:p>
        </w:tc>
        <w:tc>
          <w:tcPr>
            <w:tcW w:w="4253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Переславский МР</w:t>
            </w:r>
          </w:p>
        </w:tc>
      </w:tr>
      <w:tr w:rsidR="00B50AFF" w:rsidTr="00B50AFF">
        <w:tc>
          <w:tcPr>
            <w:tcW w:w="1825" w:type="dxa"/>
          </w:tcPr>
          <w:p w:rsidR="00B50AFF" w:rsidRPr="00ED0832" w:rsidRDefault="00CD7502" w:rsidP="00442C1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апрель</w:t>
            </w:r>
          </w:p>
        </w:tc>
        <w:tc>
          <w:tcPr>
            <w:tcW w:w="3528" w:type="dxa"/>
          </w:tcPr>
          <w:p w:rsidR="00B50AFF" w:rsidRPr="00ED0832" w:rsidRDefault="00B50AFF" w:rsidP="00C5716C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Угличский МР</w:t>
            </w:r>
          </w:p>
        </w:tc>
        <w:tc>
          <w:tcPr>
            <w:tcW w:w="4253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Большесельский МР</w:t>
            </w:r>
          </w:p>
        </w:tc>
      </w:tr>
      <w:tr w:rsidR="00B50AFF" w:rsidTr="00B50AFF">
        <w:tc>
          <w:tcPr>
            <w:tcW w:w="1825" w:type="dxa"/>
          </w:tcPr>
          <w:p w:rsidR="00B50AFF" w:rsidRPr="00ED0832" w:rsidRDefault="00CD7502" w:rsidP="00442C1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3528" w:type="dxa"/>
          </w:tcPr>
          <w:p w:rsidR="00B50AFF" w:rsidRPr="00ED0832" w:rsidRDefault="00B50AFF" w:rsidP="00442C1D">
            <w:pPr>
              <w:jc w:val="center"/>
              <w:rPr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 xml:space="preserve">Даниловский </w:t>
            </w:r>
          </w:p>
        </w:tc>
        <w:tc>
          <w:tcPr>
            <w:tcW w:w="4253" w:type="dxa"/>
          </w:tcPr>
          <w:p w:rsidR="00B50AFF" w:rsidRPr="00ED0832" w:rsidRDefault="004330FB" w:rsidP="00442C1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Борисоглебский МР</w:t>
            </w:r>
          </w:p>
        </w:tc>
      </w:tr>
      <w:tr w:rsidR="00B50AFF" w:rsidTr="00B50AFF">
        <w:tc>
          <w:tcPr>
            <w:tcW w:w="1825" w:type="dxa"/>
          </w:tcPr>
          <w:p w:rsidR="00B50AFF" w:rsidRPr="00CD7502" w:rsidRDefault="00CD7502" w:rsidP="00442C1D">
            <w:pPr>
              <w:jc w:val="center"/>
              <w:rPr>
                <w:shd w:val="clear" w:color="auto" w:fill="FFFFFF"/>
              </w:rPr>
            </w:pPr>
            <w:r w:rsidRPr="00CD7502">
              <w:rPr>
                <w:shd w:val="clear" w:color="auto" w:fill="FFFFFF"/>
              </w:rPr>
              <w:t>апрель</w:t>
            </w:r>
          </w:p>
        </w:tc>
        <w:tc>
          <w:tcPr>
            <w:tcW w:w="3528" w:type="dxa"/>
          </w:tcPr>
          <w:p w:rsidR="00B50AFF" w:rsidRPr="004330FB" w:rsidRDefault="004330FB" w:rsidP="00442C1D">
            <w:pPr>
              <w:jc w:val="center"/>
              <w:rPr>
                <w:shd w:val="clear" w:color="auto" w:fill="FFFFFF"/>
              </w:rPr>
            </w:pPr>
            <w:r w:rsidRPr="004330FB">
              <w:rPr>
                <w:shd w:val="clear" w:color="auto" w:fill="FFFFFF"/>
              </w:rPr>
              <w:t>Пошехонский МР</w:t>
            </w:r>
          </w:p>
        </w:tc>
        <w:tc>
          <w:tcPr>
            <w:tcW w:w="4253" w:type="dxa"/>
          </w:tcPr>
          <w:p w:rsidR="00B50AFF" w:rsidRDefault="00CD7502" w:rsidP="00442C1D">
            <w:pPr>
              <w:jc w:val="center"/>
              <w:rPr>
                <w:b/>
                <w:shd w:val="clear" w:color="auto" w:fill="FFFFFF"/>
              </w:rPr>
            </w:pPr>
            <w:r w:rsidRPr="00ED0832">
              <w:rPr>
                <w:shd w:val="clear" w:color="auto" w:fill="FFFFFF"/>
              </w:rPr>
              <w:t>Первомайский</w:t>
            </w:r>
            <w:r>
              <w:rPr>
                <w:shd w:val="clear" w:color="auto" w:fill="FFFFFF"/>
              </w:rPr>
              <w:t xml:space="preserve"> МР</w:t>
            </w:r>
          </w:p>
        </w:tc>
      </w:tr>
      <w:tr w:rsidR="00B50AFF" w:rsidTr="00B50AFF">
        <w:tc>
          <w:tcPr>
            <w:tcW w:w="1825" w:type="dxa"/>
          </w:tcPr>
          <w:p w:rsidR="00B50AFF" w:rsidRPr="00CD7502" w:rsidRDefault="00CD7502" w:rsidP="00442C1D">
            <w:pPr>
              <w:jc w:val="center"/>
              <w:rPr>
                <w:shd w:val="clear" w:color="auto" w:fill="FFFFFF"/>
              </w:rPr>
            </w:pPr>
            <w:r w:rsidRPr="00CD7502">
              <w:rPr>
                <w:shd w:val="clear" w:color="auto" w:fill="FFFFFF"/>
              </w:rPr>
              <w:t>май</w:t>
            </w:r>
          </w:p>
        </w:tc>
        <w:tc>
          <w:tcPr>
            <w:tcW w:w="3528" w:type="dxa"/>
          </w:tcPr>
          <w:p w:rsidR="00B50AFF" w:rsidRPr="004330FB" w:rsidRDefault="004330FB" w:rsidP="00442C1D">
            <w:pPr>
              <w:jc w:val="center"/>
              <w:rPr>
                <w:shd w:val="clear" w:color="auto" w:fill="FFFFFF"/>
              </w:rPr>
            </w:pPr>
            <w:r w:rsidRPr="004330FB">
              <w:rPr>
                <w:shd w:val="clear" w:color="auto" w:fill="FFFFFF"/>
              </w:rPr>
              <w:t>Тутаевский МР</w:t>
            </w:r>
          </w:p>
        </w:tc>
        <w:tc>
          <w:tcPr>
            <w:tcW w:w="4253" w:type="dxa"/>
          </w:tcPr>
          <w:p w:rsidR="00B50AFF" w:rsidRPr="004330FB" w:rsidRDefault="004330FB" w:rsidP="00442C1D">
            <w:pPr>
              <w:jc w:val="center"/>
              <w:rPr>
                <w:shd w:val="clear" w:color="auto" w:fill="FFFFFF"/>
              </w:rPr>
            </w:pPr>
            <w:r w:rsidRPr="004330FB">
              <w:rPr>
                <w:shd w:val="clear" w:color="auto" w:fill="FFFFFF"/>
              </w:rPr>
              <w:t>Некрасовский МР</w:t>
            </w:r>
          </w:p>
        </w:tc>
      </w:tr>
      <w:tr w:rsidR="00CD7502" w:rsidTr="00B50AFF">
        <w:tc>
          <w:tcPr>
            <w:tcW w:w="1825" w:type="dxa"/>
          </w:tcPr>
          <w:p w:rsidR="00CD7502" w:rsidRPr="00CD7502" w:rsidRDefault="00CD7502" w:rsidP="00EB4892">
            <w:pPr>
              <w:jc w:val="center"/>
              <w:rPr>
                <w:shd w:val="clear" w:color="auto" w:fill="FFFFFF"/>
              </w:rPr>
            </w:pPr>
            <w:r w:rsidRPr="00CD7502">
              <w:rPr>
                <w:shd w:val="clear" w:color="auto" w:fill="FFFFFF"/>
              </w:rPr>
              <w:t>апрель</w:t>
            </w:r>
          </w:p>
        </w:tc>
        <w:tc>
          <w:tcPr>
            <w:tcW w:w="3528" w:type="dxa"/>
          </w:tcPr>
          <w:p w:rsidR="00CD7502" w:rsidRPr="007B7E07" w:rsidRDefault="007B7E07" w:rsidP="00442C1D">
            <w:pPr>
              <w:jc w:val="center"/>
              <w:rPr>
                <w:shd w:val="clear" w:color="auto" w:fill="FFFFFF"/>
              </w:rPr>
            </w:pPr>
            <w:r w:rsidRPr="007B7E07">
              <w:rPr>
                <w:shd w:val="clear" w:color="auto" w:fill="FFFFFF"/>
              </w:rPr>
              <w:t>Некоузский МР</w:t>
            </w:r>
          </w:p>
        </w:tc>
        <w:tc>
          <w:tcPr>
            <w:tcW w:w="4253" w:type="dxa"/>
          </w:tcPr>
          <w:p w:rsidR="00CD7502" w:rsidRPr="007B7E07" w:rsidRDefault="007B7E07" w:rsidP="00442C1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Любимский МР</w:t>
            </w:r>
          </w:p>
        </w:tc>
      </w:tr>
      <w:tr w:rsidR="00CD7502" w:rsidTr="00B50AFF">
        <w:tc>
          <w:tcPr>
            <w:tcW w:w="1825" w:type="dxa"/>
          </w:tcPr>
          <w:p w:rsidR="00CD7502" w:rsidRDefault="00CD7502" w:rsidP="00EB4892">
            <w:pPr>
              <w:jc w:val="center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3528" w:type="dxa"/>
          </w:tcPr>
          <w:p w:rsidR="00CD7502" w:rsidRPr="007B7E07" w:rsidRDefault="007B7E07" w:rsidP="00442C1D">
            <w:pPr>
              <w:jc w:val="center"/>
              <w:rPr>
                <w:shd w:val="clear" w:color="auto" w:fill="FFFFFF"/>
              </w:rPr>
            </w:pPr>
            <w:r w:rsidRPr="007B7E07">
              <w:rPr>
                <w:shd w:val="clear" w:color="auto" w:fill="FFFFFF"/>
              </w:rPr>
              <w:t>Ростовский МР</w:t>
            </w:r>
          </w:p>
        </w:tc>
        <w:tc>
          <w:tcPr>
            <w:tcW w:w="4253" w:type="dxa"/>
          </w:tcPr>
          <w:p w:rsidR="00CD7502" w:rsidRPr="007B7E07" w:rsidRDefault="007B7E07" w:rsidP="007B7E0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Гаврилов-Ямский МР</w:t>
            </w:r>
          </w:p>
        </w:tc>
      </w:tr>
    </w:tbl>
    <w:p w:rsidR="001164CD" w:rsidRDefault="001164CD" w:rsidP="00442C1D">
      <w:pPr>
        <w:ind w:firstLine="709"/>
        <w:jc w:val="center"/>
        <w:rPr>
          <w:b/>
          <w:shd w:val="clear" w:color="auto" w:fill="FFFFFF"/>
        </w:rPr>
      </w:pPr>
    </w:p>
    <w:p w:rsidR="00453F0E" w:rsidRPr="00453F0E" w:rsidRDefault="00453F0E" w:rsidP="00453F0E">
      <w:pPr>
        <w:ind w:firstLine="709"/>
        <w:jc w:val="both"/>
        <w:rPr>
          <w:shd w:val="clear" w:color="auto" w:fill="FFFFFF"/>
        </w:rPr>
      </w:pPr>
      <w:r w:rsidRPr="00453F0E">
        <w:rPr>
          <w:shd w:val="clear" w:color="auto" w:fill="FFFFFF"/>
        </w:rPr>
        <w:t>Сроки проведения тестирования могут быть изменены</w:t>
      </w:r>
      <w:r>
        <w:rPr>
          <w:shd w:val="clear" w:color="auto" w:fill="FFFFFF"/>
        </w:rPr>
        <w:t>. П</w:t>
      </w:r>
      <w:r w:rsidRPr="00453F0E">
        <w:rPr>
          <w:shd w:val="clear" w:color="auto" w:fill="FFFFFF"/>
        </w:rPr>
        <w:t xml:space="preserve">о вопросу изменения срока </w:t>
      </w:r>
      <w:r w:rsidR="00EC105C">
        <w:rPr>
          <w:shd w:val="clear" w:color="auto" w:fill="FFFFFF"/>
        </w:rPr>
        <w:t xml:space="preserve">тестирования </w:t>
      </w:r>
      <w:r w:rsidR="003737EA">
        <w:rPr>
          <w:shd w:val="clear" w:color="auto" w:fill="FFFFFF"/>
        </w:rPr>
        <w:t xml:space="preserve">муниципальные органы управления </w:t>
      </w:r>
      <w:r w:rsidR="007C5187">
        <w:rPr>
          <w:shd w:val="clear" w:color="auto" w:fill="FFFFFF"/>
        </w:rPr>
        <w:t xml:space="preserve">образованием могут </w:t>
      </w:r>
      <w:r w:rsidRPr="00453F0E">
        <w:rPr>
          <w:shd w:val="clear" w:color="auto" w:fill="FFFFFF"/>
        </w:rPr>
        <w:t>обращаться к Жаворонковой Л.В., тел. 40 08 62</w:t>
      </w:r>
      <w:r>
        <w:rPr>
          <w:shd w:val="clear" w:color="auto" w:fill="FFFFFF"/>
        </w:rPr>
        <w:t>.</w:t>
      </w:r>
    </w:p>
    <w:p w:rsidR="00EB4892" w:rsidRDefault="00EB4892" w:rsidP="00EB4892">
      <w:pPr>
        <w:ind w:firstLine="709"/>
        <w:rPr>
          <w:b/>
          <w:szCs w:val="28"/>
        </w:rPr>
      </w:pPr>
    </w:p>
    <w:p w:rsidR="00413786" w:rsidRDefault="00413786" w:rsidP="00413786">
      <w:pPr>
        <w:pageBreakBefore/>
        <w:ind w:firstLine="709"/>
        <w:jc w:val="right"/>
        <w:rPr>
          <w:szCs w:val="28"/>
        </w:rPr>
      </w:pPr>
      <w:r w:rsidRPr="00413786">
        <w:rPr>
          <w:szCs w:val="28"/>
        </w:rPr>
        <w:lastRenderedPageBreak/>
        <w:t xml:space="preserve">Приложение </w:t>
      </w:r>
    </w:p>
    <w:p w:rsidR="00F87129" w:rsidRDefault="00F87129" w:rsidP="00413786">
      <w:pPr>
        <w:ind w:firstLine="709"/>
        <w:jc w:val="center"/>
        <w:rPr>
          <w:szCs w:val="28"/>
        </w:rPr>
      </w:pPr>
    </w:p>
    <w:p w:rsidR="00413786" w:rsidRPr="00413786" w:rsidRDefault="00413786" w:rsidP="00413786">
      <w:pPr>
        <w:ind w:firstLine="709"/>
        <w:jc w:val="center"/>
        <w:rPr>
          <w:shd w:val="clear" w:color="auto" w:fill="FFFFFF"/>
        </w:rPr>
      </w:pPr>
      <w:r w:rsidRPr="00413786">
        <w:rPr>
          <w:szCs w:val="28"/>
        </w:rPr>
        <w:t xml:space="preserve">Методика проведения социально-психологического тестирования </w:t>
      </w:r>
      <w:r w:rsidRPr="00413786">
        <w:rPr>
          <w:shd w:val="clear" w:color="auto" w:fill="FFFFFF"/>
        </w:rPr>
        <w:t>обучающихся общеобразовательных организаций</w:t>
      </w:r>
    </w:p>
    <w:p w:rsidR="00D42753" w:rsidRDefault="00D42753" w:rsidP="00EB4892">
      <w:pPr>
        <w:ind w:firstLine="709"/>
        <w:rPr>
          <w:b/>
          <w:szCs w:val="28"/>
        </w:rPr>
      </w:pPr>
    </w:p>
    <w:p w:rsidR="005B41A7" w:rsidRPr="00A22182" w:rsidRDefault="00767C45" w:rsidP="00767C45">
      <w:pPr>
        <w:ind w:firstLine="709"/>
        <w:jc w:val="both"/>
        <w:rPr>
          <w:szCs w:val="28"/>
        </w:rPr>
      </w:pPr>
      <w:r>
        <w:rPr>
          <w:szCs w:val="28"/>
        </w:rPr>
        <w:t xml:space="preserve">ВАЖНО! </w:t>
      </w:r>
      <w:r w:rsidR="004D196D" w:rsidRPr="006869C5">
        <w:rPr>
          <w:b/>
          <w:szCs w:val="28"/>
        </w:rPr>
        <w:t>В</w:t>
      </w:r>
      <w:r w:rsidR="00A22182" w:rsidRPr="006869C5">
        <w:rPr>
          <w:b/>
          <w:szCs w:val="28"/>
        </w:rPr>
        <w:t>се 4 шага</w:t>
      </w:r>
      <w:r w:rsidR="004D196D">
        <w:rPr>
          <w:szCs w:val="28"/>
        </w:rPr>
        <w:t xml:space="preserve"> </w:t>
      </w:r>
      <w:r w:rsidR="00B80CEA">
        <w:rPr>
          <w:szCs w:val="28"/>
        </w:rPr>
        <w:t xml:space="preserve">анкеты </w:t>
      </w:r>
      <w:r>
        <w:rPr>
          <w:szCs w:val="28"/>
        </w:rPr>
        <w:t xml:space="preserve">для </w:t>
      </w:r>
      <w:r w:rsidRPr="00413786">
        <w:rPr>
          <w:szCs w:val="28"/>
        </w:rPr>
        <w:t xml:space="preserve">проведения социально-психологического тестирования </w:t>
      </w:r>
      <w:r w:rsidRPr="00413786">
        <w:rPr>
          <w:shd w:val="clear" w:color="auto" w:fill="FFFFFF"/>
        </w:rPr>
        <w:t>обучающихся общеобразовательных организаций</w:t>
      </w:r>
      <w:r>
        <w:rPr>
          <w:shd w:val="clear" w:color="auto" w:fill="FFFFFF"/>
        </w:rPr>
        <w:t xml:space="preserve"> </w:t>
      </w:r>
      <w:r w:rsidR="00A22182">
        <w:rPr>
          <w:szCs w:val="28"/>
        </w:rPr>
        <w:t xml:space="preserve">распечатываются на </w:t>
      </w:r>
      <w:r w:rsidR="00515863" w:rsidRPr="006869C5">
        <w:rPr>
          <w:b/>
          <w:szCs w:val="28"/>
        </w:rPr>
        <w:t>отдельных</w:t>
      </w:r>
      <w:r w:rsidR="00515863">
        <w:rPr>
          <w:szCs w:val="28"/>
        </w:rPr>
        <w:t xml:space="preserve"> листах</w:t>
      </w:r>
      <w:r w:rsidR="00B80CEA">
        <w:rPr>
          <w:szCs w:val="28"/>
        </w:rPr>
        <w:t xml:space="preserve"> (1 шаг – отдельный лист)</w:t>
      </w:r>
      <w:r w:rsidR="004167E5">
        <w:rPr>
          <w:szCs w:val="28"/>
        </w:rPr>
        <w:t>.</w:t>
      </w:r>
      <w:r w:rsidR="00515863">
        <w:rPr>
          <w:szCs w:val="28"/>
        </w:rPr>
        <w:t xml:space="preserve"> </w:t>
      </w:r>
    </w:p>
    <w:p w:rsidR="005B41A7" w:rsidRPr="00A22182" w:rsidRDefault="001B02B6" w:rsidP="00EB4892">
      <w:pPr>
        <w:ind w:firstLine="709"/>
        <w:rPr>
          <w:szCs w:val="28"/>
        </w:rPr>
      </w:pPr>
      <w:r>
        <w:rPr>
          <w:szCs w:val="28"/>
        </w:rPr>
        <w:t>Время выполнения - 30-40 минут.</w:t>
      </w:r>
    </w:p>
    <w:p w:rsidR="000C2B4A" w:rsidRPr="00A22182" w:rsidRDefault="000C2B4A" w:rsidP="00EB4892">
      <w:pPr>
        <w:ind w:firstLine="709"/>
        <w:rPr>
          <w:szCs w:val="28"/>
        </w:rPr>
      </w:pPr>
      <w:r w:rsidRPr="00A22182">
        <w:rPr>
          <w:szCs w:val="28"/>
        </w:rPr>
        <w:t>Информация для организаторов тестирования в аудиториях:</w:t>
      </w:r>
    </w:p>
    <w:p w:rsidR="00F668C9" w:rsidRDefault="00F668C9" w:rsidP="006A6A09">
      <w:pPr>
        <w:pStyle w:val="aa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В верхнем правом углу испытуемые указывают </w:t>
      </w:r>
      <w:r w:rsidRPr="003D4B7A">
        <w:rPr>
          <w:b/>
          <w:szCs w:val="28"/>
        </w:rPr>
        <w:t>возраст и пол</w:t>
      </w:r>
      <w:r w:rsidR="007B30A6">
        <w:rPr>
          <w:szCs w:val="28"/>
        </w:rPr>
        <w:t>.</w:t>
      </w:r>
    </w:p>
    <w:p w:rsidR="00EC0833" w:rsidRDefault="0031345F" w:rsidP="006A6A09">
      <w:pPr>
        <w:pStyle w:val="aa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К</w:t>
      </w:r>
      <w:r w:rsidR="000C2B4A" w:rsidRPr="00EC0833">
        <w:rPr>
          <w:szCs w:val="28"/>
        </w:rPr>
        <w:t xml:space="preserve">аждый испытуемый </w:t>
      </w:r>
      <w:r w:rsidR="00B91B4B" w:rsidRPr="00EC0833">
        <w:rPr>
          <w:szCs w:val="28"/>
        </w:rPr>
        <w:t>з</w:t>
      </w:r>
      <w:r w:rsidR="000C2B4A" w:rsidRPr="00EC0833">
        <w:rPr>
          <w:szCs w:val="28"/>
        </w:rPr>
        <w:t>аполня</w:t>
      </w:r>
      <w:r w:rsidR="00B91B4B" w:rsidRPr="00EC0833">
        <w:rPr>
          <w:szCs w:val="28"/>
        </w:rPr>
        <w:t>ет</w:t>
      </w:r>
      <w:r w:rsidR="000C2B4A" w:rsidRPr="00EC0833">
        <w:rPr>
          <w:szCs w:val="28"/>
        </w:rPr>
        <w:t xml:space="preserve"> 4 бланка</w:t>
      </w:r>
      <w:r w:rsidR="005D5470">
        <w:rPr>
          <w:szCs w:val="28"/>
        </w:rPr>
        <w:t xml:space="preserve"> </w:t>
      </w:r>
      <w:r w:rsidR="006869C5">
        <w:rPr>
          <w:szCs w:val="28"/>
        </w:rPr>
        <w:t xml:space="preserve"> анкеты</w:t>
      </w:r>
      <w:r w:rsidR="00B91B4B" w:rsidRPr="00EC0833">
        <w:rPr>
          <w:szCs w:val="28"/>
        </w:rPr>
        <w:t>.</w:t>
      </w:r>
    </w:p>
    <w:p w:rsidR="000C2B4A" w:rsidRDefault="0031345F" w:rsidP="00AD578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Б</w:t>
      </w:r>
      <w:r w:rsidR="000C2B4A" w:rsidRPr="00EC0833">
        <w:rPr>
          <w:szCs w:val="28"/>
        </w:rPr>
        <w:t xml:space="preserve">ланки </w:t>
      </w:r>
      <w:r w:rsidR="00EC0833">
        <w:rPr>
          <w:szCs w:val="28"/>
        </w:rPr>
        <w:t xml:space="preserve">с таблицами </w:t>
      </w:r>
      <w:r w:rsidR="000C2B4A" w:rsidRPr="00EC0833">
        <w:rPr>
          <w:szCs w:val="28"/>
        </w:rPr>
        <w:t>после заполнения должны быть перевернуты</w:t>
      </w:r>
      <w:r w:rsidR="00EC0833">
        <w:rPr>
          <w:szCs w:val="28"/>
        </w:rPr>
        <w:t>.</w:t>
      </w:r>
    </w:p>
    <w:p w:rsidR="00EC0833" w:rsidRDefault="0031345F" w:rsidP="006A6A09">
      <w:pPr>
        <w:pStyle w:val="aa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Н</w:t>
      </w:r>
      <w:r w:rsidR="00EC0833">
        <w:rPr>
          <w:szCs w:val="28"/>
        </w:rPr>
        <w:t xml:space="preserve">е должно быть не заполненных вопросов и таблиц. </w:t>
      </w:r>
    </w:p>
    <w:p w:rsidR="00563890" w:rsidRPr="00563890" w:rsidRDefault="00563890" w:rsidP="006A6A09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63890">
        <w:rPr>
          <w:szCs w:val="28"/>
        </w:rPr>
        <w:t>После окончания тестирования все бланки</w:t>
      </w:r>
      <w:r w:rsidR="006A6A09">
        <w:rPr>
          <w:szCs w:val="28"/>
        </w:rPr>
        <w:t>, заполненные каждым обучающимся</w:t>
      </w:r>
      <w:r w:rsidR="00AD5786">
        <w:rPr>
          <w:szCs w:val="28"/>
        </w:rPr>
        <w:t xml:space="preserve">, </w:t>
      </w:r>
      <w:r w:rsidR="006A6A09">
        <w:rPr>
          <w:szCs w:val="28"/>
        </w:rPr>
        <w:t xml:space="preserve"> обязательно </w:t>
      </w:r>
      <w:r w:rsidRPr="003D4B7A">
        <w:rPr>
          <w:b/>
          <w:szCs w:val="28"/>
        </w:rPr>
        <w:t xml:space="preserve">скрепляются </w:t>
      </w:r>
      <w:r w:rsidR="006A6A09" w:rsidRPr="003D4B7A">
        <w:rPr>
          <w:b/>
          <w:szCs w:val="28"/>
        </w:rPr>
        <w:t xml:space="preserve">степлером </w:t>
      </w:r>
      <w:r w:rsidRPr="003D4B7A">
        <w:rPr>
          <w:b/>
          <w:szCs w:val="28"/>
        </w:rPr>
        <w:t>вместе</w:t>
      </w:r>
      <w:r w:rsidRPr="00563890">
        <w:rPr>
          <w:szCs w:val="28"/>
        </w:rPr>
        <w:t xml:space="preserve"> и сдаются.</w:t>
      </w:r>
    </w:p>
    <w:p w:rsidR="00F668C9" w:rsidRDefault="00F668C9" w:rsidP="00EB4892">
      <w:pPr>
        <w:ind w:firstLine="709"/>
        <w:rPr>
          <w:szCs w:val="28"/>
        </w:rPr>
      </w:pPr>
    </w:p>
    <w:p w:rsidR="00BB0F5E" w:rsidRDefault="00BB0F5E" w:rsidP="00CD7BC9">
      <w:pPr>
        <w:pageBreakBefore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B0F5E" w:rsidRPr="009A0392" w:rsidRDefault="009A0392" w:rsidP="00BB0F5E">
      <w:pPr>
        <w:ind w:firstLine="709"/>
        <w:jc w:val="right"/>
        <w:rPr>
          <w:b/>
          <w:szCs w:val="28"/>
        </w:rPr>
      </w:pPr>
      <w:r w:rsidRPr="009A0392">
        <w:rPr>
          <w:b/>
          <w:szCs w:val="28"/>
        </w:rPr>
        <w:t>1 лист</w:t>
      </w:r>
    </w:p>
    <w:p w:rsidR="005D5470" w:rsidRDefault="00B80CEA" w:rsidP="00567548">
      <w:pPr>
        <w:ind w:firstLine="709"/>
        <w:jc w:val="center"/>
        <w:rPr>
          <w:szCs w:val="28"/>
        </w:rPr>
      </w:pPr>
      <w:r>
        <w:rPr>
          <w:szCs w:val="28"/>
        </w:rPr>
        <w:t xml:space="preserve">Анкета </w:t>
      </w:r>
      <w:r w:rsidR="00BB0F5E">
        <w:rPr>
          <w:szCs w:val="28"/>
        </w:rPr>
        <w:t xml:space="preserve"> </w:t>
      </w:r>
      <w:r w:rsidR="00AD5786">
        <w:rPr>
          <w:szCs w:val="28"/>
        </w:rPr>
        <w:t xml:space="preserve"> </w:t>
      </w:r>
    </w:p>
    <w:p w:rsidR="00567548" w:rsidRDefault="005D5470" w:rsidP="00567548">
      <w:pPr>
        <w:ind w:firstLine="709"/>
        <w:jc w:val="center"/>
        <w:rPr>
          <w:szCs w:val="28"/>
        </w:rPr>
      </w:pPr>
      <w:r>
        <w:rPr>
          <w:szCs w:val="28"/>
        </w:rPr>
        <w:t>(для обучающегося)</w:t>
      </w:r>
    </w:p>
    <w:p w:rsidR="00AD5786" w:rsidRDefault="00AD5786" w:rsidP="00567548">
      <w:pPr>
        <w:ind w:firstLine="709"/>
        <w:jc w:val="center"/>
        <w:rPr>
          <w:szCs w:val="28"/>
        </w:rPr>
      </w:pPr>
      <w:r>
        <w:rPr>
          <w:szCs w:val="28"/>
        </w:rPr>
        <w:t xml:space="preserve">для </w:t>
      </w:r>
      <w:r w:rsidR="00567548" w:rsidRPr="00413786">
        <w:rPr>
          <w:szCs w:val="28"/>
        </w:rPr>
        <w:t xml:space="preserve">проведения социально-психологического тестирования </w:t>
      </w:r>
      <w:r w:rsidR="00567548" w:rsidRPr="00413786">
        <w:rPr>
          <w:shd w:val="clear" w:color="auto" w:fill="FFFFFF"/>
        </w:rPr>
        <w:t>обучающихся общеобразовательных организаций</w:t>
      </w:r>
    </w:p>
    <w:p w:rsidR="00BB0F5E" w:rsidRPr="00A22182" w:rsidRDefault="00BB0F5E" w:rsidP="00AD5786">
      <w:pPr>
        <w:ind w:firstLine="709"/>
        <w:jc w:val="right"/>
        <w:rPr>
          <w:szCs w:val="28"/>
        </w:rPr>
      </w:pPr>
    </w:p>
    <w:p w:rsidR="00EB4892" w:rsidRPr="00F668C9" w:rsidRDefault="00EB4892" w:rsidP="00EB4892">
      <w:pPr>
        <w:ind w:firstLine="709"/>
        <w:rPr>
          <w:szCs w:val="28"/>
        </w:rPr>
      </w:pPr>
      <w:r w:rsidRPr="00F668C9">
        <w:rPr>
          <w:szCs w:val="28"/>
        </w:rPr>
        <w:t xml:space="preserve">Отметьте, пожалуйста, свой возраст </w:t>
      </w:r>
      <w:r w:rsidR="00B33263">
        <w:rPr>
          <w:szCs w:val="28"/>
        </w:rPr>
        <w:t xml:space="preserve">(полных лет) </w:t>
      </w:r>
      <w:r w:rsidRPr="00F668C9">
        <w:rPr>
          <w:szCs w:val="28"/>
        </w:rPr>
        <w:t>и пол</w:t>
      </w:r>
      <w:r w:rsidR="00B33263">
        <w:rPr>
          <w:szCs w:val="28"/>
        </w:rPr>
        <w:t xml:space="preserve"> </w:t>
      </w:r>
    </w:p>
    <w:p w:rsidR="00EB4892" w:rsidRPr="001D5E3C" w:rsidRDefault="00EB4892" w:rsidP="00EB4892">
      <w:pPr>
        <w:ind w:firstLine="709"/>
        <w:rPr>
          <w:b/>
          <w:szCs w:val="28"/>
        </w:rPr>
      </w:pPr>
    </w:p>
    <w:tbl>
      <w:tblPr>
        <w:tblStyle w:val="ac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1943"/>
      </w:tblGrid>
      <w:tr w:rsidR="00EB4892" w:rsidRPr="001C6BFC" w:rsidTr="00EB4892">
        <w:trPr>
          <w:jc w:val="right"/>
        </w:trPr>
        <w:tc>
          <w:tcPr>
            <w:tcW w:w="2551" w:type="dxa"/>
          </w:tcPr>
          <w:p w:rsidR="00EB4892" w:rsidRPr="001C6BFC" w:rsidRDefault="00EB4892" w:rsidP="00EB4892">
            <w:pPr>
              <w:rPr>
                <w:szCs w:val="28"/>
              </w:rPr>
            </w:pPr>
            <w:r w:rsidRPr="001C6BFC">
              <w:rPr>
                <w:szCs w:val="28"/>
              </w:rPr>
              <w:t>__________ лет</w:t>
            </w:r>
          </w:p>
        </w:tc>
        <w:tc>
          <w:tcPr>
            <w:tcW w:w="1950" w:type="dxa"/>
          </w:tcPr>
          <w:p w:rsidR="00EB4892" w:rsidRPr="001C6BFC" w:rsidRDefault="00EB4892" w:rsidP="00EB4892">
            <w:pPr>
              <w:rPr>
                <w:szCs w:val="28"/>
              </w:rPr>
            </w:pPr>
            <w:r w:rsidRPr="001C6BFC">
              <w:rPr>
                <w:szCs w:val="28"/>
              </w:rPr>
              <w:t>муж/жен</w:t>
            </w:r>
          </w:p>
        </w:tc>
      </w:tr>
      <w:tr w:rsidR="00EB4892" w:rsidRPr="001C6BFC" w:rsidTr="00EB4892">
        <w:trPr>
          <w:jc w:val="right"/>
        </w:trPr>
        <w:tc>
          <w:tcPr>
            <w:tcW w:w="2551" w:type="dxa"/>
          </w:tcPr>
          <w:p w:rsidR="00EB4892" w:rsidRPr="001C6BFC" w:rsidRDefault="00EB4892" w:rsidP="00EB4892">
            <w:pPr>
              <w:rPr>
                <w:szCs w:val="28"/>
              </w:rPr>
            </w:pPr>
            <w:r w:rsidRPr="001C6BFC">
              <w:rPr>
                <w:szCs w:val="28"/>
              </w:rPr>
              <w:t xml:space="preserve">       (возраст)</w:t>
            </w:r>
          </w:p>
        </w:tc>
        <w:tc>
          <w:tcPr>
            <w:tcW w:w="1950" w:type="dxa"/>
          </w:tcPr>
          <w:p w:rsidR="00EB4892" w:rsidRPr="001C6BFC" w:rsidRDefault="00EB4892" w:rsidP="00EB4892">
            <w:pPr>
              <w:rPr>
                <w:szCs w:val="28"/>
              </w:rPr>
            </w:pPr>
            <w:r w:rsidRPr="001C6BFC">
              <w:rPr>
                <w:szCs w:val="28"/>
              </w:rPr>
              <w:t>(нужное подчеркнуть)</w:t>
            </w:r>
          </w:p>
        </w:tc>
      </w:tr>
    </w:tbl>
    <w:p w:rsidR="00EB4892" w:rsidRPr="001D5E3C" w:rsidRDefault="00EB4892" w:rsidP="00EB4892">
      <w:pPr>
        <w:ind w:firstLine="709"/>
        <w:rPr>
          <w:b/>
          <w:szCs w:val="28"/>
        </w:rPr>
      </w:pPr>
    </w:p>
    <w:p w:rsidR="00EB4892" w:rsidRDefault="00F668C9" w:rsidP="00EB4892">
      <w:pPr>
        <w:ind w:firstLine="709"/>
        <w:rPr>
          <w:b/>
          <w:szCs w:val="28"/>
        </w:rPr>
      </w:pPr>
      <w:r w:rsidRPr="0008381F">
        <w:rPr>
          <w:szCs w:val="28"/>
        </w:rPr>
        <w:t>Обращаем внимание, что з</w:t>
      </w:r>
      <w:r w:rsidR="00EB4892" w:rsidRPr="0008381F">
        <w:rPr>
          <w:szCs w:val="28"/>
        </w:rPr>
        <w:t xml:space="preserve">аполняются 4 бланка,  бланки </w:t>
      </w:r>
      <w:r w:rsidR="00947130">
        <w:rPr>
          <w:szCs w:val="28"/>
        </w:rPr>
        <w:t xml:space="preserve">с </w:t>
      </w:r>
      <w:r w:rsidR="00A22182" w:rsidRPr="0008381F">
        <w:rPr>
          <w:szCs w:val="28"/>
        </w:rPr>
        <w:t>таблиц</w:t>
      </w:r>
      <w:r w:rsidR="00947130">
        <w:rPr>
          <w:szCs w:val="28"/>
        </w:rPr>
        <w:t>ами</w:t>
      </w:r>
      <w:r w:rsidR="00A22182" w:rsidRPr="0008381F">
        <w:rPr>
          <w:szCs w:val="28"/>
        </w:rPr>
        <w:t xml:space="preserve"> </w:t>
      </w:r>
      <w:r w:rsidR="00EB4892" w:rsidRPr="0008381F">
        <w:rPr>
          <w:szCs w:val="28"/>
        </w:rPr>
        <w:t xml:space="preserve">после заполнения </w:t>
      </w:r>
      <w:r w:rsidR="00947130">
        <w:rPr>
          <w:szCs w:val="28"/>
        </w:rPr>
        <w:t xml:space="preserve">таблиц </w:t>
      </w:r>
      <w:r w:rsidR="00EB4892" w:rsidRPr="0008381F">
        <w:rPr>
          <w:szCs w:val="28"/>
        </w:rPr>
        <w:t>перев</w:t>
      </w:r>
      <w:r w:rsidR="0008381F" w:rsidRPr="0008381F">
        <w:rPr>
          <w:szCs w:val="28"/>
        </w:rPr>
        <w:t>орачиваются</w:t>
      </w:r>
      <w:r w:rsidR="00EB4892" w:rsidRPr="001D5E3C">
        <w:rPr>
          <w:b/>
          <w:szCs w:val="28"/>
        </w:rPr>
        <w:t>!</w:t>
      </w:r>
    </w:p>
    <w:p w:rsidR="00B33263" w:rsidRDefault="00B33263" w:rsidP="00EB4892">
      <w:pPr>
        <w:ind w:firstLine="709"/>
        <w:rPr>
          <w:b/>
          <w:szCs w:val="28"/>
        </w:rPr>
      </w:pPr>
    </w:p>
    <w:p w:rsidR="00EB4892" w:rsidRPr="001D5E3C" w:rsidRDefault="00A22182" w:rsidP="00EB4892">
      <w:pPr>
        <w:ind w:firstLine="709"/>
        <w:rPr>
          <w:b/>
          <w:szCs w:val="28"/>
        </w:rPr>
      </w:pPr>
      <w:r>
        <w:rPr>
          <w:b/>
          <w:szCs w:val="28"/>
        </w:rPr>
        <w:t>1</w:t>
      </w:r>
      <w:r w:rsidR="00EB4892" w:rsidRPr="001D5E3C">
        <w:rPr>
          <w:b/>
          <w:szCs w:val="28"/>
        </w:rPr>
        <w:t xml:space="preserve"> шаг</w:t>
      </w:r>
      <w:r w:rsidR="00B91B4B">
        <w:rPr>
          <w:b/>
          <w:szCs w:val="28"/>
        </w:rPr>
        <w:t xml:space="preserve"> </w:t>
      </w:r>
      <w:r w:rsidR="00490096">
        <w:rPr>
          <w:b/>
          <w:szCs w:val="28"/>
        </w:rPr>
        <w:t>– 1 бланк</w:t>
      </w:r>
    </w:p>
    <w:p w:rsidR="00EB4892" w:rsidRPr="001D5E3C" w:rsidRDefault="00EB4892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Cs/>
          <w:szCs w:val="28"/>
        </w:rPr>
        <w:t xml:space="preserve">Перед </w:t>
      </w:r>
      <w:r w:rsidR="00B93873">
        <w:rPr>
          <w:bCs/>
          <w:szCs w:val="28"/>
        </w:rPr>
        <w:t>В</w:t>
      </w:r>
      <w:r w:rsidRPr="001D5E3C">
        <w:rPr>
          <w:bCs/>
          <w:szCs w:val="28"/>
        </w:rPr>
        <w:t>ами таблица, состоящая из двенадцати пар определений</w:t>
      </w:r>
      <w:r w:rsidR="004277CD">
        <w:rPr>
          <w:bCs/>
          <w:szCs w:val="28"/>
        </w:rPr>
        <w:t>. В</w:t>
      </w:r>
      <w:r w:rsidRPr="001D5E3C">
        <w:rPr>
          <w:bCs/>
          <w:szCs w:val="28"/>
        </w:rPr>
        <w:t xml:space="preserve"> каждой паре противоположны</w:t>
      </w:r>
      <w:r w:rsidR="00C03E2B">
        <w:rPr>
          <w:bCs/>
          <w:szCs w:val="28"/>
        </w:rPr>
        <w:t>е</w:t>
      </w:r>
      <w:r w:rsidRPr="001D5E3C">
        <w:rPr>
          <w:bCs/>
          <w:szCs w:val="28"/>
        </w:rPr>
        <w:t xml:space="preserve"> друг другу по смыслу </w:t>
      </w:r>
      <w:r w:rsidR="004277CD">
        <w:rPr>
          <w:bCs/>
          <w:szCs w:val="28"/>
        </w:rPr>
        <w:t xml:space="preserve">признаки </w:t>
      </w:r>
      <w:r w:rsidRPr="001D5E3C">
        <w:rPr>
          <w:bCs/>
          <w:szCs w:val="28"/>
        </w:rPr>
        <w:t>(например: горячий – холодный, громкий – тихий и т.д.), цифры означают степень выраженности того или иного признака. Охарактеризуйте слов</w:t>
      </w:r>
      <w:r w:rsidR="00B91B4B">
        <w:rPr>
          <w:bCs/>
          <w:szCs w:val="28"/>
        </w:rPr>
        <w:t>о</w:t>
      </w:r>
      <w:r w:rsidRPr="001D5E3C">
        <w:rPr>
          <w:bCs/>
          <w:szCs w:val="28"/>
        </w:rPr>
        <w:t>, котор</w:t>
      </w:r>
      <w:r w:rsidR="00B91B4B">
        <w:rPr>
          <w:bCs/>
          <w:szCs w:val="28"/>
        </w:rPr>
        <w:t>о</w:t>
      </w:r>
      <w:r w:rsidRPr="001D5E3C">
        <w:rPr>
          <w:bCs/>
          <w:szCs w:val="28"/>
        </w:rPr>
        <w:t>е  наз</w:t>
      </w:r>
      <w:r w:rsidR="007043AF">
        <w:rPr>
          <w:bCs/>
          <w:szCs w:val="28"/>
        </w:rPr>
        <w:t>вано ниже</w:t>
      </w:r>
      <w:r w:rsidR="00B33263">
        <w:rPr>
          <w:bCs/>
          <w:szCs w:val="28"/>
        </w:rPr>
        <w:t xml:space="preserve"> </w:t>
      </w:r>
      <w:r w:rsidR="007043AF">
        <w:rPr>
          <w:bCs/>
          <w:szCs w:val="28"/>
        </w:rPr>
        <w:t>12 признаками</w:t>
      </w:r>
      <w:r w:rsidRPr="001D5E3C">
        <w:rPr>
          <w:bCs/>
          <w:szCs w:val="28"/>
        </w:rPr>
        <w:t>.</w:t>
      </w:r>
    </w:p>
    <w:p w:rsidR="00EB4892" w:rsidRPr="001D5E3C" w:rsidRDefault="00EB4892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Cs/>
          <w:szCs w:val="28"/>
        </w:rPr>
        <w:t>Никакой предмет не может быть и горячим и холодным одновременно, т.е. надо выбирать</w:t>
      </w:r>
      <w:r w:rsidR="00490096">
        <w:rPr>
          <w:bCs/>
          <w:szCs w:val="28"/>
        </w:rPr>
        <w:t xml:space="preserve"> только 1 признак</w:t>
      </w:r>
      <w:r w:rsidRPr="001D5E3C">
        <w:rPr>
          <w:bCs/>
          <w:szCs w:val="28"/>
        </w:rPr>
        <w:t>. Не представляйте физические параметры называем</w:t>
      </w:r>
      <w:r w:rsidR="001D615E">
        <w:rPr>
          <w:bCs/>
          <w:szCs w:val="28"/>
        </w:rPr>
        <w:t>ого</w:t>
      </w:r>
      <w:r w:rsidRPr="001D5E3C">
        <w:rPr>
          <w:bCs/>
          <w:szCs w:val="28"/>
        </w:rPr>
        <w:t xml:space="preserve"> слов</w:t>
      </w:r>
      <w:r w:rsidR="001D615E">
        <w:rPr>
          <w:bCs/>
          <w:szCs w:val="28"/>
        </w:rPr>
        <w:t>а</w:t>
      </w:r>
      <w:r w:rsidRPr="001D5E3C">
        <w:rPr>
          <w:bCs/>
          <w:szCs w:val="28"/>
        </w:rPr>
        <w:t xml:space="preserve">, и не пытайтесь анализировать </w:t>
      </w:r>
      <w:r w:rsidR="001D615E">
        <w:rPr>
          <w:bCs/>
          <w:szCs w:val="28"/>
        </w:rPr>
        <w:t>их</w:t>
      </w:r>
      <w:r w:rsidRPr="001D5E3C">
        <w:rPr>
          <w:bCs/>
          <w:szCs w:val="28"/>
        </w:rPr>
        <w:t>, отмеча</w:t>
      </w:r>
      <w:r w:rsidR="00A16D2D">
        <w:rPr>
          <w:bCs/>
          <w:szCs w:val="28"/>
        </w:rPr>
        <w:t>й</w:t>
      </w:r>
      <w:r w:rsidRPr="001D5E3C">
        <w:rPr>
          <w:bCs/>
          <w:szCs w:val="28"/>
        </w:rPr>
        <w:t>т</w:t>
      </w:r>
      <w:r w:rsidR="00A16D2D">
        <w:rPr>
          <w:bCs/>
          <w:szCs w:val="28"/>
        </w:rPr>
        <w:t>е</w:t>
      </w:r>
      <w:r w:rsidRPr="001D5E3C">
        <w:rPr>
          <w:bCs/>
          <w:szCs w:val="28"/>
        </w:rPr>
        <w:t xml:space="preserve"> сво</w:t>
      </w:r>
      <w:r w:rsidR="00A16D2D">
        <w:rPr>
          <w:bCs/>
          <w:szCs w:val="28"/>
        </w:rPr>
        <w:t>е первое представление</w:t>
      </w:r>
      <w:r w:rsidRPr="001D5E3C">
        <w:rPr>
          <w:bCs/>
          <w:szCs w:val="28"/>
        </w:rPr>
        <w:t xml:space="preserve">. </w:t>
      </w:r>
    </w:p>
    <w:p w:rsidR="00A16D2D" w:rsidRDefault="00490096" w:rsidP="00A16D2D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/>
          <w:bCs/>
          <w:szCs w:val="28"/>
        </w:rPr>
        <w:t xml:space="preserve">Обводите кружком </w:t>
      </w:r>
      <w:r w:rsidR="0006131D">
        <w:rPr>
          <w:b/>
          <w:bCs/>
          <w:szCs w:val="28"/>
        </w:rPr>
        <w:t>одну</w:t>
      </w:r>
      <w:r w:rsidRPr="001D5E3C">
        <w:rPr>
          <w:b/>
          <w:bCs/>
          <w:szCs w:val="28"/>
        </w:rPr>
        <w:t xml:space="preserve"> цифру</w:t>
      </w:r>
      <w:r w:rsidRPr="001D5E3C">
        <w:rPr>
          <w:bCs/>
          <w:szCs w:val="28"/>
        </w:rPr>
        <w:t xml:space="preserve">, которая, по </w:t>
      </w:r>
      <w:r>
        <w:rPr>
          <w:bCs/>
          <w:szCs w:val="28"/>
        </w:rPr>
        <w:t>В</w:t>
      </w:r>
      <w:r w:rsidRPr="001D5E3C">
        <w:rPr>
          <w:bCs/>
          <w:szCs w:val="28"/>
        </w:rPr>
        <w:t xml:space="preserve">ашему мнению, </w:t>
      </w:r>
      <w:r w:rsidRPr="00CF1353">
        <w:rPr>
          <w:bCs/>
          <w:szCs w:val="28"/>
        </w:rPr>
        <w:t>соответствует степени выраженности признака</w:t>
      </w:r>
      <w:r w:rsidRPr="001D5E3C">
        <w:rPr>
          <w:bCs/>
          <w:szCs w:val="28"/>
        </w:rPr>
        <w:t xml:space="preserve"> предложенно</w:t>
      </w:r>
      <w:r>
        <w:rPr>
          <w:bCs/>
          <w:szCs w:val="28"/>
        </w:rPr>
        <w:t>го</w:t>
      </w:r>
      <w:r w:rsidRPr="001D5E3C">
        <w:rPr>
          <w:bCs/>
          <w:szCs w:val="28"/>
        </w:rPr>
        <w:t xml:space="preserve"> слов</w:t>
      </w:r>
      <w:r>
        <w:rPr>
          <w:bCs/>
          <w:szCs w:val="28"/>
        </w:rPr>
        <w:t>а</w:t>
      </w:r>
      <w:r w:rsidRPr="001D5E3C">
        <w:rPr>
          <w:bCs/>
          <w:szCs w:val="28"/>
        </w:rPr>
        <w:t xml:space="preserve">. </w:t>
      </w:r>
      <w:r w:rsidR="00A16D2D" w:rsidRPr="001D5E3C">
        <w:rPr>
          <w:bCs/>
          <w:szCs w:val="28"/>
        </w:rPr>
        <w:t xml:space="preserve">Ноль постарайтесь использовать только в крайнем случае, если очень затруднительно определиться с характеристикой. </w:t>
      </w:r>
    </w:p>
    <w:p w:rsidR="005B726A" w:rsidRPr="001D5E3C" w:rsidRDefault="005B726A" w:rsidP="00A16D2D">
      <w:pPr>
        <w:tabs>
          <w:tab w:val="left" w:pos="9720"/>
        </w:tabs>
        <w:ind w:firstLine="709"/>
        <w:jc w:val="both"/>
        <w:rPr>
          <w:bCs/>
          <w:szCs w:val="28"/>
        </w:rPr>
      </w:pPr>
    </w:p>
    <w:p w:rsidR="00EB4892" w:rsidRDefault="004D7593" w:rsidP="00FB4916">
      <w:pPr>
        <w:tabs>
          <w:tab w:val="left" w:pos="9720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EB4892" w:rsidRPr="001D5E3C">
        <w:rPr>
          <w:b/>
          <w:bCs/>
          <w:szCs w:val="28"/>
        </w:rPr>
        <w:t>лово</w:t>
      </w:r>
      <w:r w:rsidR="00B33263">
        <w:rPr>
          <w:b/>
          <w:bCs/>
          <w:szCs w:val="28"/>
        </w:rPr>
        <w:t xml:space="preserve"> «</w:t>
      </w:r>
      <w:r w:rsidR="00EB4892" w:rsidRPr="001D5E3C">
        <w:rPr>
          <w:b/>
          <w:bCs/>
          <w:szCs w:val="28"/>
        </w:rPr>
        <w:t>наркотик</w:t>
      </w:r>
      <w:r w:rsidR="00B33263">
        <w:rPr>
          <w:b/>
          <w:bCs/>
          <w:szCs w:val="28"/>
        </w:rPr>
        <w:t>»</w:t>
      </w:r>
    </w:p>
    <w:p w:rsidR="005B726A" w:rsidRDefault="005B726A" w:rsidP="00FB4916">
      <w:pPr>
        <w:tabs>
          <w:tab w:val="left" w:pos="9720"/>
        </w:tabs>
        <w:ind w:firstLine="709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  <w:gridCol w:w="653"/>
        <w:gridCol w:w="654"/>
        <w:gridCol w:w="653"/>
        <w:gridCol w:w="652"/>
        <w:gridCol w:w="653"/>
        <w:gridCol w:w="653"/>
        <w:gridCol w:w="653"/>
        <w:gridCol w:w="2559"/>
      </w:tblGrid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гладкое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шершавое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женственное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мужественное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горячее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холодное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смутное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ясное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сильное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слабое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тихое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громкое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хорошее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плохое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маленькое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большое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острое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тупое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кислое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сладкое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сложное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простое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пассивное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активное</w:t>
            </w:r>
          </w:p>
        </w:tc>
      </w:tr>
    </w:tbl>
    <w:p w:rsidR="009A0392" w:rsidRDefault="009A0392" w:rsidP="007134B9">
      <w:pPr>
        <w:pageBreakBefore/>
        <w:ind w:firstLine="709"/>
        <w:jc w:val="right"/>
        <w:rPr>
          <w:b/>
          <w:szCs w:val="28"/>
        </w:rPr>
      </w:pPr>
      <w:r>
        <w:rPr>
          <w:b/>
          <w:szCs w:val="28"/>
        </w:rPr>
        <w:lastRenderedPageBreak/>
        <w:t>2 лист</w:t>
      </w:r>
    </w:p>
    <w:p w:rsidR="00EB4892" w:rsidRPr="001D5E3C" w:rsidRDefault="00EB4892" w:rsidP="00EB4892">
      <w:pPr>
        <w:ind w:firstLine="709"/>
        <w:rPr>
          <w:b/>
          <w:szCs w:val="28"/>
        </w:rPr>
      </w:pPr>
      <w:r w:rsidRPr="001D5E3C">
        <w:rPr>
          <w:b/>
          <w:szCs w:val="28"/>
        </w:rPr>
        <w:t>2 шаг</w:t>
      </w:r>
      <w:r w:rsidR="0070572A">
        <w:rPr>
          <w:b/>
          <w:szCs w:val="28"/>
        </w:rPr>
        <w:t xml:space="preserve"> – 2 бланк</w:t>
      </w:r>
    </w:p>
    <w:p w:rsidR="00EB4892" w:rsidRPr="008A7932" w:rsidRDefault="00EB4892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8A7932">
        <w:rPr>
          <w:bCs/>
          <w:szCs w:val="28"/>
        </w:rPr>
        <w:t>Заполнение опросника</w:t>
      </w:r>
      <w:r w:rsidR="008A7932" w:rsidRPr="008A7932">
        <w:rPr>
          <w:bCs/>
          <w:szCs w:val="28"/>
        </w:rPr>
        <w:t>.</w:t>
      </w:r>
    </w:p>
    <w:p w:rsidR="00EB4892" w:rsidRPr="008A7932" w:rsidRDefault="00EB4892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8A7932">
        <w:rPr>
          <w:szCs w:val="28"/>
          <w:u w:val="single"/>
        </w:rPr>
        <w:t>Инструкция:</w:t>
      </w:r>
      <w:r w:rsidRPr="008A7932">
        <w:rPr>
          <w:bCs/>
          <w:szCs w:val="28"/>
        </w:rPr>
        <w:t xml:space="preserve"> </w:t>
      </w:r>
    </w:p>
    <w:p w:rsidR="00EB4892" w:rsidRDefault="00EB4892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Cs/>
          <w:szCs w:val="28"/>
        </w:rPr>
        <w:t xml:space="preserve">Перед </w:t>
      </w:r>
      <w:r w:rsidR="007134B9">
        <w:rPr>
          <w:bCs/>
          <w:szCs w:val="28"/>
        </w:rPr>
        <w:t>В</w:t>
      </w:r>
      <w:r w:rsidRPr="001D5E3C">
        <w:rPr>
          <w:bCs/>
          <w:szCs w:val="28"/>
        </w:rPr>
        <w:t xml:space="preserve">ами десять вопросов. Важно, чтобы все ответы были лично </w:t>
      </w:r>
      <w:r w:rsidR="008A7932">
        <w:rPr>
          <w:bCs/>
          <w:szCs w:val="28"/>
        </w:rPr>
        <w:t>В</w:t>
      </w:r>
      <w:r w:rsidRPr="001D5E3C">
        <w:rPr>
          <w:bCs/>
          <w:szCs w:val="28"/>
        </w:rPr>
        <w:t xml:space="preserve">ашими, не были продиктованы тем, чему </w:t>
      </w:r>
      <w:r w:rsidR="008A7932">
        <w:rPr>
          <w:bCs/>
          <w:szCs w:val="28"/>
        </w:rPr>
        <w:t>В</w:t>
      </w:r>
      <w:r w:rsidRPr="001D5E3C">
        <w:rPr>
          <w:bCs/>
          <w:szCs w:val="28"/>
        </w:rPr>
        <w:t>ас учили</w:t>
      </w:r>
      <w:r w:rsidR="007134B9">
        <w:rPr>
          <w:bCs/>
          <w:szCs w:val="28"/>
        </w:rPr>
        <w:t>. Э</w:t>
      </w:r>
      <w:r w:rsidRPr="001D5E3C">
        <w:rPr>
          <w:bCs/>
          <w:szCs w:val="28"/>
        </w:rPr>
        <w:t xml:space="preserve">то должно быть </w:t>
      </w:r>
      <w:r w:rsidR="008A7932">
        <w:rPr>
          <w:bCs/>
          <w:szCs w:val="28"/>
        </w:rPr>
        <w:t>В</w:t>
      </w:r>
      <w:r w:rsidRPr="001D5E3C">
        <w:rPr>
          <w:bCs/>
          <w:szCs w:val="28"/>
        </w:rPr>
        <w:t xml:space="preserve">аше личное мнение и </w:t>
      </w:r>
      <w:r w:rsidR="008A7932">
        <w:rPr>
          <w:bCs/>
          <w:szCs w:val="28"/>
        </w:rPr>
        <w:t>В</w:t>
      </w:r>
      <w:r w:rsidRPr="001D5E3C">
        <w:rPr>
          <w:bCs/>
          <w:szCs w:val="28"/>
        </w:rPr>
        <w:t>аш личный взгляд на данную проблему.</w:t>
      </w:r>
    </w:p>
    <w:p w:rsidR="00684C66" w:rsidRPr="001D5E3C" w:rsidRDefault="00684C66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</w:p>
    <w:p w:rsidR="00EB4892" w:rsidRPr="00684C66" w:rsidRDefault="00EB4892" w:rsidP="00684C66">
      <w:pPr>
        <w:tabs>
          <w:tab w:val="left" w:pos="9720"/>
        </w:tabs>
        <w:ind w:firstLine="709"/>
        <w:jc w:val="center"/>
        <w:outlineLvl w:val="0"/>
        <w:rPr>
          <w:b/>
          <w:bCs/>
          <w:szCs w:val="28"/>
        </w:rPr>
      </w:pPr>
      <w:r w:rsidRPr="00684C66">
        <w:rPr>
          <w:b/>
          <w:bCs/>
          <w:szCs w:val="28"/>
        </w:rPr>
        <w:t>Бланк опросника</w:t>
      </w:r>
    </w:p>
    <w:p w:rsidR="00684C66" w:rsidRPr="008A7932" w:rsidRDefault="00684C66" w:rsidP="00684C66">
      <w:pPr>
        <w:tabs>
          <w:tab w:val="left" w:pos="9720"/>
        </w:tabs>
        <w:ind w:firstLine="709"/>
        <w:jc w:val="center"/>
        <w:outlineLvl w:val="0"/>
        <w:rPr>
          <w:bCs/>
          <w:szCs w:val="28"/>
        </w:rPr>
      </w:pPr>
    </w:p>
    <w:p w:rsidR="00EB4892" w:rsidRPr="001D5E3C" w:rsidRDefault="00EB4892" w:rsidP="00153C88">
      <w:pPr>
        <w:tabs>
          <w:tab w:val="left" w:pos="9720"/>
        </w:tabs>
        <w:ind w:firstLine="709"/>
        <w:jc w:val="both"/>
        <w:outlineLvl w:val="0"/>
        <w:rPr>
          <w:b/>
          <w:bCs/>
          <w:szCs w:val="28"/>
        </w:rPr>
      </w:pPr>
      <w:r w:rsidRPr="00D92519">
        <w:rPr>
          <w:b/>
          <w:bCs/>
          <w:szCs w:val="28"/>
        </w:rPr>
        <w:t>1.</w:t>
      </w:r>
      <w:r w:rsidRPr="008A7932">
        <w:rPr>
          <w:bCs/>
          <w:szCs w:val="28"/>
        </w:rPr>
        <w:t xml:space="preserve"> </w:t>
      </w:r>
      <w:r w:rsidRPr="001D5E3C">
        <w:rPr>
          <w:b/>
          <w:bCs/>
          <w:szCs w:val="28"/>
        </w:rPr>
        <w:t>Откуда вы получаете информацию о наркотиках?</w:t>
      </w:r>
    </w:p>
    <w:p w:rsidR="00EB4892" w:rsidRPr="001D5E3C" w:rsidRDefault="00EB4892" w:rsidP="00153C88">
      <w:pPr>
        <w:tabs>
          <w:tab w:val="left" w:pos="9720"/>
        </w:tabs>
        <w:ind w:firstLine="709"/>
        <w:jc w:val="both"/>
        <w:outlineLvl w:val="0"/>
        <w:rPr>
          <w:bCs/>
          <w:szCs w:val="28"/>
        </w:rPr>
      </w:pPr>
      <w:r w:rsidRPr="001D5E3C">
        <w:rPr>
          <w:bCs/>
          <w:szCs w:val="28"/>
        </w:rPr>
        <w:t>Пожалуйста, подчеркните</w:t>
      </w:r>
      <w:r w:rsidR="00153C88" w:rsidRPr="00153C88">
        <w:rPr>
          <w:bCs/>
          <w:szCs w:val="28"/>
        </w:rPr>
        <w:t xml:space="preserve"> </w:t>
      </w:r>
      <w:r w:rsidR="00153C88">
        <w:rPr>
          <w:bCs/>
          <w:szCs w:val="28"/>
        </w:rPr>
        <w:t xml:space="preserve">одно или </w:t>
      </w:r>
      <w:r w:rsidR="00153C88" w:rsidRPr="008A7932">
        <w:rPr>
          <w:bCs/>
          <w:szCs w:val="28"/>
        </w:rPr>
        <w:t>несколько слов, или допи</w:t>
      </w:r>
      <w:r w:rsidR="00153C88">
        <w:rPr>
          <w:bCs/>
          <w:szCs w:val="28"/>
        </w:rPr>
        <w:t>шите</w:t>
      </w:r>
      <w:r w:rsidR="00153C88" w:rsidRPr="008A7932">
        <w:rPr>
          <w:bCs/>
          <w:szCs w:val="28"/>
        </w:rPr>
        <w:t xml:space="preserve"> всё, что для </w:t>
      </w:r>
      <w:r w:rsidR="00153C88">
        <w:rPr>
          <w:bCs/>
          <w:szCs w:val="28"/>
        </w:rPr>
        <w:t>В</w:t>
      </w:r>
      <w:r w:rsidR="00153C88" w:rsidRPr="008A7932">
        <w:rPr>
          <w:bCs/>
          <w:szCs w:val="28"/>
        </w:rPr>
        <w:t>ас является верным</w:t>
      </w:r>
      <w:r w:rsidRPr="001D5E3C">
        <w:rPr>
          <w:bCs/>
          <w:szCs w:val="28"/>
        </w:rPr>
        <w:t>: телевидение, журналы, родители, учителя, друзья, из других источников (уточните, каких) ________________________</w:t>
      </w:r>
      <w:r w:rsidR="009626B3">
        <w:rPr>
          <w:bCs/>
          <w:szCs w:val="28"/>
        </w:rPr>
        <w:t>_________________________________________</w:t>
      </w:r>
    </w:p>
    <w:p w:rsidR="00153C88" w:rsidRDefault="00EB4892" w:rsidP="00153C88">
      <w:pPr>
        <w:tabs>
          <w:tab w:val="left" w:pos="10260"/>
        </w:tabs>
        <w:ind w:firstLine="709"/>
        <w:jc w:val="both"/>
        <w:rPr>
          <w:bCs/>
          <w:szCs w:val="28"/>
        </w:rPr>
      </w:pPr>
      <w:r w:rsidRPr="00D92519">
        <w:rPr>
          <w:b/>
          <w:bCs/>
          <w:szCs w:val="28"/>
        </w:rPr>
        <w:t>2</w:t>
      </w:r>
      <w:r w:rsidRPr="00F27ECD">
        <w:rPr>
          <w:bCs/>
          <w:szCs w:val="28"/>
        </w:rPr>
        <w:t>.</w:t>
      </w:r>
      <w:r w:rsidRPr="001D5E3C">
        <w:rPr>
          <w:b/>
          <w:bCs/>
          <w:szCs w:val="28"/>
        </w:rPr>
        <w:t xml:space="preserve"> Как вы думаете, через какое время может возникнуть наркотическая зависимость?</w:t>
      </w:r>
      <w:r w:rsidR="00153C88" w:rsidRPr="00153C88">
        <w:rPr>
          <w:bCs/>
          <w:szCs w:val="28"/>
        </w:rPr>
        <w:t xml:space="preserve"> </w:t>
      </w:r>
    </w:p>
    <w:p w:rsidR="00153C88" w:rsidRPr="001D5E3C" w:rsidRDefault="00153C88" w:rsidP="00153C88">
      <w:pPr>
        <w:tabs>
          <w:tab w:val="left" w:pos="102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1D5E3C">
        <w:rPr>
          <w:bCs/>
          <w:szCs w:val="28"/>
        </w:rPr>
        <w:t xml:space="preserve"> квадрате галочкой отметьте верный на </w:t>
      </w:r>
      <w:r>
        <w:rPr>
          <w:bCs/>
          <w:szCs w:val="28"/>
        </w:rPr>
        <w:t>В</w:t>
      </w:r>
      <w:r w:rsidRPr="001D5E3C">
        <w:rPr>
          <w:bCs/>
          <w:szCs w:val="28"/>
        </w:rPr>
        <w:t xml:space="preserve">аш взгляд </w:t>
      </w:r>
      <w:r>
        <w:rPr>
          <w:bCs/>
          <w:szCs w:val="28"/>
        </w:rPr>
        <w:t xml:space="preserve"> один </w:t>
      </w:r>
      <w:r w:rsidRPr="001D5E3C">
        <w:rPr>
          <w:bCs/>
          <w:szCs w:val="28"/>
        </w:rPr>
        <w:t>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9074"/>
      </w:tblGrid>
      <w:tr w:rsidR="00EB4892" w:rsidRPr="001D5E3C" w:rsidTr="00153C88"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А) Достаточно попробовать 1-2 раза.</w:t>
            </w:r>
          </w:p>
        </w:tc>
      </w:tr>
      <w:tr w:rsidR="00EB4892" w:rsidRPr="001D5E3C" w:rsidTr="00153C88"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Б) Употреблять регулярно 2-3 месяца.</w:t>
            </w:r>
          </w:p>
        </w:tc>
      </w:tr>
      <w:tr w:rsidR="00EB4892" w:rsidRPr="001D5E3C" w:rsidTr="00153C88"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 xml:space="preserve">В) Если употреблять редко, то вообще не возникнет. </w:t>
            </w:r>
          </w:p>
        </w:tc>
      </w:tr>
    </w:tbl>
    <w:p w:rsidR="00EB4892" w:rsidRPr="001D5E3C" w:rsidRDefault="00EB4892" w:rsidP="00EB4892">
      <w:pPr>
        <w:tabs>
          <w:tab w:val="num" w:pos="540"/>
        </w:tabs>
        <w:ind w:firstLine="709"/>
        <w:jc w:val="both"/>
        <w:outlineLvl w:val="0"/>
        <w:rPr>
          <w:b/>
          <w:bCs/>
          <w:szCs w:val="28"/>
        </w:rPr>
      </w:pPr>
      <w:r w:rsidRPr="00D92519">
        <w:rPr>
          <w:b/>
          <w:bCs/>
          <w:szCs w:val="28"/>
        </w:rPr>
        <w:t>3.</w:t>
      </w:r>
      <w:r w:rsidRPr="001D5E3C">
        <w:rPr>
          <w:b/>
          <w:bCs/>
          <w:szCs w:val="28"/>
        </w:rPr>
        <w:t xml:space="preserve"> Сколько в среднем может прожить человек, регулярно употребляя наркотики?</w:t>
      </w:r>
    </w:p>
    <w:p w:rsidR="00EB4892" w:rsidRPr="001D5E3C" w:rsidRDefault="00EB4892" w:rsidP="00EB4892">
      <w:pPr>
        <w:ind w:firstLine="709"/>
        <w:jc w:val="both"/>
        <w:rPr>
          <w:bCs/>
          <w:szCs w:val="28"/>
        </w:rPr>
      </w:pPr>
      <w:r w:rsidRPr="001D5E3C">
        <w:rPr>
          <w:bCs/>
          <w:szCs w:val="28"/>
        </w:rPr>
        <w:t>__________________________________________________________________________________</w:t>
      </w:r>
    </w:p>
    <w:p w:rsidR="00EB4892" w:rsidRPr="001D5E3C" w:rsidRDefault="00EB4892" w:rsidP="00EB4892">
      <w:pPr>
        <w:tabs>
          <w:tab w:val="num" w:pos="540"/>
        </w:tabs>
        <w:ind w:firstLine="709"/>
        <w:jc w:val="both"/>
        <w:outlineLvl w:val="0"/>
        <w:rPr>
          <w:b/>
          <w:bCs/>
          <w:szCs w:val="28"/>
        </w:rPr>
      </w:pPr>
      <w:r w:rsidRPr="001D5E3C">
        <w:rPr>
          <w:b/>
          <w:bCs/>
          <w:szCs w:val="28"/>
        </w:rPr>
        <w:t>4. Правильно ли делить наркотики на легкие и сильные?</w:t>
      </w:r>
      <w:r w:rsidR="00523021" w:rsidRPr="00523021">
        <w:rPr>
          <w:bCs/>
          <w:szCs w:val="28"/>
        </w:rPr>
        <w:t xml:space="preserve"> </w:t>
      </w:r>
      <w:r w:rsidR="00523021">
        <w:rPr>
          <w:bCs/>
          <w:szCs w:val="28"/>
        </w:rPr>
        <w:t>О</w:t>
      </w:r>
      <w:r w:rsidR="00523021" w:rsidRPr="001D5E3C">
        <w:rPr>
          <w:bCs/>
          <w:szCs w:val="28"/>
        </w:rPr>
        <w:t xml:space="preserve">тмечаете верный на </w:t>
      </w:r>
      <w:r w:rsidR="00523021">
        <w:rPr>
          <w:bCs/>
          <w:szCs w:val="28"/>
        </w:rPr>
        <w:t>В</w:t>
      </w:r>
      <w:r w:rsidR="00523021" w:rsidRPr="001D5E3C">
        <w:rPr>
          <w:bCs/>
          <w:szCs w:val="28"/>
        </w:rPr>
        <w:t xml:space="preserve">аш взгляд </w:t>
      </w:r>
      <w:r w:rsidR="00287F06">
        <w:rPr>
          <w:bCs/>
          <w:szCs w:val="28"/>
        </w:rPr>
        <w:t xml:space="preserve">один </w:t>
      </w:r>
      <w:r w:rsidR="00523021" w:rsidRPr="001D5E3C">
        <w:rPr>
          <w:bCs/>
          <w:szCs w:val="28"/>
        </w:rPr>
        <w:t>ответ или дописываете свой вариант</w:t>
      </w:r>
      <w:r w:rsidR="00523021" w:rsidRPr="001D5E3C">
        <w:rPr>
          <w:b/>
          <w:bCs/>
          <w:szCs w:val="28"/>
        </w:rPr>
        <w:t xml:space="preserve"> 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31"/>
      </w:tblGrid>
      <w:tr w:rsidR="00EB4892" w:rsidRPr="001D5E3C" w:rsidTr="00EB4892">
        <w:trPr>
          <w:trHeight w:val="24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1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А) Да, существуют наркотические вещества, не приносящие вреда.</w:t>
            </w:r>
          </w:p>
        </w:tc>
      </w:tr>
      <w:tr w:rsidR="00EB4892" w:rsidRPr="001D5E3C" w:rsidTr="00EB4892">
        <w:trPr>
          <w:trHeight w:val="27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1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Б) Можно сказать, что есть наркотики более опасные и менее опасные.</w:t>
            </w:r>
          </w:p>
        </w:tc>
      </w:tr>
      <w:tr w:rsidR="00EB4892" w:rsidRPr="001D5E3C" w:rsidTr="00EB4892">
        <w:trPr>
          <w:trHeight w:val="302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1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 xml:space="preserve">В) Нет, все наркотики опасны в равной степени. </w:t>
            </w:r>
          </w:p>
        </w:tc>
      </w:tr>
    </w:tbl>
    <w:p w:rsidR="00EB4892" w:rsidRPr="001D5E3C" w:rsidRDefault="00EB4892" w:rsidP="00EB4892">
      <w:pPr>
        <w:tabs>
          <w:tab w:val="num" w:pos="540"/>
        </w:tabs>
        <w:ind w:firstLine="709"/>
        <w:jc w:val="both"/>
        <w:outlineLvl w:val="0"/>
        <w:rPr>
          <w:b/>
          <w:bCs/>
          <w:szCs w:val="28"/>
        </w:rPr>
      </w:pPr>
      <w:r w:rsidRPr="001D5E3C">
        <w:rPr>
          <w:b/>
          <w:bCs/>
          <w:szCs w:val="28"/>
        </w:rPr>
        <w:t xml:space="preserve">5. Перечислите наркотические вещества, которые </w:t>
      </w:r>
      <w:r w:rsidR="00B04540">
        <w:rPr>
          <w:b/>
          <w:bCs/>
          <w:szCs w:val="28"/>
        </w:rPr>
        <w:t>В</w:t>
      </w:r>
      <w:r w:rsidRPr="001D5E3C">
        <w:rPr>
          <w:b/>
          <w:bCs/>
          <w:szCs w:val="28"/>
        </w:rPr>
        <w:t>ы знаете</w:t>
      </w:r>
      <w:r w:rsidR="00523021" w:rsidRPr="00523021">
        <w:rPr>
          <w:bCs/>
          <w:szCs w:val="28"/>
        </w:rPr>
        <w:t xml:space="preserve"> </w:t>
      </w:r>
      <w:r w:rsidR="0056066D">
        <w:rPr>
          <w:bCs/>
          <w:szCs w:val="28"/>
        </w:rPr>
        <w:t>(напишите</w:t>
      </w:r>
      <w:r w:rsidR="00523021">
        <w:rPr>
          <w:b/>
          <w:bCs/>
          <w:szCs w:val="28"/>
        </w:rPr>
        <w:t xml:space="preserve"> </w:t>
      </w:r>
      <w:r w:rsidR="00523021" w:rsidRPr="001D5E3C">
        <w:rPr>
          <w:bCs/>
          <w:szCs w:val="28"/>
        </w:rPr>
        <w:t xml:space="preserve">те наркотические вещества, которые </w:t>
      </w:r>
      <w:r w:rsidR="00523021">
        <w:rPr>
          <w:bCs/>
          <w:szCs w:val="28"/>
        </w:rPr>
        <w:t>В</w:t>
      </w:r>
      <w:r w:rsidR="00523021" w:rsidRPr="001D5E3C">
        <w:rPr>
          <w:bCs/>
          <w:szCs w:val="28"/>
        </w:rPr>
        <w:t xml:space="preserve">ы знаете, и те, которые </w:t>
      </w:r>
      <w:r w:rsidR="00523021">
        <w:rPr>
          <w:bCs/>
          <w:szCs w:val="28"/>
        </w:rPr>
        <w:t>В</w:t>
      </w:r>
      <w:r w:rsidR="00523021" w:rsidRPr="001D5E3C">
        <w:rPr>
          <w:bCs/>
          <w:szCs w:val="28"/>
        </w:rPr>
        <w:t>ы сами относите к наркотикам</w:t>
      </w:r>
      <w:r w:rsidR="0056066D">
        <w:rPr>
          <w:bCs/>
          <w:szCs w:val="28"/>
        </w:rPr>
        <w:t>)</w:t>
      </w:r>
    </w:p>
    <w:p w:rsidR="00EB4892" w:rsidRPr="001D5E3C" w:rsidRDefault="00EB4892" w:rsidP="00EB4892">
      <w:pPr>
        <w:ind w:firstLine="709"/>
        <w:jc w:val="both"/>
        <w:rPr>
          <w:bCs/>
          <w:szCs w:val="28"/>
        </w:rPr>
      </w:pPr>
      <w:r w:rsidRPr="001D5E3C">
        <w:rPr>
          <w:bCs/>
          <w:szCs w:val="28"/>
        </w:rPr>
        <w:t>____________________________________________________________________________________________________________________________________________________________________</w:t>
      </w:r>
    </w:p>
    <w:p w:rsidR="0056066D" w:rsidRPr="007F2E89" w:rsidRDefault="00EB4892" w:rsidP="007F2E89">
      <w:pPr>
        <w:pStyle w:val="aa"/>
        <w:numPr>
          <w:ilvl w:val="0"/>
          <w:numId w:val="3"/>
        </w:numPr>
        <w:tabs>
          <w:tab w:val="num" w:pos="540"/>
        </w:tabs>
        <w:jc w:val="both"/>
        <w:outlineLvl w:val="0"/>
        <w:rPr>
          <w:bCs/>
          <w:szCs w:val="28"/>
        </w:rPr>
      </w:pPr>
      <w:r w:rsidRPr="007F2E89">
        <w:rPr>
          <w:b/>
          <w:bCs/>
          <w:szCs w:val="28"/>
        </w:rPr>
        <w:t>Я думаю, употребление наркотиков – это признак</w:t>
      </w:r>
      <w:r w:rsidR="0056066D" w:rsidRPr="007F2E89">
        <w:rPr>
          <w:bCs/>
          <w:szCs w:val="28"/>
        </w:rPr>
        <w:t xml:space="preserve"> </w:t>
      </w:r>
    </w:p>
    <w:p w:rsidR="0056066D" w:rsidRPr="0056066D" w:rsidRDefault="0056066D" w:rsidP="0056066D">
      <w:pPr>
        <w:tabs>
          <w:tab w:val="num" w:pos="540"/>
        </w:tabs>
        <w:ind w:firstLine="709"/>
        <w:jc w:val="both"/>
        <w:outlineLvl w:val="0"/>
        <w:rPr>
          <w:b/>
          <w:bCs/>
          <w:szCs w:val="28"/>
        </w:rPr>
      </w:pPr>
      <w:r>
        <w:rPr>
          <w:bCs/>
          <w:szCs w:val="28"/>
        </w:rPr>
        <w:t>В</w:t>
      </w:r>
      <w:r w:rsidRPr="001D5E3C">
        <w:rPr>
          <w:bCs/>
          <w:szCs w:val="28"/>
        </w:rPr>
        <w:t>ы можете отметить что-то из предложенных вариантов или дописать свой ответ</w:t>
      </w:r>
      <w:r w:rsidRPr="001D5E3C">
        <w:rPr>
          <w:b/>
          <w:bCs/>
          <w:szCs w:val="28"/>
        </w:rPr>
        <w:t xml:space="preserve">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9343"/>
      </w:tblGrid>
      <w:tr w:rsidR="00EB4892" w:rsidRPr="001D5E3C" w:rsidTr="00EB4892">
        <w:trPr>
          <w:trHeight w:val="312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3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А) Самостоятельности.</w:t>
            </w:r>
          </w:p>
        </w:tc>
      </w:tr>
      <w:tr w:rsidR="00EB4892" w:rsidRPr="001D5E3C" w:rsidTr="00EB4892">
        <w:trPr>
          <w:trHeight w:val="336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3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Б) Недостатка информации о вреде наркотиков.</w:t>
            </w:r>
          </w:p>
        </w:tc>
      </w:tr>
      <w:tr w:rsidR="00EB4892" w:rsidRPr="001D5E3C" w:rsidTr="00EB4892">
        <w:trPr>
          <w:trHeight w:val="305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3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 xml:space="preserve">В) Слабости. </w:t>
            </w:r>
          </w:p>
        </w:tc>
      </w:tr>
    </w:tbl>
    <w:p w:rsidR="00287F06" w:rsidRPr="007F2E89" w:rsidRDefault="00287F06" w:rsidP="00EB4892">
      <w:pPr>
        <w:pBdr>
          <w:bottom w:val="single" w:sz="12" w:space="1" w:color="auto"/>
        </w:pBdr>
        <w:tabs>
          <w:tab w:val="num" w:pos="540"/>
        </w:tabs>
        <w:ind w:firstLine="709"/>
        <w:jc w:val="both"/>
        <w:outlineLvl w:val="0"/>
        <w:rPr>
          <w:bCs/>
          <w:szCs w:val="28"/>
        </w:rPr>
      </w:pPr>
    </w:p>
    <w:p w:rsidR="007F2E89" w:rsidRPr="007F2E89" w:rsidRDefault="007F2E89" w:rsidP="00EB4892">
      <w:pPr>
        <w:tabs>
          <w:tab w:val="num" w:pos="540"/>
        </w:tabs>
        <w:ind w:firstLine="709"/>
        <w:jc w:val="both"/>
        <w:outlineLvl w:val="0"/>
        <w:rPr>
          <w:bCs/>
          <w:szCs w:val="28"/>
        </w:rPr>
      </w:pPr>
      <w:r w:rsidRPr="007F2E89">
        <w:rPr>
          <w:bCs/>
          <w:szCs w:val="28"/>
        </w:rPr>
        <w:t>____________________________________________________________</w:t>
      </w:r>
    </w:p>
    <w:p w:rsidR="007F2E89" w:rsidRPr="007F2E89" w:rsidRDefault="00EB4892" w:rsidP="007F2E89">
      <w:pPr>
        <w:pStyle w:val="aa"/>
        <w:numPr>
          <w:ilvl w:val="0"/>
          <w:numId w:val="3"/>
        </w:numPr>
        <w:tabs>
          <w:tab w:val="num" w:pos="540"/>
        </w:tabs>
        <w:jc w:val="both"/>
        <w:outlineLvl w:val="0"/>
        <w:rPr>
          <w:b/>
          <w:bCs/>
          <w:szCs w:val="28"/>
        </w:rPr>
      </w:pPr>
      <w:r w:rsidRPr="007F2E89">
        <w:rPr>
          <w:b/>
          <w:bCs/>
          <w:szCs w:val="28"/>
        </w:rPr>
        <w:t xml:space="preserve">Что </w:t>
      </w:r>
      <w:r w:rsidR="007F2E89" w:rsidRPr="007F2E89">
        <w:rPr>
          <w:b/>
          <w:bCs/>
          <w:szCs w:val="28"/>
        </w:rPr>
        <w:t>В</w:t>
      </w:r>
      <w:r w:rsidRPr="007F2E89">
        <w:rPr>
          <w:b/>
          <w:bCs/>
          <w:szCs w:val="28"/>
        </w:rPr>
        <w:t xml:space="preserve">ы предпримете, если близкий </w:t>
      </w:r>
      <w:r w:rsidR="00D92519" w:rsidRPr="007F2E89">
        <w:rPr>
          <w:b/>
          <w:bCs/>
          <w:szCs w:val="28"/>
        </w:rPr>
        <w:t>В</w:t>
      </w:r>
      <w:r w:rsidRPr="007F2E89">
        <w:rPr>
          <w:b/>
          <w:bCs/>
          <w:szCs w:val="28"/>
        </w:rPr>
        <w:t>ам человек начнет употреблять наркотики?</w:t>
      </w:r>
    </w:p>
    <w:p w:rsidR="00EB4892" w:rsidRPr="007F2E89" w:rsidRDefault="007F2E89" w:rsidP="007F2E89">
      <w:pPr>
        <w:pStyle w:val="aa"/>
        <w:tabs>
          <w:tab w:val="num" w:pos="540"/>
        </w:tabs>
        <w:ind w:left="1069"/>
        <w:jc w:val="both"/>
        <w:outlineLvl w:val="0"/>
        <w:rPr>
          <w:bCs/>
          <w:szCs w:val="28"/>
        </w:rPr>
      </w:pPr>
      <w:r w:rsidRPr="007F2E89">
        <w:rPr>
          <w:bCs/>
          <w:szCs w:val="28"/>
        </w:rPr>
        <w:t>Вы описываете свои действия в предложенной ситуации</w:t>
      </w:r>
      <w:r w:rsidRPr="007F2E89">
        <w:rPr>
          <w:b/>
          <w:bCs/>
          <w:szCs w:val="28"/>
        </w:rPr>
        <w:t xml:space="preserve"> </w:t>
      </w:r>
      <w:r w:rsidR="00EB4892" w:rsidRPr="007F2E89">
        <w:rPr>
          <w:bCs/>
          <w:szCs w:val="28"/>
        </w:rPr>
        <w:t>__________________________________________________________________________________________________________________________________________________</w:t>
      </w:r>
    </w:p>
    <w:p w:rsidR="00EB4892" w:rsidRPr="00000242" w:rsidRDefault="00EB4892" w:rsidP="00000242">
      <w:pPr>
        <w:pStyle w:val="aa"/>
        <w:numPr>
          <w:ilvl w:val="0"/>
          <w:numId w:val="3"/>
        </w:numPr>
        <w:tabs>
          <w:tab w:val="num" w:pos="540"/>
        </w:tabs>
        <w:jc w:val="both"/>
        <w:outlineLvl w:val="0"/>
        <w:rPr>
          <w:b/>
          <w:bCs/>
          <w:szCs w:val="28"/>
        </w:rPr>
      </w:pPr>
      <w:r w:rsidRPr="00000242">
        <w:rPr>
          <w:b/>
          <w:bCs/>
          <w:szCs w:val="28"/>
        </w:rPr>
        <w:t>Я встречал(а) людей употребляющих наркотики, это</w:t>
      </w:r>
    </w:p>
    <w:p w:rsidR="00000242" w:rsidRPr="00000242" w:rsidRDefault="00000242" w:rsidP="00000242">
      <w:pPr>
        <w:pStyle w:val="aa"/>
        <w:tabs>
          <w:tab w:val="num" w:pos="540"/>
        </w:tabs>
        <w:ind w:left="0"/>
        <w:jc w:val="both"/>
        <w:outlineLvl w:val="0"/>
        <w:rPr>
          <w:b/>
          <w:bCs/>
          <w:szCs w:val="28"/>
        </w:rPr>
      </w:pPr>
      <w:r w:rsidRPr="00000242">
        <w:rPr>
          <w:bCs/>
          <w:szCs w:val="28"/>
        </w:rPr>
        <w:t xml:space="preserve">Для Вас верным может оказаться не один вариант, а первый и второй, </w:t>
      </w:r>
      <w:r w:rsidRPr="000319B2">
        <w:rPr>
          <w:b/>
          <w:bCs/>
          <w:szCs w:val="28"/>
        </w:rPr>
        <w:t>отметьте галочкой и подчеркните</w:t>
      </w:r>
      <w:r w:rsidRPr="00000242">
        <w:rPr>
          <w:bCs/>
          <w:szCs w:val="28"/>
        </w:rPr>
        <w:t xml:space="preserve">, то, что для </w:t>
      </w:r>
      <w:r>
        <w:rPr>
          <w:bCs/>
          <w:szCs w:val="28"/>
        </w:rPr>
        <w:t>В</w:t>
      </w:r>
      <w:r w:rsidRPr="00000242">
        <w:rPr>
          <w:bCs/>
          <w:szCs w:val="28"/>
        </w:rPr>
        <w:t>ас является верным</w:t>
      </w:r>
      <w:r w:rsidRPr="00000242">
        <w:rPr>
          <w:b/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9074"/>
      </w:tblGrid>
      <w:tr w:rsidR="00EB4892" w:rsidRPr="001D5E3C" w:rsidTr="000319B2"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0319B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А) Мои приятели, друзья, родственники.</w:t>
            </w:r>
          </w:p>
        </w:tc>
      </w:tr>
      <w:tr w:rsidR="00EB4892" w:rsidRPr="001D5E3C" w:rsidTr="000319B2"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Б) Незнакомые люди во дворе, на дискотеках и т.п.</w:t>
            </w:r>
          </w:p>
        </w:tc>
      </w:tr>
      <w:tr w:rsidR="00EB4892" w:rsidRPr="001D5E3C" w:rsidTr="000319B2"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 xml:space="preserve">В) Вообще не встречал. </w:t>
            </w:r>
          </w:p>
        </w:tc>
      </w:tr>
    </w:tbl>
    <w:p w:rsidR="00EB4892" w:rsidRPr="001D5E3C" w:rsidRDefault="00EB4892" w:rsidP="00EB4892">
      <w:pPr>
        <w:tabs>
          <w:tab w:val="num" w:pos="540"/>
        </w:tabs>
        <w:ind w:firstLine="709"/>
        <w:jc w:val="both"/>
        <w:outlineLvl w:val="0"/>
        <w:rPr>
          <w:b/>
          <w:bCs/>
          <w:szCs w:val="28"/>
        </w:rPr>
      </w:pPr>
      <w:r w:rsidRPr="001D5E3C">
        <w:rPr>
          <w:b/>
          <w:bCs/>
          <w:szCs w:val="28"/>
        </w:rPr>
        <w:t xml:space="preserve">9. Как </w:t>
      </w:r>
      <w:r w:rsidR="005868EF">
        <w:rPr>
          <w:b/>
          <w:bCs/>
          <w:szCs w:val="28"/>
        </w:rPr>
        <w:t>В</w:t>
      </w:r>
      <w:r w:rsidRPr="001D5E3C">
        <w:rPr>
          <w:b/>
          <w:bCs/>
          <w:szCs w:val="28"/>
        </w:rPr>
        <w:t>ы думаете, какими словами можно описать состояние человека, употребившего наркотик?</w:t>
      </w:r>
    </w:p>
    <w:p w:rsidR="001763CA" w:rsidRDefault="000319B2" w:rsidP="00EB4892">
      <w:pPr>
        <w:tabs>
          <w:tab w:val="num" w:pos="54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1D5E3C">
        <w:rPr>
          <w:bCs/>
          <w:szCs w:val="28"/>
        </w:rPr>
        <w:t>пи</w:t>
      </w:r>
      <w:r w:rsidR="001763CA">
        <w:rPr>
          <w:bCs/>
          <w:szCs w:val="28"/>
        </w:rPr>
        <w:t>шите несколькими словами</w:t>
      </w:r>
    </w:p>
    <w:p w:rsidR="00EB4892" w:rsidRPr="001D5E3C" w:rsidRDefault="00EB4892" w:rsidP="00EB4892">
      <w:pPr>
        <w:tabs>
          <w:tab w:val="num" w:pos="540"/>
        </w:tabs>
        <w:ind w:firstLine="709"/>
        <w:jc w:val="both"/>
        <w:rPr>
          <w:bCs/>
          <w:szCs w:val="28"/>
        </w:rPr>
      </w:pPr>
      <w:r w:rsidRPr="001D5E3C">
        <w:rPr>
          <w:bCs/>
          <w:szCs w:val="28"/>
        </w:rPr>
        <w:t>__________________________________________________________________________________</w:t>
      </w:r>
      <w:r w:rsidR="001763CA">
        <w:rPr>
          <w:bCs/>
          <w:szCs w:val="28"/>
        </w:rPr>
        <w:t>____________________________________________</w:t>
      </w:r>
    </w:p>
    <w:p w:rsidR="00EB4892" w:rsidRPr="001D5E3C" w:rsidRDefault="00EB4892" w:rsidP="00EB4892">
      <w:pPr>
        <w:tabs>
          <w:tab w:val="num" w:pos="540"/>
        </w:tabs>
        <w:ind w:firstLine="709"/>
        <w:jc w:val="both"/>
        <w:outlineLvl w:val="0"/>
        <w:rPr>
          <w:b/>
          <w:bCs/>
          <w:szCs w:val="28"/>
        </w:rPr>
      </w:pPr>
      <w:r w:rsidRPr="001D5E3C">
        <w:rPr>
          <w:b/>
          <w:bCs/>
          <w:szCs w:val="28"/>
        </w:rPr>
        <w:t>10. Был ли у вас собственный опыт встречи с наркотиками?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9072"/>
      </w:tblGrid>
      <w:tr w:rsidR="00EB4892" w:rsidRPr="001D5E3C" w:rsidTr="004473F4"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А) Мне предлагали, но я отказался.</w:t>
            </w:r>
          </w:p>
        </w:tc>
      </w:tr>
      <w:tr w:rsidR="00EB4892" w:rsidRPr="001D5E3C" w:rsidTr="004473F4"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>Б) Не было.</w:t>
            </w:r>
          </w:p>
        </w:tc>
      </w:tr>
      <w:tr w:rsidR="00EB4892" w:rsidRPr="001D5E3C" w:rsidTr="004473F4">
        <w:trPr>
          <w:trHeight w:val="352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4892" w:rsidRPr="001D5E3C" w:rsidRDefault="00EB4892" w:rsidP="00EB4892">
            <w:pPr>
              <w:ind w:firstLine="709"/>
              <w:jc w:val="both"/>
              <w:rPr>
                <w:bCs/>
                <w:szCs w:val="28"/>
              </w:rPr>
            </w:pPr>
            <w:r w:rsidRPr="001D5E3C">
              <w:rPr>
                <w:bCs/>
                <w:szCs w:val="28"/>
              </w:rPr>
              <w:t xml:space="preserve">В) Я пробовал(а). </w:t>
            </w:r>
          </w:p>
        </w:tc>
      </w:tr>
    </w:tbl>
    <w:p w:rsidR="009A0392" w:rsidRDefault="003E1CD3" w:rsidP="003E1CD3">
      <w:pPr>
        <w:pageBreakBefore/>
        <w:tabs>
          <w:tab w:val="left" w:pos="9720"/>
        </w:tabs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 лист</w:t>
      </w:r>
    </w:p>
    <w:p w:rsidR="004473F4" w:rsidRDefault="00EB4892" w:rsidP="00EB4892">
      <w:pPr>
        <w:tabs>
          <w:tab w:val="left" w:pos="9720"/>
        </w:tabs>
        <w:ind w:firstLine="709"/>
        <w:jc w:val="both"/>
        <w:rPr>
          <w:b/>
          <w:szCs w:val="28"/>
        </w:rPr>
      </w:pPr>
      <w:r w:rsidRPr="001D5E3C">
        <w:rPr>
          <w:b/>
          <w:szCs w:val="28"/>
        </w:rPr>
        <w:t>3 шаг</w:t>
      </w:r>
      <w:r w:rsidR="00396760">
        <w:rPr>
          <w:b/>
          <w:szCs w:val="28"/>
        </w:rPr>
        <w:t xml:space="preserve"> – 3 бланк</w:t>
      </w:r>
      <w:r w:rsidRPr="001D5E3C">
        <w:rPr>
          <w:b/>
          <w:szCs w:val="28"/>
        </w:rPr>
        <w:t xml:space="preserve"> </w:t>
      </w:r>
    </w:p>
    <w:p w:rsidR="00B628AA" w:rsidRPr="001D5E3C" w:rsidRDefault="00EB4892" w:rsidP="00B628AA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/>
          <w:szCs w:val="28"/>
          <w:u w:val="single"/>
        </w:rPr>
        <w:t>Инструкция:</w:t>
      </w:r>
      <w:r w:rsidRPr="001D5E3C">
        <w:rPr>
          <w:bCs/>
          <w:szCs w:val="28"/>
        </w:rPr>
        <w:t xml:space="preserve"> </w:t>
      </w:r>
      <w:r w:rsidR="00B628AA" w:rsidRPr="001D5E3C">
        <w:rPr>
          <w:bCs/>
          <w:szCs w:val="28"/>
        </w:rPr>
        <w:t xml:space="preserve">Перед </w:t>
      </w:r>
      <w:r w:rsidR="00B628AA">
        <w:rPr>
          <w:bCs/>
          <w:szCs w:val="28"/>
        </w:rPr>
        <w:t>В</w:t>
      </w:r>
      <w:r w:rsidR="00B628AA" w:rsidRPr="001D5E3C">
        <w:rPr>
          <w:bCs/>
          <w:szCs w:val="28"/>
        </w:rPr>
        <w:t>ами таблица, состоящая из двенадцати пар определений, в каждой паре противоположны</w:t>
      </w:r>
      <w:r w:rsidR="00B628AA">
        <w:rPr>
          <w:bCs/>
          <w:szCs w:val="28"/>
        </w:rPr>
        <w:t>е</w:t>
      </w:r>
      <w:r w:rsidR="00B628AA" w:rsidRPr="001D5E3C">
        <w:rPr>
          <w:bCs/>
          <w:szCs w:val="28"/>
        </w:rPr>
        <w:t xml:space="preserve"> друг другу по смыслу определения, цифры означают степень выраженности того или иного признака. Охарактеризуйте </w:t>
      </w:r>
      <w:r w:rsidR="00BE2E19">
        <w:rPr>
          <w:bCs/>
          <w:szCs w:val="28"/>
        </w:rPr>
        <w:t>себя</w:t>
      </w:r>
      <w:r w:rsidR="00BE2E19" w:rsidRPr="001D5E3C">
        <w:rPr>
          <w:bCs/>
          <w:szCs w:val="28"/>
        </w:rPr>
        <w:t xml:space="preserve"> </w:t>
      </w:r>
      <w:r w:rsidR="00B628AA" w:rsidRPr="001D5E3C">
        <w:rPr>
          <w:bCs/>
          <w:szCs w:val="28"/>
        </w:rPr>
        <w:t xml:space="preserve">данными </w:t>
      </w:r>
      <w:r w:rsidR="00BE2E19">
        <w:rPr>
          <w:bCs/>
          <w:szCs w:val="28"/>
        </w:rPr>
        <w:t xml:space="preserve">ниже </w:t>
      </w:r>
      <w:r w:rsidR="00B628AA">
        <w:rPr>
          <w:bCs/>
          <w:szCs w:val="28"/>
        </w:rPr>
        <w:t>12 признаками</w:t>
      </w:r>
      <w:r w:rsidR="00B628AA" w:rsidRPr="001D5E3C">
        <w:rPr>
          <w:bCs/>
          <w:szCs w:val="28"/>
        </w:rPr>
        <w:t>.</w:t>
      </w:r>
    </w:p>
    <w:p w:rsidR="00B628AA" w:rsidRDefault="00B628AA" w:rsidP="00B628AA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/>
          <w:bCs/>
          <w:szCs w:val="28"/>
        </w:rPr>
        <w:t xml:space="preserve">Обводите кружком </w:t>
      </w:r>
      <w:r w:rsidR="009F0F1F">
        <w:rPr>
          <w:b/>
          <w:bCs/>
          <w:szCs w:val="28"/>
        </w:rPr>
        <w:t xml:space="preserve">одну </w:t>
      </w:r>
      <w:r w:rsidRPr="001D5E3C">
        <w:rPr>
          <w:b/>
          <w:bCs/>
          <w:szCs w:val="28"/>
        </w:rPr>
        <w:t>цифру</w:t>
      </w:r>
      <w:r w:rsidRPr="001D5E3C">
        <w:rPr>
          <w:bCs/>
          <w:szCs w:val="28"/>
        </w:rPr>
        <w:t xml:space="preserve">, которая, по </w:t>
      </w:r>
      <w:r>
        <w:rPr>
          <w:bCs/>
          <w:szCs w:val="28"/>
        </w:rPr>
        <w:t>В</w:t>
      </w:r>
      <w:r w:rsidRPr="001D5E3C">
        <w:rPr>
          <w:bCs/>
          <w:szCs w:val="28"/>
        </w:rPr>
        <w:t xml:space="preserve">ашему мнению, </w:t>
      </w:r>
      <w:r w:rsidRPr="00CF1353">
        <w:rPr>
          <w:bCs/>
          <w:szCs w:val="28"/>
        </w:rPr>
        <w:t>соответствует степени выраженности признака</w:t>
      </w:r>
      <w:r w:rsidR="0058172B">
        <w:rPr>
          <w:bCs/>
          <w:szCs w:val="28"/>
        </w:rPr>
        <w:t>, характеризующего Вас</w:t>
      </w:r>
      <w:r w:rsidRPr="001D5E3C">
        <w:rPr>
          <w:bCs/>
          <w:szCs w:val="28"/>
        </w:rPr>
        <w:t xml:space="preserve">. </w:t>
      </w:r>
    </w:p>
    <w:p w:rsidR="00FB4916" w:rsidRPr="001D5E3C" w:rsidRDefault="00FB4916" w:rsidP="00B628AA">
      <w:pPr>
        <w:tabs>
          <w:tab w:val="left" w:pos="9720"/>
        </w:tabs>
        <w:ind w:firstLine="709"/>
        <w:jc w:val="both"/>
        <w:rPr>
          <w:bCs/>
          <w:szCs w:val="28"/>
        </w:rPr>
      </w:pPr>
    </w:p>
    <w:p w:rsidR="00EB4892" w:rsidRDefault="00097588" w:rsidP="00FB4916">
      <w:pPr>
        <w:tabs>
          <w:tab w:val="left" w:pos="9720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B4892" w:rsidRPr="001D5E3C">
        <w:rPr>
          <w:b/>
          <w:bCs/>
          <w:szCs w:val="28"/>
        </w:rPr>
        <w:t>Я-сам</w:t>
      </w:r>
      <w:r>
        <w:rPr>
          <w:b/>
          <w:bCs/>
          <w:szCs w:val="28"/>
        </w:rPr>
        <w:t>»</w:t>
      </w:r>
      <w:r w:rsidR="00EB4892" w:rsidRPr="001D5E3C">
        <w:rPr>
          <w:b/>
          <w:bCs/>
          <w:szCs w:val="28"/>
        </w:rPr>
        <w:t xml:space="preserve"> или </w:t>
      </w:r>
      <w:r>
        <w:rPr>
          <w:b/>
          <w:bCs/>
          <w:szCs w:val="28"/>
        </w:rPr>
        <w:t>«</w:t>
      </w:r>
      <w:r w:rsidR="00EB4892" w:rsidRPr="001D5E3C">
        <w:rPr>
          <w:b/>
          <w:bCs/>
          <w:szCs w:val="28"/>
        </w:rPr>
        <w:t>Я-сама</w:t>
      </w:r>
      <w:r>
        <w:rPr>
          <w:b/>
          <w:bCs/>
          <w:szCs w:val="28"/>
        </w:rPr>
        <w:t>»</w:t>
      </w:r>
    </w:p>
    <w:p w:rsidR="00FB4916" w:rsidRDefault="00FB4916" w:rsidP="00EB4892">
      <w:pPr>
        <w:tabs>
          <w:tab w:val="left" w:pos="9720"/>
        </w:tabs>
        <w:ind w:firstLine="709"/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  <w:gridCol w:w="653"/>
        <w:gridCol w:w="654"/>
        <w:gridCol w:w="653"/>
        <w:gridCol w:w="652"/>
        <w:gridCol w:w="653"/>
        <w:gridCol w:w="653"/>
        <w:gridCol w:w="653"/>
        <w:gridCol w:w="2559"/>
      </w:tblGrid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гладкое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шершавое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женственное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мужественное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горячее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холодное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смутное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ясное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сильное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слабое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тихое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громкое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хорошее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плохое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маленькое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большое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острое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тупое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кислое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сладкое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сложное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простое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пассивное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активное</w:t>
            </w:r>
          </w:p>
        </w:tc>
      </w:tr>
    </w:tbl>
    <w:p w:rsidR="00EB4892" w:rsidRPr="007B63A1" w:rsidRDefault="00EB4892" w:rsidP="00EB4892">
      <w:pPr>
        <w:tabs>
          <w:tab w:val="left" w:pos="9720"/>
        </w:tabs>
        <w:spacing w:line="360" w:lineRule="auto"/>
        <w:ind w:right="1" w:firstLine="284"/>
        <w:jc w:val="both"/>
        <w:rPr>
          <w:bCs/>
          <w:sz w:val="26"/>
          <w:szCs w:val="26"/>
        </w:rPr>
      </w:pPr>
    </w:p>
    <w:p w:rsidR="003E1CD3" w:rsidRDefault="003E1CD3" w:rsidP="003E1CD3">
      <w:pPr>
        <w:pageBreakBefore/>
        <w:ind w:firstLine="709"/>
        <w:jc w:val="right"/>
        <w:rPr>
          <w:b/>
          <w:szCs w:val="28"/>
        </w:rPr>
      </w:pPr>
      <w:r>
        <w:rPr>
          <w:b/>
          <w:szCs w:val="28"/>
        </w:rPr>
        <w:lastRenderedPageBreak/>
        <w:t>4 лист</w:t>
      </w:r>
    </w:p>
    <w:p w:rsidR="00EB4892" w:rsidRPr="001D5E3C" w:rsidRDefault="00EB4892" w:rsidP="00EB4892">
      <w:pPr>
        <w:ind w:firstLine="709"/>
        <w:rPr>
          <w:b/>
          <w:szCs w:val="28"/>
        </w:rPr>
      </w:pPr>
      <w:r w:rsidRPr="001D5E3C">
        <w:rPr>
          <w:b/>
          <w:szCs w:val="28"/>
        </w:rPr>
        <w:t>4 шаг</w:t>
      </w:r>
      <w:r w:rsidR="0058172B">
        <w:rPr>
          <w:b/>
          <w:szCs w:val="28"/>
        </w:rPr>
        <w:t xml:space="preserve"> – 4 бланк</w:t>
      </w:r>
    </w:p>
    <w:p w:rsidR="006A2784" w:rsidRDefault="00EB4892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/>
          <w:szCs w:val="28"/>
          <w:u w:val="single"/>
        </w:rPr>
        <w:t>Инструкция:</w:t>
      </w:r>
      <w:r w:rsidRPr="001D5E3C">
        <w:rPr>
          <w:bCs/>
          <w:szCs w:val="28"/>
        </w:rPr>
        <w:t xml:space="preserve"> </w:t>
      </w:r>
      <w:r w:rsidR="006A2784">
        <w:rPr>
          <w:bCs/>
          <w:szCs w:val="28"/>
        </w:rPr>
        <w:t>заполнять аналогично бланку 1 и</w:t>
      </w:r>
      <w:r w:rsidR="00960E3F">
        <w:rPr>
          <w:bCs/>
          <w:szCs w:val="28"/>
        </w:rPr>
        <w:t>ли</w:t>
      </w:r>
      <w:r w:rsidR="006A2784">
        <w:rPr>
          <w:bCs/>
          <w:szCs w:val="28"/>
        </w:rPr>
        <w:t xml:space="preserve"> бланку 3. </w:t>
      </w:r>
    </w:p>
    <w:p w:rsidR="00EB4892" w:rsidRPr="001D5E3C" w:rsidRDefault="006A2784" w:rsidP="00EB4892">
      <w:pPr>
        <w:tabs>
          <w:tab w:val="left" w:pos="9720"/>
        </w:tabs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С</w:t>
      </w:r>
      <w:r w:rsidR="00EB4892" w:rsidRPr="001D5E3C">
        <w:rPr>
          <w:bCs/>
          <w:szCs w:val="28"/>
        </w:rPr>
        <w:t xml:space="preserve">ледующее слово, которое </w:t>
      </w:r>
      <w:r>
        <w:rPr>
          <w:bCs/>
          <w:szCs w:val="28"/>
        </w:rPr>
        <w:t>В</w:t>
      </w:r>
      <w:r w:rsidR="00EB4892" w:rsidRPr="001D5E3C">
        <w:rPr>
          <w:bCs/>
          <w:szCs w:val="28"/>
        </w:rPr>
        <w:t xml:space="preserve">ам необходимо охарактеризовать в предложенной таблице </w:t>
      </w:r>
      <w:r w:rsidR="00C3164A">
        <w:rPr>
          <w:bCs/>
          <w:szCs w:val="28"/>
        </w:rPr>
        <w:t>«</w:t>
      </w:r>
      <w:r w:rsidR="00EB4892" w:rsidRPr="001D5E3C">
        <w:rPr>
          <w:b/>
          <w:bCs/>
          <w:szCs w:val="28"/>
        </w:rPr>
        <w:t>удовольствие</w:t>
      </w:r>
      <w:r w:rsidR="00C3164A">
        <w:rPr>
          <w:b/>
          <w:bCs/>
          <w:szCs w:val="28"/>
        </w:rPr>
        <w:t>»</w:t>
      </w:r>
      <w:r w:rsidR="00EB4892" w:rsidRPr="001D5E3C">
        <w:rPr>
          <w:b/>
          <w:bCs/>
          <w:szCs w:val="28"/>
        </w:rPr>
        <w:t xml:space="preserve">. </w:t>
      </w:r>
    </w:p>
    <w:p w:rsidR="00EB4892" w:rsidRDefault="00EB4892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  <w:r w:rsidRPr="001D5E3C">
        <w:rPr>
          <w:bCs/>
          <w:szCs w:val="28"/>
        </w:rPr>
        <w:t xml:space="preserve">Вы должны представить то, что лично </w:t>
      </w:r>
      <w:r w:rsidR="006A2784">
        <w:rPr>
          <w:bCs/>
          <w:szCs w:val="28"/>
        </w:rPr>
        <w:t>В</w:t>
      </w:r>
      <w:r w:rsidRPr="001D5E3C">
        <w:rPr>
          <w:bCs/>
          <w:szCs w:val="28"/>
        </w:rPr>
        <w:t>ам доставляет наибольшее удовольствие (всё, кроме состояния любого опьянения) и описать его.</w:t>
      </w:r>
    </w:p>
    <w:p w:rsidR="005B726A" w:rsidRDefault="005B726A" w:rsidP="00EB4892">
      <w:pPr>
        <w:tabs>
          <w:tab w:val="left" w:pos="9720"/>
        </w:tabs>
        <w:ind w:firstLine="709"/>
        <w:jc w:val="both"/>
        <w:rPr>
          <w:bCs/>
          <w:szCs w:val="28"/>
        </w:rPr>
      </w:pPr>
    </w:p>
    <w:p w:rsidR="00C3164A" w:rsidRDefault="005B726A" w:rsidP="005B726A">
      <w:pPr>
        <w:tabs>
          <w:tab w:val="left" w:pos="9720"/>
        </w:tabs>
        <w:ind w:firstLine="709"/>
        <w:jc w:val="center"/>
        <w:rPr>
          <w:b/>
          <w:bCs/>
          <w:szCs w:val="28"/>
        </w:rPr>
      </w:pPr>
      <w:r w:rsidRPr="005B726A">
        <w:rPr>
          <w:b/>
          <w:bCs/>
          <w:szCs w:val="28"/>
        </w:rPr>
        <w:t>Слово «Удовольствие»</w:t>
      </w:r>
    </w:p>
    <w:p w:rsidR="005B726A" w:rsidRPr="005B726A" w:rsidRDefault="005B726A" w:rsidP="005B726A">
      <w:pPr>
        <w:tabs>
          <w:tab w:val="left" w:pos="9720"/>
        </w:tabs>
        <w:ind w:firstLine="709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  <w:gridCol w:w="653"/>
        <w:gridCol w:w="654"/>
        <w:gridCol w:w="653"/>
        <w:gridCol w:w="652"/>
        <w:gridCol w:w="653"/>
        <w:gridCol w:w="653"/>
        <w:gridCol w:w="653"/>
        <w:gridCol w:w="2559"/>
      </w:tblGrid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гладкое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шершавое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женственное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мужественное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горячее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холодное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смутное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ясное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сильное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слабое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тихое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громкое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хорошее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плохое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маленькое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большое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острое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тупое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кислое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сладкое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сложное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простое</w:t>
            </w:r>
          </w:p>
        </w:tc>
      </w:tr>
      <w:tr w:rsidR="00EB4892" w:rsidRPr="007B63A1" w:rsidTr="00EB4892">
        <w:tc>
          <w:tcPr>
            <w:tcW w:w="252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пассивное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B4892" w:rsidRPr="007B63A1" w:rsidRDefault="00EB4892" w:rsidP="00EB4892">
            <w:pPr>
              <w:tabs>
                <w:tab w:val="left" w:pos="9720"/>
              </w:tabs>
              <w:ind w:right="1"/>
              <w:jc w:val="both"/>
              <w:rPr>
                <w:bCs/>
                <w:sz w:val="26"/>
                <w:szCs w:val="26"/>
              </w:rPr>
            </w:pPr>
            <w:r w:rsidRPr="007B63A1">
              <w:rPr>
                <w:bCs/>
                <w:sz w:val="26"/>
                <w:szCs w:val="26"/>
              </w:rPr>
              <w:t>активное</w:t>
            </w:r>
          </w:p>
        </w:tc>
      </w:tr>
    </w:tbl>
    <w:p w:rsidR="006A2784" w:rsidRDefault="006A2784" w:rsidP="00EB4892">
      <w:pPr>
        <w:ind w:firstLine="709"/>
        <w:rPr>
          <w:b/>
          <w:szCs w:val="28"/>
        </w:rPr>
      </w:pPr>
    </w:p>
    <w:p w:rsidR="00EB4892" w:rsidRDefault="00EB4892" w:rsidP="00EB4892">
      <w:pPr>
        <w:ind w:firstLine="709"/>
        <w:rPr>
          <w:b/>
          <w:szCs w:val="28"/>
        </w:rPr>
      </w:pPr>
      <w:r w:rsidRPr="0039195F">
        <w:rPr>
          <w:b/>
          <w:szCs w:val="28"/>
        </w:rPr>
        <w:t>После окончания все бланки скрепляются вместе и сдаются.</w:t>
      </w:r>
    </w:p>
    <w:p w:rsidR="006A2784" w:rsidRDefault="006A2784" w:rsidP="00EB4892">
      <w:pPr>
        <w:ind w:firstLine="709"/>
        <w:rPr>
          <w:b/>
          <w:szCs w:val="28"/>
        </w:rPr>
      </w:pPr>
    </w:p>
    <w:p w:rsidR="003E1CD3" w:rsidRDefault="003E1CD3" w:rsidP="003E1CD3">
      <w:pPr>
        <w:ind w:firstLine="709"/>
        <w:jc w:val="center"/>
        <w:rPr>
          <w:b/>
          <w:szCs w:val="28"/>
        </w:rPr>
      </w:pPr>
    </w:p>
    <w:p w:rsidR="00EB4892" w:rsidRPr="001D5E3C" w:rsidRDefault="00EB4892" w:rsidP="003E1CD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Спасибо за участие!</w:t>
      </w:r>
    </w:p>
    <w:p w:rsidR="00442C1D" w:rsidRDefault="00442C1D" w:rsidP="00242F3F">
      <w:pPr>
        <w:pageBreakBefore/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Методические рекомендации</w:t>
      </w:r>
    </w:p>
    <w:p w:rsidR="00442C1D" w:rsidRDefault="00442C1D" w:rsidP="00442C1D">
      <w:pPr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 подготовке и проведению социально-психологического тестирования обучающихся общеобразовательных организаций</w:t>
      </w:r>
    </w:p>
    <w:p w:rsidR="00442C1D" w:rsidRDefault="00442C1D" w:rsidP="00442C1D">
      <w:pPr>
        <w:ind w:firstLine="709"/>
        <w:jc w:val="both"/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Система ранней диагностики потребления наркотических средств и психотропных веществ включает: </w:t>
      </w:r>
    </w:p>
    <w:p w:rsidR="00442C1D" w:rsidRPr="000E5A03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- социально-психологическое тестирование обучающихся (далее - тестирование),</w:t>
      </w: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направленное на раннее выявление немедицинского  потребления наркотических средств и психотропных веществ</w:t>
      </w:r>
      <w:r w:rsidR="00BC5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5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hyperlink r:id="rId9" w:history="1">
        <w:r w:rsidR="00BC5286" w:rsidRPr="005C44F6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Приказ Министерства образования и науки РФ от 16 июня 2014 г. N 658</w:t>
        </w:r>
        <w:r w:rsidR="00BC5286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039A3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BC5286" w:rsidRPr="005C44F6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</w:hyperlink>
      <w:r w:rsidR="00150310">
        <w:rPr>
          <w:rFonts w:ascii="Times New Roman" w:eastAsia="Arial" w:hAnsi="Times New Roman" w:cs="Times New Roman"/>
          <w:sz w:val="28"/>
          <w:szCs w:val="28"/>
        </w:rPr>
        <w:t>»</w:t>
      </w:r>
      <w:r w:rsidR="000E5A03">
        <w:t xml:space="preserve"> </w:t>
      </w:r>
      <w:r w:rsidR="000E5A03" w:rsidRPr="000E5A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662">
        <w:rPr>
          <w:rFonts w:ascii="Times New Roman" w:hAnsi="Times New Roman" w:cs="Times New Roman"/>
          <w:sz w:val="28"/>
          <w:szCs w:val="28"/>
        </w:rPr>
        <w:t>-</w:t>
      </w:r>
      <w:r w:rsidR="000E5A03" w:rsidRPr="000E5A03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150310">
        <w:rPr>
          <w:rFonts w:ascii="Times New Roman" w:hAnsi="Times New Roman" w:cs="Times New Roman"/>
          <w:sz w:val="28"/>
          <w:szCs w:val="28"/>
        </w:rPr>
        <w:t>тестирования</w:t>
      </w:r>
      <w:r w:rsidR="000E5A03" w:rsidRPr="000E5A03">
        <w:rPr>
          <w:rFonts w:ascii="Times New Roman" w:hAnsi="Times New Roman" w:cs="Times New Roman"/>
          <w:sz w:val="28"/>
          <w:szCs w:val="28"/>
        </w:rPr>
        <w:t>)</w:t>
      </w:r>
      <w:r w:rsidR="00983505" w:rsidRPr="000E5A03">
        <w:rPr>
          <w:rFonts w:ascii="Times New Roman" w:hAnsi="Times New Roman" w:cs="Times New Roman"/>
          <w:sz w:val="28"/>
          <w:szCs w:val="28"/>
        </w:rPr>
        <w:t>)</w:t>
      </w:r>
      <w:r w:rsidRPr="000E5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профилактических медицинских осмотров в целях </w:t>
      </w: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раннего выявления немедицинского  потребления наркотических средств и психотропных веществ (</w:t>
      </w:r>
      <w:r w:rsidRPr="00E633D1">
        <w:rPr>
          <w:rFonts w:ascii="Times New Roman" w:eastAsia="Arial" w:hAnsi="Times New Roman" w:cs="Times New Roman"/>
          <w:sz w:val="28"/>
          <w:szCs w:val="28"/>
        </w:rPr>
        <w:t xml:space="preserve">Приказ Министерства здравоохранения РФ от </w:t>
      </w:r>
      <w:r w:rsidR="00E039A3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Pr="00E633D1">
        <w:rPr>
          <w:rFonts w:ascii="Times New Roman" w:eastAsia="Arial" w:hAnsi="Times New Roman" w:cs="Times New Roman"/>
          <w:sz w:val="28"/>
          <w:szCs w:val="28"/>
        </w:rPr>
        <w:t xml:space="preserve">6 октября 2014 г. N 581н </w:t>
      </w:r>
      <w:r w:rsidR="00E039A3">
        <w:rPr>
          <w:rFonts w:ascii="Times New Roman" w:eastAsia="Arial" w:hAnsi="Times New Roman" w:cs="Times New Roman"/>
          <w:sz w:val="28"/>
          <w:szCs w:val="28"/>
        </w:rPr>
        <w:t>«</w:t>
      </w:r>
      <w:r w:rsidRPr="00E633D1">
        <w:rPr>
          <w:rFonts w:ascii="Times New Roman" w:eastAsia="Arial" w:hAnsi="Times New Roman" w:cs="Times New Roman"/>
          <w:sz w:val="28"/>
          <w:szCs w:val="28"/>
        </w:rPr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</w:t>
      </w:r>
      <w:r w:rsidR="00E039A3">
        <w:rPr>
          <w:rFonts w:ascii="Times New Roman" w:eastAsia="Arial" w:hAnsi="Times New Roman" w:cs="Times New Roman"/>
          <w:sz w:val="28"/>
          <w:szCs w:val="28"/>
        </w:rPr>
        <w:t xml:space="preserve"> средств и психотропных веществ»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33D1">
        <w:rPr>
          <w:rFonts w:ascii="Times New Roman" w:eastAsia="Arial" w:hAnsi="Times New Roman" w:cs="Times New Roman"/>
          <w:sz w:val="28"/>
          <w:szCs w:val="28"/>
        </w:rPr>
        <w:t>(далее - Порядок проведения  профилактических медицинских осмотров)</w:t>
      </w:r>
      <w:r w:rsidR="000E5A03">
        <w:rPr>
          <w:rFonts w:ascii="Times New Roman" w:eastAsia="Arial" w:hAnsi="Times New Roman" w:cs="Times New Roman"/>
          <w:sz w:val="28"/>
          <w:szCs w:val="28"/>
        </w:rPr>
        <w:t>)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1503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150310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Принципы тестирования</w:t>
      </w:r>
      <w:r w:rsidR="00B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7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принцип добровольности</w:t>
      </w:r>
      <w:r w:rsidR="00960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принцип конфиденциальности</w:t>
      </w:r>
      <w:r w:rsidR="00960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принцип ненаказуемости.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C1D" w:rsidRPr="00E633D1" w:rsidRDefault="00207D80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и проведение т</w:t>
      </w:r>
      <w:r w:rsidR="00442C1D" w:rsidRPr="00E633D1">
        <w:rPr>
          <w:rFonts w:ascii="Times New Roman" w:eastAsia="Times New Roman" w:hAnsi="Times New Roman" w:cs="Times New Roman"/>
          <w:b/>
          <w:sz w:val="28"/>
          <w:szCs w:val="28"/>
        </w:rPr>
        <w:t>естировани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я:</w:t>
      </w:r>
      <w:r w:rsidR="00442C1D" w:rsidRPr="00E63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1. Руководитель образовательной организации: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- издает ра</w:t>
      </w:r>
      <w:r w:rsidR="000439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порядительный акт об организации и проведении социально-психологического тестирования (проект прилагается);</w:t>
      </w:r>
    </w:p>
    <w:p w:rsidR="00442C1D" w:rsidRPr="00E633D1" w:rsidRDefault="003F6A2F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</w:t>
      </w:r>
      <w:r w:rsidR="00085C5F">
        <w:rPr>
          <w:rFonts w:ascii="Times New Roman" w:eastAsia="Times New Roman" w:hAnsi="Times New Roman" w:cs="Times New Roman"/>
          <w:sz w:val="28"/>
          <w:szCs w:val="28"/>
        </w:rPr>
        <w:t xml:space="preserve"> (форма прилагается)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C1D" w:rsidRPr="00E633D1" w:rsidRDefault="003F6A2F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</w:t>
      </w:r>
      <w:r w:rsidR="00085C5F">
        <w:rPr>
          <w:rFonts w:ascii="Times New Roman" w:eastAsia="Times New Roman" w:hAnsi="Times New Roman" w:cs="Times New Roman"/>
          <w:sz w:val="28"/>
          <w:szCs w:val="28"/>
        </w:rPr>
        <w:t xml:space="preserve"> (форма прилагается)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C1D" w:rsidRPr="00E633D1" w:rsidRDefault="003F6A2F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</w:t>
      </w:r>
      <w:r w:rsidR="00085C5F">
        <w:rPr>
          <w:rFonts w:ascii="Times New Roman" w:eastAsia="Times New Roman" w:hAnsi="Times New Roman" w:cs="Times New Roman"/>
          <w:sz w:val="28"/>
          <w:szCs w:val="28"/>
        </w:rPr>
        <w:t xml:space="preserve"> (проект приказа прилагается)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C1D" w:rsidRPr="00E633D1" w:rsidRDefault="003F6A2F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утверждает расписание тестирования по классам </w:t>
      </w:r>
      <w:r w:rsidR="00DC2352">
        <w:rPr>
          <w:rFonts w:ascii="Times New Roman" w:eastAsia="Times New Roman" w:hAnsi="Times New Roman" w:cs="Times New Roman"/>
          <w:sz w:val="28"/>
          <w:szCs w:val="28"/>
        </w:rPr>
        <w:t>и кабинетам</w:t>
      </w:r>
      <w:r w:rsidR="00085C5F">
        <w:rPr>
          <w:rFonts w:ascii="Times New Roman" w:eastAsia="Times New Roman" w:hAnsi="Times New Roman" w:cs="Times New Roman"/>
          <w:sz w:val="28"/>
          <w:szCs w:val="28"/>
        </w:rPr>
        <w:t xml:space="preserve"> (проект прилагается)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C1D" w:rsidRPr="00E633D1" w:rsidRDefault="003F6A2F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с момента проведения тестирования обеспечивает направление </w:t>
      </w:r>
      <w:r w:rsidR="00442C1D" w:rsidRPr="007D1C41">
        <w:rPr>
          <w:rFonts w:ascii="Times New Roman" w:eastAsia="Times New Roman" w:hAnsi="Times New Roman" w:cs="Times New Roman"/>
          <w:b/>
          <w:sz w:val="28"/>
          <w:szCs w:val="28"/>
        </w:rPr>
        <w:t>акта передачи результатов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 </w:t>
      </w:r>
      <w:r w:rsidR="00675799">
        <w:rPr>
          <w:rFonts w:ascii="Times New Roman" w:eastAsia="Times New Roman" w:hAnsi="Times New Roman" w:cs="Times New Roman"/>
          <w:sz w:val="28"/>
          <w:szCs w:val="28"/>
        </w:rPr>
        <w:t xml:space="preserve">(форма прилагается)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r w:rsidR="00442C1D" w:rsidRPr="007D1C41">
        <w:rPr>
          <w:rFonts w:ascii="Times New Roman" w:eastAsia="Times New Roman" w:hAnsi="Times New Roman" w:cs="Times New Roman"/>
          <w:b/>
          <w:sz w:val="28"/>
          <w:szCs w:val="28"/>
        </w:rPr>
        <w:t>общим пакетом результатов тестирования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 образования Ярославской области (г. Ярославль, ул.Советская 7, каб.18, Жаворонкова Лилия Викторовна, тел.40 08 62). Муниципальные органы управления образованием могут обеспечить единовременную передачу актов  муниципальных образовательных организаций, оформив сопроводительное письмо с указанием перечня образовательных организаций;</w:t>
      </w:r>
    </w:p>
    <w:p w:rsidR="00442C1D" w:rsidRPr="00E633D1" w:rsidRDefault="003F6A2F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тестирования;</w:t>
      </w:r>
    </w:p>
    <w:p w:rsidR="00442C1D" w:rsidRPr="00E633D1" w:rsidRDefault="003F6A2F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2. Образовательная организация проводит разъяснительную работу с родителями (законными представителями) обучающихся и обучающимися о целях и необходимости тестирования</w:t>
      </w:r>
      <w:r w:rsidR="00990F03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4E0CC6">
        <w:rPr>
          <w:rFonts w:ascii="Times New Roman" w:eastAsia="Times New Roman" w:hAnsi="Times New Roman" w:cs="Times New Roman"/>
          <w:sz w:val="28"/>
          <w:szCs w:val="28"/>
        </w:rPr>
        <w:t>азмещает информацию о проведении тестирования на информационном стенде и сайте общеобразовательной организации для ознакомления родителей (законных представителей)</w:t>
      </w:r>
      <w:r w:rsidR="00990F03">
        <w:rPr>
          <w:rFonts w:ascii="Times New Roman" w:eastAsia="Times New Roman" w:hAnsi="Times New Roman" w:cs="Times New Roman"/>
          <w:sz w:val="28"/>
          <w:szCs w:val="28"/>
        </w:rPr>
        <w:t xml:space="preserve">; получает от обучающихся или их родителей (законных представителей) </w:t>
      </w:r>
      <w:r w:rsidR="00BA6373">
        <w:rPr>
          <w:rFonts w:ascii="Times New Roman" w:eastAsia="Times New Roman" w:hAnsi="Times New Roman" w:cs="Times New Roman"/>
          <w:sz w:val="28"/>
          <w:szCs w:val="28"/>
        </w:rPr>
        <w:t>информированные согласия.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3. Члены Комиссии: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- присутствуют в каждой аудитории при проведении тестирования;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-  проводят инструктаж обучающихся, участвующих в тестировании, в том числе информируют обучающихся об условиях тестирования и его продолжительности</w:t>
      </w:r>
      <w:r w:rsidR="006757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- собирают результаты тестирования</w:t>
      </w:r>
      <w:r w:rsidR="00227E1A" w:rsidRPr="0022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E1A" w:rsidRPr="00E633D1">
        <w:rPr>
          <w:rFonts w:ascii="Times New Roman" w:eastAsia="Times New Roman" w:hAnsi="Times New Roman" w:cs="Times New Roman"/>
          <w:sz w:val="28"/>
          <w:szCs w:val="28"/>
        </w:rPr>
        <w:t>по завершении тестирования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,  группируют их по классам, возрасту обучающихся (не достигших возраста пятнадцати лет; достигших возраста пятнадцати лет), и упаковывают их пакеты по классам. В каждый пакет вкладывается список обучающихся, участвовавших в тестировании</w:t>
      </w:r>
      <w:r w:rsidR="006757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- упаковывают </w:t>
      </w:r>
      <w:r w:rsidR="00227E1A" w:rsidRPr="00E633D1">
        <w:rPr>
          <w:rFonts w:ascii="Times New Roman" w:eastAsia="Times New Roman" w:hAnsi="Times New Roman" w:cs="Times New Roman"/>
          <w:sz w:val="28"/>
          <w:szCs w:val="28"/>
        </w:rPr>
        <w:t xml:space="preserve">все пакеты по классам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в общий пакет, на лицевой стороне которого указывается в печатном виде: полное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60D9B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обучающихся, не достигших </w:t>
      </w:r>
      <w:r w:rsidR="00376EC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60D9B">
        <w:rPr>
          <w:rFonts w:ascii="Times New Roman" w:eastAsia="Times New Roman" w:hAnsi="Times New Roman" w:cs="Times New Roman"/>
          <w:sz w:val="28"/>
          <w:szCs w:val="28"/>
        </w:rPr>
        <w:t xml:space="preserve">15 лет, </w:t>
      </w:r>
      <w:r w:rsidR="00376ECA">
        <w:rPr>
          <w:rFonts w:ascii="Times New Roman" w:eastAsia="Times New Roman" w:hAnsi="Times New Roman" w:cs="Times New Roman"/>
          <w:sz w:val="28"/>
          <w:szCs w:val="28"/>
        </w:rPr>
        <w:t xml:space="preserve">принимают решение </w:t>
      </w:r>
      <w:r w:rsidR="00845D2B">
        <w:rPr>
          <w:rFonts w:ascii="Times New Roman" w:eastAsia="Times New Roman" w:hAnsi="Times New Roman" w:cs="Times New Roman"/>
          <w:sz w:val="28"/>
          <w:szCs w:val="28"/>
        </w:rPr>
        <w:t xml:space="preserve">об участии  и </w:t>
      </w:r>
      <w:r w:rsidR="00376ECA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="003211C1">
        <w:rPr>
          <w:rFonts w:ascii="Times New Roman" w:eastAsia="Times New Roman" w:hAnsi="Times New Roman" w:cs="Times New Roman"/>
          <w:sz w:val="28"/>
          <w:szCs w:val="28"/>
        </w:rPr>
        <w:t>/не дают</w:t>
      </w:r>
      <w:r w:rsidR="00376ECA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информированное </w:t>
      </w:r>
      <w:r w:rsidR="00376E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согласие на участие обучающегося в тестировании.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обучающихся, участвующих в тестировании, могут присутс</w:t>
      </w:r>
      <w:r w:rsidR="006F48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вовать в аудитории при проведении тестирования в качестве наблюдателей.</w:t>
      </w:r>
    </w:p>
    <w:p w:rsidR="003211C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3211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1C1" w:rsidRPr="00E633D1">
        <w:rPr>
          <w:rFonts w:ascii="Times New Roman" w:eastAsia="Times New Roman" w:hAnsi="Times New Roman" w:cs="Times New Roman"/>
          <w:sz w:val="28"/>
          <w:szCs w:val="28"/>
        </w:rPr>
        <w:t xml:space="preserve">бучающийся, участвующий в тестировании, имеет право в любое время отказаться от тестирования, поставив об этом в известность члена Комиссии.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тестирования не допускается свободное общение между обучающимися, участвующими в тестировании, перемещение по аудитории. </w:t>
      </w:r>
    </w:p>
    <w:p w:rsidR="00D91813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211C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11C1" w:rsidRPr="00E633D1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 w:rsidR="00321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1C1" w:rsidRPr="00E633D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Ярославской области </w:t>
      </w:r>
      <w:r w:rsidR="003211C1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D91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1813" w:rsidRDefault="00D91813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11C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бработк</w:t>
      </w:r>
      <w:r w:rsidR="003211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 и анализ результатов тестирования в течение 30 дней</w:t>
      </w:r>
      <w:r w:rsidR="00874718">
        <w:rPr>
          <w:rFonts w:ascii="Times New Roman" w:eastAsia="Times New Roman" w:hAnsi="Times New Roman" w:cs="Times New Roman"/>
          <w:sz w:val="28"/>
          <w:szCs w:val="28"/>
        </w:rPr>
        <w:t xml:space="preserve"> с момента их получения от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C1D" w:rsidRPr="00E633D1" w:rsidRDefault="00D91813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</w:rPr>
        <w:t>чу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 здравоохранения и фармации Ярославской области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8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77386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образовательные организации результаты тестирования не передаются.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Профилактические медицинские осмотры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AE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8. Департамент здравоохранения и фармации Ярославской области</w:t>
      </w:r>
      <w:r w:rsidR="00973A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2C1D" w:rsidRPr="00E633D1" w:rsidRDefault="00973AE8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44DC" w:rsidRPr="00E633D1">
        <w:rPr>
          <w:rFonts w:ascii="Times New Roman" w:eastAsia="Times New Roman" w:hAnsi="Times New Roman" w:cs="Times New Roman"/>
          <w:sz w:val="28"/>
          <w:szCs w:val="28"/>
        </w:rPr>
        <w:t>составляют список образовательных организаций Ярославской области, участвующих в проведении профилактических медицинских осмотров обучающихся</w:t>
      </w:r>
      <w:r w:rsidR="005344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4DC"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социально-психологического тестирования, полученных из  департамента образования Ярославской области</w:t>
      </w:r>
      <w:r w:rsidR="005344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C1D" w:rsidRPr="00E633D1" w:rsidRDefault="005344DC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0DC" w:rsidRPr="00E633D1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BC50D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C50DC" w:rsidRPr="00E633D1">
        <w:rPr>
          <w:rFonts w:ascii="Times New Roman" w:eastAsia="Times New Roman" w:hAnsi="Times New Roman" w:cs="Times New Roman"/>
          <w:sz w:val="28"/>
          <w:szCs w:val="28"/>
        </w:rPr>
        <w:t>т в департамент образования Ярославской обла</w:t>
      </w:r>
      <w:r w:rsidR="00BC50DC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2E467B" w:rsidRPr="00E633D1">
        <w:rPr>
          <w:rFonts w:ascii="Times New Roman" w:eastAsia="Times New Roman" w:hAnsi="Times New Roman" w:cs="Times New Roman"/>
          <w:sz w:val="28"/>
          <w:szCs w:val="28"/>
        </w:rPr>
        <w:t xml:space="preserve">не позднее 1 октября 2015 </w:t>
      </w:r>
      <w:r w:rsidR="002E467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BC50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писок образовательных организаций, участвующих в проведении профилактических медицинских осмотров, для информирования образовательных организаций об их участии в профилактических медицинских осмотрах.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10. Руководитель (уполномоченное должностное лицо) образовательной организации, участвующей в проведении профилактических медицинских осмотров, составляет и утверждает поименные списки и не позднее чем в срок до 1 декабря 2015 года направляет их в государственное бюджетное учреждение здравоохранения Ярославской области </w:t>
      </w:r>
      <w:r w:rsidR="00BD63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Ярославская областная клини</w:t>
      </w:r>
      <w:r w:rsidR="00BD63ED">
        <w:rPr>
          <w:rFonts w:ascii="Times New Roman" w:eastAsia="Times New Roman" w:hAnsi="Times New Roman" w:cs="Times New Roman"/>
          <w:sz w:val="28"/>
          <w:szCs w:val="28"/>
        </w:rPr>
        <w:t xml:space="preserve">ческая наркологическая больница»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BD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ГБУЗ ЯО ЯОКНБ), которое будет проводит</w:t>
      </w:r>
      <w:r w:rsidR="00BD63E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медицинские осмотры.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11. ГБУЗ ЯО ЯОКНБ после получения от руководителя (уполномоченного должностного лица) образовательной организации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</w:t>
      </w:r>
      <w:r w:rsidR="00BD63ED">
        <w:rPr>
          <w:rFonts w:ascii="Times New Roman" w:eastAsia="Times New Roman" w:hAnsi="Times New Roman" w:cs="Times New Roman"/>
          <w:sz w:val="28"/>
          <w:szCs w:val="28"/>
        </w:rPr>
        <w:t xml:space="preserve"> осмотров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12. Календарный план </w:t>
      </w:r>
      <w:r w:rsidR="00BD63ED">
        <w:rPr>
          <w:rFonts w:ascii="Times New Roman" w:eastAsia="Times New Roman" w:hAnsi="Times New Roman" w:cs="Times New Roman"/>
          <w:sz w:val="28"/>
          <w:szCs w:val="28"/>
        </w:rPr>
        <w:t xml:space="preserve">осмотров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согласовывается ГБУЗ ЯО ЯОКНБ с руководителем (уполномоченным должностным лицом) образовательной организации, утверждается руководителем (уполномоченным должностным лицом) ГБУЗ ЯО ЯОКНБ и доводится до сведения медицинских работников, участвующих в проведении профилактических медицинских осмотров.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13. В случае невозможности прохождения обучающимся профилактического медицинского осмотра в сроки, установленные календарным планом</w:t>
      </w:r>
      <w:r w:rsidR="00853A80">
        <w:rPr>
          <w:rFonts w:ascii="Times New Roman" w:eastAsia="Times New Roman" w:hAnsi="Times New Roman" w:cs="Times New Roman"/>
          <w:sz w:val="28"/>
          <w:szCs w:val="28"/>
        </w:rPr>
        <w:t xml:space="preserve"> осмотров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ГБУЗ ЯО ЯОКНБ.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14. Образовательная организация совместно с представителями ГБУЗ ЯО ЯОКНБ,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15. Профилактические медицинские осмотры проводятся в медицинских организациях. О месте проведения осмотра образовательные организации будут проинформированы  ГБУЗ ЯО ЯОКНБ.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16. Профилактические медицинские осмотры проводятся в соответс</w:t>
      </w:r>
      <w:r w:rsidR="00853A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вии с Порядком проведения профилактических медицинских осмотров.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853A80">
      <w:pPr>
        <w:pStyle w:val="ab"/>
        <w:pageBreakBefore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D57A3" w:rsidRDefault="00442C1D" w:rsidP="00853A80">
      <w:pPr>
        <w:pStyle w:val="ab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53A80" w:rsidRPr="00ED57A3" w:rsidRDefault="00853A80" w:rsidP="00853A80">
      <w:pPr>
        <w:pStyle w:val="ab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для обучающегося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D57A3" w:rsidRDefault="00442C1D" w:rsidP="00853A80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b/>
          <w:sz w:val="24"/>
          <w:szCs w:val="24"/>
        </w:rPr>
        <w:t>ИНФОРМИРОВАННОЕ СОГЛАСИЕ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>Я, _____________</w:t>
      </w:r>
      <w:r w:rsidR="00A5322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5322B">
        <w:rPr>
          <w:rFonts w:ascii="Times New Roman" w:eastAsia="Times New Roman" w:hAnsi="Times New Roman" w:cs="Times New Roman"/>
          <w:sz w:val="24"/>
          <w:szCs w:val="24"/>
        </w:rPr>
        <w:t>,  ____________,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>(фамилия, имя, отчество о</w:t>
      </w:r>
      <w:r w:rsidR="00A5322B" w:rsidRPr="00A5322B">
        <w:rPr>
          <w:rFonts w:ascii="Times New Roman" w:eastAsia="Times New Roman" w:hAnsi="Times New Roman" w:cs="Times New Roman"/>
          <w:sz w:val="24"/>
          <w:szCs w:val="24"/>
        </w:rPr>
        <w:t xml:space="preserve">бучающегося)             </w:t>
      </w:r>
      <w:r w:rsidRPr="00A5322B">
        <w:rPr>
          <w:rFonts w:ascii="Times New Roman" w:eastAsia="Times New Roman" w:hAnsi="Times New Roman" w:cs="Times New Roman"/>
          <w:sz w:val="24"/>
          <w:szCs w:val="24"/>
        </w:rPr>
        <w:t xml:space="preserve">           (дата рождения)</w:t>
      </w:r>
    </w:p>
    <w:p w:rsidR="00586BE5" w:rsidRDefault="00442C1D" w:rsidP="00586BE5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 (наименование  образовательной организац</w:t>
      </w:r>
      <w:r w:rsidR="00A5322B">
        <w:rPr>
          <w:rFonts w:ascii="Times New Roman" w:eastAsia="Times New Roman" w:hAnsi="Times New Roman" w:cs="Times New Roman"/>
          <w:sz w:val="24"/>
          <w:szCs w:val="24"/>
        </w:rPr>
        <w:t>ии, класса</w:t>
      </w:r>
      <w:r w:rsidR="00586BE5">
        <w:rPr>
          <w:rFonts w:ascii="Times New Roman" w:eastAsia="Times New Roman" w:hAnsi="Times New Roman" w:cs="Times New Roman"/>
          <w:sz w:val="24"/>
          <w:szCs w:val="24"/>
        </w:rPr>
        <w:t xml:space="preserve">)        </w:t>
      </w:r>
      <w:r w:rsidRPr="00A5322B">
        <w:rPr>
          <w:rFonts w:ascii="Times New Roman" w:eastAsia="Times New Roman" w:hAnsi="Times New Roman" w:cs="Times New Roman"/>
          <w:sz w:val="24"/>
          <w:szCs w:val="24"/>
        </w:rPr>
        <w:t xml:space="preserve">адрес:___________________________________________________________, </w:t>
      </w:r>
    </w:p>
    <w:p w:rsidR="00442C1D" w:rsidRPr="00A5322B" w:rsidRDefault="00442C1D" w:rsidP="00586BE5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>телефон _________________,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>даю/не даю (нужное подчеркнуть) свое согласие на участие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 xml:space="preserve">в социально-психологическом тестировании, </w:t>
      </w:r>
      <w:r w:rsidRPr="00A532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A5322B">
        <w:rPr>
          <w:rFonts w:ascii="Times New Roman" w:eastAsia="Times New Roman" w:hAnsi="Times New Roman" w:cs="Times New Roman"/>
          <w:sz w:val="24"/>
          <w:szCs w:val="24"/>
        </w:rPr>
        <w:t xml:space="preserve">  и поставлен(а) в известность получателем информации ___________________________________________________                                              (наименование образовательной организации)                                                      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3FF" w:rsidRPr="008263FF" w:rsidRDefault="00442C1D" w:rsidP="008263FF">
      <w:pPr>
        <w:jc w:val="both"/>
        <w:rPr>
          <w:sz w:val="24"/>
          <w:szCs w:val="24"/>
        </w:rPr>
      </w:pPr>
      <w:r w:rsidRPr="00A5322B">
        <w:rPr>
          <w:sz w:val="24"/>
          <w:szCs w:val="24"/>
        </w:rPr>
        <w:t xml:space="preserve"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</w:t>
      </w:r>
      <w:r w:rsidR="00CD277B">
        <w:rPr>
          <w:sz w:val="24"/>
          <w:szCs w:val="24"/>
        </w:rPr>
        <w:t>«</w:t>
      </w:r>
      <w:r w:rsidRPr="00A5322B">
        <w:rPr>
          <w:sz w:val="24"/>
          <w:szCs w:val="24"/>
        </w:rPr>
        <w:t>Ярославская областная клини</w:t>
      </w:r>
      <w:r w:rsidR="00CD277B">
        <w:rPr>
          <w:sz w:val="24"/>
          <w:szCs w:val="24"/>
        </w:rPr>
        <w:t>ческая наркологическая больница»</w:t>
      </w:r>
      <w:r w:rsidR="008263FF" w:rsidRPr="008263FF">
        <w:rPr>
          <w:sz w:val="24"/>
          <w:szCs w:val="24"/>
        </w:rPr>
        <w:t xml:space="preserve"> и поставлен(а) в известность о неразглашении  результатов профилактического медицинского осмотра.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2B">
        <w:rPr>
          <w:rFonts w:ascii="Times New Roman" w:eastAsia="Times New Roman" w:hAnsi="Times New Roman" w:cs="Times New Roman"/>
          <w:sz w:val="24"/>
          <w:szCs w:val="24"/>
        </w:rPr>
        <w:t xml:space="preserve">Дата  _________                                                         </w:t>
      </w:r>
      <w:r w:rsidR="006B78C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5322B">
        <w:rPr>
          <w:rFonts w:ascii="Times New Roman" w:eastAsia="Times New Roman" w:hAnsi="Times New Roman" w:cs="Times New Roman"/>
          <w:sz w:val="24"/>
          <w:szCs w:val="24"/>
        </w:rPr>
        <w:t xml:space="preserve">   Подпись _________</w:t>
      </w: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A5322B" w:rsidRDefault="00442C1D" w:rsidP="00A532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633D1" w:rsidRDefault="00442C1D" w:rsidP="006B78C5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6B78C5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42C1D" w:rsidRPr="00E633D1" w:rsidRDefault="00442C1D" w:rsidP="006B78C5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D57A3" w:rsidRDefault="00442C1D" w:rsidP="006B78C5">
      <w:pPr>
        <w:pStyle w:val="ab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6F0872" w:rsidRPr="00ED57A3" w:rsidRDefault="006B78C5" w:rsidP="006B78C5">
      <w:pPr>
        <w:pStyle w:val="ab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для родителей </w:t>
      </w:r>
    </w:p>
    <w:p w:rsidR="006B78C5" w:rsidRPr="00ED57A3" w:rsidRDefault="006B78C5" w:rsidP="006B78C5">
      <w:pPr>
        <w:pStyle w:val="ab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442C1D" w:rsidRPr="00ED57A3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D57A3" w:rsidRDefault="00442C1D" w:rsidP="006F2B69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b/>
          <w:sz w:val="24"/>
          <w:szCs w:val="24"/>
        </w:rPr>
        <w:t>ИНФОРМИРОВАННОЕ СОГЛАСИЕ</w:t>
      </w:r>
    </w:p>
    <w:p w:rsidR="00442C1D" w:rsidRPr="00ED57A3" w:rsidRDefault="00442C1D" w:rsidP="006F2B69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A3" w:rsidRPr="00ED57A3" w:rsidRDefault="00442C1D" w:rsidP="00EF5F2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</w:t>
      </w:r>
      <w:r w:rsidR="00295F1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ED57A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2C1D" w:rsidRPr="00ED57A3" w:rsidRDefault="00442C1D" w:rsidP="00EF5F2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</w:p>
    <w:p w:rsidR="00442C1D" w:rsidRPr="00ED57A3" w:rsidRDefault="00442C1D" w:rsidP="00EF5F2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295F1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D57A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2C1D" w:rsidRPr="00ED57A3" w:rsidRDefault="00442C1D" w:rsidP="00EF5F2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(фамилия, имя, отчество обучающегося, дата рождения)</w:t>
      </w:r>
    </w:p>
    <w:p w:rsidR="00EF5F28" w:rsidRDefault="00442C1D" w:rsidP="00EF5F2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 (наименование  образовательной организации, класса)                              адрес:_______________________________________</w:t>
      </w:r>
      <w:r w:rsidR="00EF5F28">
        <w:rPr>
          <w:rFonts w:ascii="Times New Roman" w:eastAsia="Times New Roman" w:hAnsi="Times New Roman" w:cs="Times New Roman"/>
          <w:sz w:val="24"/>
          <w:szCs w:val="24"/>
        </w:rPr>
        <w:t>______________________________,</w:t>
      </w:r>
    </w:p>
    <w:p w:rsidR="00442C1D" w:rsidRPr="00ED57A3" w:rsidRDefault="00442C1D" w:rsidP="00EF5F2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 _________________,</w:t>
      </w:r>
    </w:p>
    <w:p w:rsidR="00442C1D" w:rsidRPr="00ED57A3" w:rsidRDefault="00442C1D" w:rsidP="00EF5F2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D57A3" w:rsidRDefault="00442C1D" w:rsidP="00EF5F2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даю/не даю (нужное подчеркнуть) согласие на участие ____________________________________________________________________________</w:t>
      </w: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(фамилия, имя, отчество обучающегося)</w:t>
      </w:r>
    </w:p>
    <w:p w:rsidR="00442C1D" w:rsidRPr="00ED57A3" w:rsidRDefault="00442C1D" w:rsidP="00B7240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в социально-психологическом тестировании, </w:t>
      </w:r>
      <w:r w:rsidRPr="00ED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  и поставлен(а) в известность получателем информации ____________________________________________________________________________                                                                                                          (наименование образовательной организации)</w:t>
      </w: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>даю/не даю (нужное подчеркнуть) добровольное согласие на участие ____________________________________________________________________________</w:t>
      </w: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(фамилия, имя, отчество обучающегося)</w:t>
      </w:r>
    </w:p>
    <w:p w:rsidR="0021777D" w:rsidRPr="008263FF" w:rsidRDefault="00442C1D" w:rsidP="0021777D">
      <w:pPr>
        <w:jc w:val="both"/>
        <w:rPr>
          <w:sz w:val="24"/>
          <w:szCs w:val="24"/>
        </w:rPr>
      </w:pPr>
      <w:r w:rsidRPr="00ED57A3">
        <w:rPr>
          <w:sz w:val="24"/>
          <w:szCs w:val="24"/>
        </w:rPr>
        <w:t xml:space="preserve"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</w:t>
      </w:r>
      <w:r w:rsidR="00295F10">
        <w:rPr>
          <w:sz w:val="24"/>
          <w:szCs w:val="24"/>
        </w:rPr>
        <w:t>«</w:t>
      </w:r>
      <w:r w:rsidRPr="00ED57A3">
        <w:rPr>
          <w:sz w:val="24"/>
          <w:szCs w:val="24"/>
        </w:rPr>
        <w:t>Ярославская областная клиническая наркологическая больница</w:t>
      </w:r>
      <w:r w:rsidR="00295F10">
        <w:rPr>
          <w:sz w:val="24"/>
          <w:szCs w:val="24"/>
        </w:rPr>
        <w:t>»</w:t>
      </w:r>
      <w:r w:rsidR="0021777D">
        <w:rPr>
          <w:sz w:val="24"/>
          <w:szCs w:val="24"/>
        </w:rPr>
        <w:t xml:space="preserve"> </w:t>
      </w:r>
      <w:r w:rsidR="0021777D" w:rsidRPr="008263FF">
        <w:rPr>
          <w:sz w:val="24"/>
          <w:szCs w:val="24"/>
        </w:rPr>
        <w:t>и поставлен(а) в известность о неразглашении  результатов</w:t>
      </w:r>
      <w:r w:rsidR="008263FF" w:rsidRPr="008263FF">
        <w:rPr>
          <w:sz w:val="24"/>
          <w:szCs w:val="24"/>
        </w:rPr>
        <w:t xml:space="preserve"> профилактического медицинского осмотра</w:t>
      </w:r>
      <w:r w:rsidR="0021777D" w:rsidRPr="008263FF">
        <w:rPr>
          <w:sz w:val="24"/>
          <w:szCs w:val="24"/>
        </w:rPr>
        <w:t>.</w:t>
      </w: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Дата  _________                                                          </w:t>
      </w:r>
      <w:r w:rsidR="00295F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D57A3">
        <w:rPr>
          <w:rFonts w:ascii="Times New Roman" w:eastAsia="Times New Roman" w:hAnsi="Times New Roman" w:cs="Times New Roman"/>
          <w:sz w:val="24"/>
          <w:szCs w:val="24"/>
        </w:rPr>
        <w:t xml:space="preserve">  Подпись _________</w:t>
      </w:r>
    </w:p>
    <w:p w:rsidR="00442C1D" w:rsidRPr="00ED57A3" w:rsidRDefault="00442C1D" w:rsidP="00ED57A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D57A3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D751C2">
      <w:pPr>
        <w:pStyle w:val="ab"/>
        <w:pageBreakBefore/>
        <w:ind w:firstLine="709"/>
        <w:jc w:val="right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751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2C1D" w:rsidRPr="00D751C2" w:rsidRDefault="00442C1D" w:rsidP="00D751C2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1C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42C1D" w:rsidRPr="00C35928" w:rsidRDefault="00442C1D" w:rsidP="00D751C2">
      <w:pPr>
        <w:pStyle w:val="ab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pacing w:val="20"/>
          <w:sz w:val="24"/>
          <w:szCs w:val="24"/>
        </w:rPr>
        <w:t>ПРИКАЗ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3961"/>
        <w:gridCol w:w="1533"/>
        <w:gridCol w:w="3884"/>
      </w:tblGrid>
      <w:tr w:rsidR="00442C1D" w:rsidRPr="00C35928" w:rsidTr="00EB4892">
        <w:trPr>
          <w:trHeight w:val="646"/>
        </w:trPr>
        <w:tc>
          <w:tcPr>
            <w:tcW w:w="3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42C1D" w:rsidRPr="00C35928" w:rsidRDefault="00442C1D" w:rsidP="00D751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« ___ »  ___________ 2015 г.</w:t>
            </w:r>
          </w:p>
          <w:p w:rsidR="00442C1D" w:rsidRPr="00C35928" w:rsidRDefault="00442C1D" w:rsidP="00D751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C1D" w:rsidRPr="00C35928" w:rsidRDefault="00442C1D" w:rsidP="00D751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комиссии по организации и проведению </w:t>
            </w:r>
          </w:p>
          <w:p w:rsidR="00442C1D" w:rsidRPr="00C35928" w:rsidRDefault="00442C1D" w:rsidP="00D751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социально-психологического</w:t>
            </w:r>
          </w:p>
          <w:p w:rsidR="00442C1D" w:rsidRPr="00C35928" w:rsidRDefault="00442C1D" w:rsidP="00D751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 обучающихся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42C1D" w:rsidRPr="00C35928" w:rsidRDefault="00442C1D" w:rsidP="00EB4892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C1D" w:rsidRPr="00C35928" w:rsidRDefault="00442C1D" w:rsidP="00EB4892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C1D" w:rsidRPr="00C35928" w:rsidRDefault="00442C1D" w:rsidP="00EB489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42C1D" w:rsidRPr="00C35928" w:rsidRDefault="00442C1D" w:rsidP="00EB489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№  ______</w:t>
            </w:r>
          </w:p>
        </w:tc>
      </w:tr>
    </w:tbl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C35928" w:rsidRDefault="007C4982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42C1D" w:rsidRPr="00C35928" w:rsidRDefault="00442C1D" w:rsidP="00D210EF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Создать комиссию по организации и проведению социально-психологического тестирования в составе: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42C1D" w:rsidRPr="00C35928" w:rsidRDefault="00442C1D" w:rsidP="00D210EF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D210EF" w:rsidRPr="00C3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10EF" w:rsidRPr="00C359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ветственным</w:t>
      </w:r>
      <w:r w:rsidR="00D210EF" w:rsidRPr="00C359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за: </w:t>
      </w:r>
    </w:p>
    <w:p w:rsidR="00240FDC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</w:t>
      </w:r>
      <w:r w:rsidR="00240FDC" w:rsidRPr="00C35928">
        <w:rPr>
          <w:rFonts w:ascii="Times New Roman" w:eastAsia="Times New Roman" w:hAnsi="Times New Roman" w:cs="Times New Roman"/>
          <w:sz w:val="24"/>
          <w:szCs w:val="24"/>
        </w:rPr>
        <w:t xml:space="preserve"> - указать ФИО;</w:t>
      </w:r>
    </w:p>
    <w:p w:rsidR="00442C1D" w:rsidRPr="00C35928" w:rsidRDefault="00240FDC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>совещани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с педагогами, родительски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>, классны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>, заняти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 в малых группах и индивидуально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</w:t>
      </w:r>
      <w:r w:rsidR="00516F2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442C1D" w:rsidRPr="00C35928">
        <w:rPr>
          <w:rFonts w:ascii="Times New Roman" w:eastAsia="Times New Roman" w:hAnsi="Times New Roman" w:cs="Times New Roman"/>
          <w:sz w:val="24"/>
          <w:szCs w:val="24"/>
        </w:rPr>
        <w:t xml:space="preserve">- указать ФИО; 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-составление расписания  проведения социально-психологического тестирования обучающихся</w:t>
      </w:r>
      <w:r w:rsidR="00240FDC" w:rsidRPr="00C3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- указать ФИО; 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-организаци</w:t>
      </w:r>
      <w:r w:rsidR="00240FDC" w:rsidRPr="00C3592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 сбора поименных списков обучающихся, составленных по итогам получения от обучающихся либо </w:t>
      </w:r>
      <w:r w:rsidR="0005537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информированных согласий на участие в </w:t>
      </w:r>
      <w:r w:rsidR="0005537A" w:rsidRPr="00C35928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</w:t>
      </w:r>
      <w:r w:rsidR="000553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5537A" w:rsidRPr="00C3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тестировании - указать ФИО </w:t>
      </w:r>
      <w:r w:rsidR="0005537A">
        <w:rPr>
          <w:rFonts w:ascii="Times New Roman" w:eastAsia="Times New Roman" w:hAnsi="Times New Roman" w:cs="Times New Roman"/>
          <w:sz w:val="24"/>
          <w:szCs w:val="24"/>
        </w:rPr>
        <w:t xml:space="preserve">(н-р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="000553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информационного сообщения о проведении </w:t>
      </w:r>
      <w:r w:rsidR="0005537A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социально-психологического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в образовательной организации - указать ФИО. </w:t>
      </w:r>
    </w:p>
    <w:p w:rsidR="004161EC" w:rsidRPr="00C35928" w:rsidRDefault="004161EC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ab/>
      </w:r>
      <w:r w:rsidRPr="00C35928">
        <w:rPr>
          <w:rFonts w:ascii="Times New Roman" w:eastAsia="Times New Roman" w:hAnsi="Times New Roman" w:cs="Times New Roman"/>
          <w:sz w:val="24"/>
          <w:szCs w:val="24"/>
        </w:rPr>
        <w:tab/>
      </w:r>
      <w:r w:rsidRPr="00C359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ФИО</w:t>
      </w:r>
    </w:p>
    <w:p w:rsidR="00442C1D" w:rsidRPr="00C35928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C1D" w:rsidRPr="00E633D1" w:rsidRDefault="00442C1D" w:rsidP="00C35928">
      <w:pPr>
        <w:pStyle w:val="ab"/>
        <w:pageBreakBefore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CB60CC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0CC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социально-психологического  тестирования</w:t>
      </w:r>
    </w:p>
    <w:p w:rsidR="00442C1D" w:rsidRPr="00CB60CC" w:rsidRDefault="00CB60CC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0CC">
        <w:rPr>
          <w:rFonts w:ascii="Times New Roman" w:eastAsia="Times New Roman" w:hAnsi="Times New Roman" w:cs="Times New Roman"/>
          <w:i/>
          <w:sz w:val="24"/>
          <w:szCs w:val="24"/>
        </w:rPr>
        <w:t>(для размещения на информационном стенде и выставления на сайт )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</w:t>
      </w:r>
      <w:r w:rsidR="00EF4F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мае</w:t>
      </w:r>
      <w:r w:rsidR="00EF4F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2015 года будет проведено социально-психологическое тестирование обуча</w:t>
      </w:r>
      <w:r w:rsidR="00EF4F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EF4F29">
        <w:rPr>
          <w:rFonts w:ascii="Times New Roman" w:eastAsia="Times New Roman" w:hAnsi="Times New Roman" w:cs="Times New Roman"/>
          <w:sz w:val="28"/>
          <w:szCs w:val="28"/>
        </w:rPr>
        <w:t xml:space="preserve"> МОУ СОШ ..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Примерный текст обращения к обучающимся</w:t>
      </w:r>
    </w:p>
    <w:p w:rsidR="00CB60CC" w:rsidRPr="00E633D1" w:rsidRDefault="00CB60CC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ребята! По всей России проводится процедура социально-психологического тестирования на предмет потребления наркотических средств</w:t>
      </w:r>
      <w:r w:rsidR="00CB60CC">
        <w:rPr>
          <w:rFonts w:ascii="Times New Roman" w:eastAsia="Times New Roman" w:hAnsi="Times New Roman" w:cs="Times New Roman"/>
          <w:sz w:val="28"/>
          <w:szCs w:val="28"/>
        </w:rPr>
        <w:t xml:space="preserve"> и психотропных веществ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. Тестирования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Информация  для родителей</w:t>
      </w:r>
    </w:p>
    <w:p w:rsidR="00442C1D" w:rsidRPr="00E633D1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CB60CC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442C1D" w:rsidRPr="006D5CF3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 старых друзей, отказ познакомить Вас с новыми;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A7D" w:rsidRDefault="00442C1D" w:rsidP="00A27A7D">
      <w:pPr>
        <w:pStyle w:val="ab"/>
        <w:pageBreakBefore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2C1D" w:rsidRPr="00E633D1" w:rsidRDefault="00442C1D" w:rsidP="00A27A7D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A27A7D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42C1D" w:rsidRPr="00E633D1" w:rsidRDefault="00442C1D" w:rsidP="00A27A7D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442C1D" w:rsidRPr="00E633D1" w:rsidRDefault="00442C1D" w:rsidP="00A27A7D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442C1D" w:rsidRPr="00E633D1" w:rsidRDefault="00442C1D" w:rsidP="00A27A7D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42C1D" w:rsidRPr="00E633D1" w:rsidRDefault="00442C1D" w:rsidP="00A27A7D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«__»_______ 20__ г.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D7672A" w:rsidP="00774377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Расписание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социально-психологического тестирования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в_________________________________________________________________ 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(наименование образовательной организации)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778"/>
        <w:gridCol w:w="2616"/>
        <w:gridCol w:w="3553"/>
        <w:gridCol w:w="2469"/>
      </w:tblGrid>
      <w:tr w:rsidR="00442C1D" w:rsidRPr="00E633D1" w:rsidTr="00EB4892"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пп/п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проведения тестирования</w:t>
            </w:r>
          </w:p>
        </w:tc>
      </w:tr>
      <w:tr w:rsidR="00442C1D" w:rsidRPr="00E633D1" w:rsidTr="00EB4892"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1D" w:rsidRPr="00E633D1" w:rsidRDefault="00442C1D" w:rsidP="00EB4892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774377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42C1D" w:rsidRPr="00E633D1" w:rsidRDefault="00442C1D" w:rsidP="00774377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442C1D" w:rsidRPr="00E633D1" w:rsidRDefault="00442C1D" w:rsidP="00774377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442C1D" w:rsidRPr="00E633D1" w:rsidRDefault="00442C1D" w:rsidP="00774377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42C1D" w:rsidRPr="00E633D1" w:rsidRDefault="00442C1D" w:rsidP="00774377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«__»_______ 20__ г.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774377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Список обучающихся ______________________________________________,</w:t>
      </w:r>
    </w:p>
    <w:p w:rsidR="00442C1D" w:rsidRPr="00E633D1" w:rsidRDefault="00442C1D" w:rsidP="00774377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442C1D" w:rsidRPr="00E633D1" w:rsidRDefault="00C723EF" w:rsidP="00774377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давших информированное согласие</w:t>
      </w:r>
      <w:r w:rsidR="0052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(</w:t>
      </w:r>
      <w:r w:rsidR="009A419C">
        <w:rPr>
          <w:rFonts w:ascii="Times New Roman" w:eastAsia="Times New Roman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A4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422">
        <w:rPr>
          <w:rFonts w:ascii="Times New Roman" w:eastAsia="Times New Roman" w:hAnsi="Times New Roman" w:cs="Times New Roman"/>
          <w:sz w:val="28"/>
          <w:szCs w:val="28"/>
        </w:rPr>
        <w:t xml:space="preserve">которых дали информированное согласие на </w:t>
      </w:r>
      <w:r w:rsidR="00E15B0F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521422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E15B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социально-психологическом тестировани</w:t>
      </w:r>
      <w:r w:rsidR="00E15B0F">
        <w:rPr>
          <w:rFonts w:ascii="Times New Roman" w:eastAsia="Times New Roman" w:hAnsi="Times New Roman" w:cs="Times New Roman"/>
          <w:sz w:val="28"/>
          <w:szCs w:val="28"/>
        </w:rPr>
        <w:t>и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1"/>
        <w:gridCol w:w="3119"/>
        <w:gridCol w:w="3228"/>
        <w:gridCol w:w="2016"/>
      </w:tblGrid>
      <w:tr w:rsidR="00442C1D" w:rsidRPr="00E13C16" w:rsidTr="002A6E85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223B73" w:rsidP="002A6E85">
            <w:pPr>
              <w:pStyle w:val="ab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5B0F" w:rsidRPr="00E13C16" w:rsidTr="00EB4892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5B0F" w:rsidRPr="00E13C16" w:rsidRDefault="00E15B0F" w:rsidP="002A6E85">
            <w:pPr>
              <w:pStyle w:val="ab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42C1D" w:rsidRPr="00E13C16" w:rsidTr="002A6E85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C1D" w:rsidRPr="00E13C16" w:rsidTr="002A6E85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2C1D" w:rsidRPr="00E13C16" w:rsidRDefault="00442C1D" w:rsidP="002A6E85">
            <w:pPr>
              <w:pStyle w:val="ab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73" w:rsidRDefault="00223B73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73" w:rsidRDefault="00223B73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73" w:rsidRDefault="00223B73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73" w:rsidRDefault="00223B73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223B73">
      <w:pPr>
        <w:pStyle w:val="ab"/>
        <w:pageBreakBefore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2C1D" w:rsidRPr="00E633D1" w:rsidRDefault="00442C1D" w:rsidP="00223B73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42C1D" w:rsidRPr="00E633D1" w:rsidRDefault="00442C1D" w:rsidP="00407009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07009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442C1D" w:rsidRPr="00E633D1" w:rsidRDefault="00442C1D" w:rsidP="00407009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442C1D" w:rsidRPr="00E633D1" w:rsidRDefault="00442C1D" w:rsidP="0040700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C1D" w:rsidRPr="00E633D1" w:rsidRDefault="00442C1D" w:rsidP="00407009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442C1D" w:rsidRPr="00E633D1" w:rsidRDefault="00442C1D" w:rsidP="00407009">
      <w:pPr>
        <w:pStyle w:val="ab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0AA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F60AA">
        <w:rPr>
          <w:rFonts w:ascii="Times New Roman" w:eastAsia="Times New Roman" w:hAnsi="Times New Roman" w:cs="Times New Roman"/>
          <w:sz w:val="28"/>
          <w:szCs w:val="28"/>
        </w:rPr>
        <w:t>Общее количество обучающихся в возрасте о</w:t>
      </w:r>
      <w:r w:rsidR="00E74F5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F60AA">
        <w:rPr>
          <w:rFonts w:ascii="Times New Roman" w:eastAsia="Times New Roman" w:hAnsi="Times New Roman" w:cs="Times New Roman"/>
          <w:sz w:val="28"/>
          <w:szCs w:val="28"/>
        </w:rPr>
        <w:t>13 лет и старше в образовательной организации:</w:t>
      </w:r>
      <w:r w:rsidR="00E74F5D">
        <w:rPr>
          <w:rFonts w:ascii="Times New Roman" w:eastAsia="Times New Roman" w:hAnsi="Times New Roman" w:cs="Times New Roman"/>
          <w:sz w:val="28"/>
          <w:szCs w:val="28"/>
        </w:rPr>
        <w:t xml:space="preserve"> _____ ;</w:t>
      </w:r>
    </w:p>
    <w:p w:rsidR="00442C1D" w:rsidRPr="00E633D1" w:rsidRDefault="00E74F5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Общее число обучающихся</w:t>
      </w:r>
      <w:r w:rsidR="000B5C90">
        <w:rPr>
          <w:rFonts w:ascii="Times New Roman" w:eastAsia="Times New Roman" w:hAnsi="Times New Roman" w:cs="Times New Roman"/>
          <w:sz w:val="28"/>
          <w:szCs w:val="28"/>
        </w:rPr>
        <w:t xml:space="preserve"> от которых (или их родителей (законных представителей))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90">
        <w:rPr>
          <w:rFonts w:ascii="Times New Roman" w:eastAsia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</w:t>
      </w:r>
      <w:r w:rsidR="00242E98">
        <w:rPr>
          <w:rFonts w:ascii="Times New Roman" w:eastAsia="Times New Roman" w:hAnsi="Times New Roman" w:cs="Times New Roman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242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социально-психологическом тестировани</w:t>
      </w:r>
      <w:r w:rsidR="00242E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всего по поименному списку  в возрасте от 1</w:t>
      </w:r>
      <w:r w:rsidR="00242E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 лет____ ___, из них: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возрасте до 15 лет _______;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возр</w:t>
      </w:r>
      <w:r w:rsidR="007D7FF8">
        <w:rPr>
          <w:rFonts w:ascii="Times New Roman" w:eastAsia="Times New Roman" w:hAnsi="Times New Roman" w:cs="Times New Roman"/>
          <w:sz w:val="28"/>
          <w:szCs w:val="28"/>
        </w:rPr>
        <w:t>асте от 15 лет и старше _______.</w:t>
      </w:r>
    </w:p>
    <w:p w:rsidR="00442C1D" w:rsidRPr="00E633D1" w:rsidRDefault="007D7FF8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бщее число обучающихся,  которые прошли тестирование _____,  из них: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возрасте от 14 до 15 лет _______;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возрасте от 15 лет и старше _______;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7D7FF8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) Число обучающихся, не прошедших тестирование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всего _____________, в том числе по причине: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болезни _______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отказа ________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другие причины _________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Передается: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всего запечатанных пакетов с заполненными бланками результатов ________,</w:t>
      </w:r>
      <w:r w:rsidR="0097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из них заполненны</w:t>
      </w:r>
      <w:r w:rsidR="009717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9717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в возрасте от 1</w:t>
      </w:r>
      <w:r w:rsidR="00FF7C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до 15 лет _______;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заполненны</w:t>
      </w:r>
      <w:r w:rsidR="00FF7C3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FF7C3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C34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в возрасте от 15 лет и старше _______;</w:t>
      </w:r>
    </w:p>
    <w:p w:rsidR="003812AA" w:rsidRDefault="003812AA" w:rsidP="003812A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9B5A66" w:rsidRDefault="00442C1D" w:rsidP="003812A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 w:rsidR="009B5A66">
        <w:rPr>
          <w:rFonts w:ascii="Times New Roman" w:eastAsia="Times New Roman" w:hAnsi="Times New Roman" w:cs="Times New Roman"/>
          <w:sz w:val="28"/>
          <w:szCs w:val="28"/>
        </w:rPr>
        <w:t xml:space="preserve">ль образовательной </w:t>
      </w:r>
    </w:p>
    <w:p w:rsidR="00442C1D" w:rsidRDefault="009B5A66" w:rsidP="003812A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812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/______</w:t>
      </w:r>
      <w:r w:rsidR="00442C1D" w:rsidRPr="00E633D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B5A66" w:rsidRPr="009B5A66" w:rsidRDefault="003812AA" w:rsidP="003812A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9B5A6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A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A66" w:rsidRPr="009B5A66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9B5A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A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B5A66" w:rsidRPr="009B5A66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  <w:r w:rsidRPr="009B5A6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812AA" w:rsidRDefault="00E83ED1" w:rsidP="003812A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812AA">
        <w:rPr>
          <w:rFonts w:ascii="Times New Roman" w:eastAsia="Times New Roman" w:hAnsi="Times New Roman" w:cs="Times New Roman"/>
          <w:sz w:val="28"/>
          <w:szCs w:val="28"/>
        </w:rPr>
        <w:t xml:space="preserve"> МП</w:t>
      </w:r>
    </w:p>
    <w:p w:rsidR="003812AA" w:rsidRPr="00E633D1" w:rsidRDefault="003812AA" w:rsidP="003812A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3D1">
        <w:rPr>
          <w:rFonts w:ascii="Times New Roman" w:eastAsia="Times New Roman" w:hAnsi="Times New Roman" w:cs="Times New Roman"/>
          <w:sz w:val="28"/>
          <w:szCs w:val="28"/>
        </w:rPr>
        <w:tab/>
      </w:r>
      <w:r w:rsidR="00EC49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«____»_______ 2015 г.</w:t>
      </w:r>
    </w:p>
    <w:p w:rsidR="00442C1D" w:rsidRPr="00E633D1" w:rsidRDefault="00442C1D" w:rsidP="00442C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2C1D" w:rsidRPr="00E633D1" w:rsidSect="008C78F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9B" w:rsidRDefault="0011029B">
      <w:r>
        <w:separator/>
      </w:r>
    </w:p>
  </w:endnote>
  <w:endnote w:type="continuationSeparator" w:id="0">
    <w:p w:rsidR="0011029B" w:rsidRDefault="0011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16" w:rsidRPr="00A33B5F" w:rsidRDefault="00A6551A" w:rsidP="00352147">
    <w:pPr>
      <w:pStyle w:val="a8"/>
      <w:rPr>
        <w:sz w:val="16"/>
        <w:lang w:val="en-US"/>
      </w:rPr>
    </w:pPr>
    <w:fldSimple w:instr=" DOCPROPERTY &quot;ИД&quot; \* MERGEFORMAT ">
      <w:r w:rsidR="00936E16" w:rsidRPr="00675749">
        <w:rPr>
          <w:sz w:val="16"/>
        </w:rPr>
        <w:t>4445852</w:t>
      </w:r>
    </w:fldSimple>
    <w:r w:rsidR="00936E16" w:rsidRPr="00A33B5F">
      <w:rPr>
        <w:sz w:val="16"/>
      </w:rPr>
      <w:t xml:space="preserve"> </w:t>
    </w:r>
    <w:r w:rsidR="00936E16" w:rsidRPr="00A33B5F">
      <w:rPr>
        <w:sz w:val="16"/>
        <w:lang w:val="en-US"/>
      </w:rPr>
      <w:t>v</w:t>
    </w:r>
    <w:fldSimple w:instr=" DOCPROPERTY &quot;Номер версии&quot; \* MERGEFORMAT ">
      <w:r w:rsidR="006425A9" w:rsidRPr="006425A9">
        <w:rPr>
          <w:sz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16" w:rsidRPr="005936EB" w:rsidRDefault="00A6551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36E16" w:rsidRPr="00675749">
        <w:rPr>
          <w:sz w:val="18"/>
          <w:szCs w:val="18"/>
        </w:rPr>
        <w:t>4445852</w:t>
      </w:r>
    </w:fldSimple>
    <w:r w:rsidR="00936E16" w:rsidRPr="005936EB">
      <w:rPr>
        <w:sz w:val="18"/>
        <w:szCs w:val="18"/>
      </w:rPr>
      <w:t xml:space="preserve"> </w:t>
    </w:r>
    <w:r w:rsidR="00936E16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425A9" w:rsidRPr="006425A9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9B" w:rsidRDefault="0011029B">
      <w:r>
        <w:separator/>
      </w:r>
    </w:p>
  </w:footnote>
  <w:footnote w:type="continuationSeparator" w:id="0">
    <w:p w:rsidR="0011029B" w:rsidRDefault="0011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16" w:rsidRDefault="00A655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6E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E16" w:rsidRDefault="00936E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16" w:rsidRDefault="00936E16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936E16" w:rsidRPr="00134977" w:rsidRDefault="00A6551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936E16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92D0D">
      <w:rPr>
        <w:rStyle w:val="a6"/>
        <w:noProof/>
        <w:sz w:val="24"/>
      </w:rPr>
      <w:t>20</w:t>
    </w:r>
    <w:r w:rsidRPr="00134977">
      <w:rPr>
        <w:rStyle w:val="a6"/>
        <w:sz w:val="24"/>
      </w:rPr>
      <w:fldChar w:fldCharType="end"/>
    </w:r>
  </w:p>
  <w:p w:rsidR="00936E16" w:rsidRDefault="00936E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16" w:rsidRPr="00352147" w:rsidRDefault="00936E16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56B0"/>
    <w:multiLevelType w:val="hybridMultilevel"/>
    <w:tmpl w:val="054C8634"/>
    <w:lvl w:ilvl="0" w:tplc="B0D0B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0242"/>
    <w:rsid w:val="000044B7"/>
    <w:rsid w:val="000134B2"/>
    <w:rsid w:val="0001445B"/>
    <w:rsid w:val="00014F79"/>
    <w:rsid w:val="00020697"/>
    <w:rsid w:val="000319B2"/>
    <w:rsid w:val="00033AF8"/>
    <w:rsid w:val="000439B7"/>
    <w:rsid w:val="0005079F"/>
    <w:rsid w:val="00051078"/>
    <w:rsid w:val="0005537A"/>
    <w:rsid w:val="00057B1B"/>
    <w:rsid w:val="0006131D"/>
    <w:rsid w:val="000663B2"/>
    <w:rsid w:val="000745CC"/>
    <w:rsid w:val="0008381F"/>
    <w:rsid w:val="00085C5F"/>
    <w:rsid w:val="00092D0D"/>
    <w:rsid w:val="00095DA7"/>
    <w:rsid w:val="00097588"/>
    <w:rsid w:val="000A0DCB"/>
    <w:rsid w:val="000B5C90"/>
    <w:rsid w:val="000B6917"/>
    <w:rsid w:val="000C0139"/>
    <w:rsid w:val="000C2B4A"/>
    <w:rsid w:val="000C4C30"/>
    <w:rsid w:val="000E3D8C"/>
    <w:rsid w:val="000E5A03"/>
    <w:rsid w:val="00102136"/>
    <w:rsid w:val="00103A88"/>
    <w:rsid w:val="0011029B"/>
    <w:rsid w:val="001161FD"/>
    <w:rsid w:val="001164CD"/>
    <w:rsid w:val="00134977"/>
    <w:rsid w:val="001412D6"/>
    <w:rsid w:val="00143CA1"/>
    <w:rsid w:val="00143E74"/>
    <w:rsid w:val="00150310"/>
    <w:rsid w:val="00150AD1"/>
    <w:rsid w:val="00153C88"/>
    <w:rsid w:val="00166D24"/>
    <w:rsid w:val="00175F02"/>
    <w:rsid w:val="001763CA"/>
    <w:rsid w:val="00180475"/>
    <w:rsid w:val="001827CE"/>
    <w:rsid w:val="001828BC"/>
    <w:rsid w:val="001A24FA"/>
    <w:rsid w:val="001B02B6"/>
    <w:rsid w:val="001D615E"/>
    <w:rsid w:val="001D7C14"/>
    <w:rsid w:val="001E0E71"/>
    <w:rsid w:val="001F14D1"/>
    <w:rsid w:val="001F1F55"/>
    <w:rsid w:val="00207D80"/>
    <w:rsid w:val="00210AE7"/>
    <w:rsid w:val="0021777D"/>
    <w:rsid w:val="0022272F"/>
    <w:rsid w:val="00223B73"/>
    <w:rsid w:val="00227E1A"/>
    <w:rsid w:val="002321FE"/>
    <w:rsid w:val="002326E3"/>
    <w:rsid w:val="00240FDC"/>
    <w:rsid w:val="00242E98"/>
    <w:rsid w:val="00242F3F"/>
    <w:rsid w:val="00247871"/>
    <w:rsid w:val="00247B75"/>
    <w:rsid w:val="0026234B"/>
    <w:rsid w:val="00264F7C"/>
    <w:rsid w:val="00267EF0"/>
    <w:rsid w:val="00282F59"/>
    <w:rsid w:val="0028500D"/>
    <w:rsid w:val="00287F06"/>
    <w:rsid w:val="0029507F"/>
    <w:rsid w:val="0029581C"/>
    <w:rsid w:val="00295F10"/>
    <w:rsid w:val="002A6E85"/>
    <w:rsid w:val="002B5112"/>
    <w:rsid w:val="002E2A8F"/>
    <w:rsid w:val="002E467B"/>
    <w:rsid w:val="002E71DD"/>
    <w:rsid w:val="00311956"/>
    <w:rsid w:val="0031345F"/>
    <w:rsid w:val="003211C1"/>
    <w:rsid w:val="0032234F"/>
    <w:rsid w:val="00332B48"/>
    <w:rsid w:val="00344559"/>
    <w:rsid w:val="00347C06"/>
    <w:rsid w:val="00352147"/>
    <w:rsid w:val="0035432A"/>
    <w:rsid w:val="0035489C"/>
    <w:rsid w:val="00360FDC"/>
    <w:rsid w:val="00370F67"/>
    <w:rsid w:val="003737EA"/>
    <w:rsid w:val="00376845"/>
    <w:rsid w:val="00376ECA"/>
    <w:rsid w:val="003773FA"/>
    <w:rsid w:val="003812AA"/>
    <w:rsid w:val="003859C2"/>
    <w:rsid w:val="00396760"/>
    <w:rsid w:val="003B6922"/>
    <w:rsid w:val="003C447A"/>
    <w:rsid w:val="003D4B7A"/>
    <w:rsid w:val="003E1CD3"/>
    <w:rsid w:val="003E22CA"/>
    <w:rsid w:val="003E34C5"/>
    <w:rsid w:val="003F158E"/>
    <w:rsid w:val="003F6A2F"/>
    <w:rsid w:val="003F6ACD"/>
    <w:rsid w:val="00403C58"/>
    <w:rsid w:val="00407009"/>
    <w:rsid w:val="00413786"/>
    <w:rsid w:val="00413EAE"/>
    <w:rsid w:val="004161EC"/>
    <w:rsid w:val="004167E5"/>
    <w:rsid w:val="004277CD"/>
    <w:rsid w:val="004330FB"/>
    <w:rsid w:val="00440606"/>
    <w:rsid w:val="00442C1D"/>
    <w:rsid w:val="00445629"/>
    <w:rsid w:val="004473F4"/>
    <w:rsid w:val="00453F0E"/>
    <w:rsid w:val="0045667C"/>
    <w:rsid w:val="00456E9A"/>
    <w:rsid w:val="00460923"/>
    <w:rsid w:val="00460D9B"/>
    <w:rsid w:val="00481C06"/>
    <w:rsid w:val="00484214"/>
    <w:rsid w:val="00484844"/>
    <w:rsid w:val="004849D2"/>
    <w:rsid w:val="00490096"/>
    <w:rsid w:val="00495A7F"/>
    <w:rsid w:val="004A0D47"/>
    <w:rsid w:val="004A3824"/>
    <w:rsid w:val="004A625C"/>
    <w:rsid w:val="004B513D"/>
    <w:rsid w:val="004D196D"/>
    <w:rsid w:val="004D3FBF"/>
    <w:rsid w:val="004D7593"/>
    <w:rsid w:val="004D7967"/>
    <w:rsid w:val="004E0CC6"/>
    <w:rsid w:val="004F0BA6"/>
    <w:rsid w:val="004F5FCE"/>
    <w:rsid w:val="005153A9"/>
    <w:rsid w:val="00515863"/>
    <w:rsid w:val="00516303"/>
    <w:rsid w:val="00516F2F"/>
    <w:rsid w:val="00517029"/>
    <w:rsid w:val="00521422"/>
    <w:rsid w:val="00523021"/>
    <w:rsid w:val="00523688"/>
    <w:rsid w:val="005344DC"/>
    <w:rsid w:val="00535637"/>
    <w:rsid w:val="005439AE"/>
    <w:rsid w:val="005448B5"/>
    <w:rsid w:val="005507A1"/>
    <w:rsid w:val="0055487F"/>
    <w:rsid w:val="0056066D"/>
    <w:rsid w:val="00563890"/>
    <w:rsid w:val="0056426B"/>
    <w:rsid w:val="00565617"/>
    <w:rsid w:val="005674E6"/>
    <w:rsid w:val="00567548"/>
    <w:rsid w:val="00571B84"/>
    <w:rsid w:val="00574CE4"/>
    <w:rsid w:val="0058172B"/>
    <w:rsid w:val="0058529C"/>
    <w:rsid w:val="00585302"/>
    <w:rsid w:val="005868EF"/>
    <w:rsid w:val="00586BE5"/>
    <w:rsid w:val="005936EB"/>
    <w:rsid w:val="005A376F"/>
    <w:rsid w:val="005A7282"/>
    <w:rsid w:val="005B41A7"/>
    <w:rsid w:val="005B726A"/>
    <w:rsid w:val="005C3BA8"/>
    <w:rsid w:val="005C4D12"/>
    <w:rsid w:val="005D1AA0"/>
    <w:rsid w:val="005D3E47"/>
    <w:rsid w:val="005D5470"/>
    <w:rsid w:val="005D7DA9"/>
    <w:rsid w:val="005E058B"/>
    <w:rsid w:val="005E5BDD"/>
    <w:rsid w:val="005E719A"/>
    <w:rsid w:val="005F7339"/>
    <w:rsid w:val="0060187F"/>
    <w:rsid w:val="00604978"/>
    <w:rsid w:val="0061137B"/>
    <w:rsid w:val="0061663F"/>
    <w:rsid w:val="00616E1B"/>
    <w:rsid w:val="006342D8"/>
    <w:rsid w:val="006425A9"/>
    <w:rsid w:val="00643CED"/>
    <w:rsid w:val="0067235C"/>
    <w:rsid w:val="006726CA"/>
    <w:rsid w:val="00675284"/>
    <w:rsid w:val="00675749"/>
    <w:rsid w:val="00675799"/>
    <w:rsid w:val="00684C66"/>
    <w:rsid w:val="006869C5"/>
    <w:rsid w:val="0069635A"/>
    <w:rsid w:val="006A0365"/>
    <w:rsid w:val="006A2784"/>
    <w:rsid w:val="006A6A09"/>
    <w:rsid w:val="006B78C5"/>
    <w:rsid w:val="006C3294"/>
    <w:rsid w:val="006E2583"/>
    <w:rsid w:val="006E6195"/>
    <w:rsid w:val="006F0872"/>
    <w:rsid w:val="006F2B69"/>
    <w:rsid w:val="006F4870"/>
    <w:rsid w:val="007043AF"/>
    <w:rsid w:val="0070572A"/>
    <w:rsid w:val="00710083"/>
    <w:rsid w:val="007134B9"/>
    <w:rsid w:val="00737D9D"/>
    <w:rsid w:val="00751864"/>
    <w:rsid w:val="00761EB2"/>
    <w:rsid w:val="00767C45"/>
    <w:rsid w:val="00772602"/>
    <w:rsid w:val="0077386D"/>
    <w:rsid w:val="00774377"/>
    <w:rsid w:val="00774CD5"/>
    <w:rsid w:val="00791794"/>
    <w:rsid w:val="007A6943"/>
    <w:rsid w:val="007A6E55"/>
    <w:rsid w:val="007B30A6"/>
    <w:rsid w:val="007B3F54"/>
    <w:rsid w:val="007B7E07"/>
    <w:rsid w:val="007C001B"/>
    <w:rsid w:val="007C4982"/>
    <w:rsid w:val="007C5187"/>
    <w:rsid w:val="007D1C41"/>
    <w:rsid w:val="007D39B3"/>
    <w:rsid w:val="007D7FF8"/>
    <w:rsid w:val="007F2E89"/>
    <w:rsid w:val="007F5A97"/>
    <w:rsid w:val="0080091F"/>
    <w:rsid w:val="008225B3"/>
    <w:rsid w:val="00824D97"/>
    <w:rsid w:val="008263FF"/>
    <w:rsid w:val="00844F21"/>
    <w:rsid w:val="00845D2B"/>
    <w:rsid w:val="0084708D"/>
    <w:rsid w:val="00853A80"/>
    <w:rsid w:val="008629A4"/>
    <w:rsid w:val="00865E19"/>
    <w:rsid w:val="00872709"/>
    <w:rsid w:val="00874718"/>
    <w:rsid w:val="00881CD8"/>
    <w:rsid w:val="008823A1"/>
    <w:rsid w:val="0089152B"/>
    <w:rsid w:val="00892D78"/>
    <w:rsid w:val="008A5169"/>
    <w:rsid w:val="008A573F"/>
    <w:rsid w:val="008A7932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0CC1"/>
    <w:rsid w:val="00913D88"/>
    <w:rsid w:val="0091505A"/>
    <w:rsid w:val="00920628"/>
    <w:rsid w:val="00923AD6"/>
    <w:rsid w:val="00936E16"/>
    <w:rsid w:val="00940734"/>
    <w:rsid w:val="00945529"/>
    <w:rsid w:val="00947130"/>
    <w:rsid w:val="009607AE"/>
    <w:rsid w:val="00960C96"/>
    <w:rsid w:val="00960E3F"/>
    <w:rsid w:val="009626B3"/>
    <w:rsid w:val="00963C4B"/>
    <w:rsid w:val="009717E4"/>
    <w:rsid w:val="00973AE8"/>
    <w:rsid w:val="00974374"/>
    <w:rsid w:val="0097763B"/>
    <w:rsid w:val="00983505"/>
    <w:rsid w:val="00990F03"/>
    <w:rsid w:val="009949AE"/>
    <w:rsid w:val="009A0392"/>
    <w:rsid w:val="009A419C"/>
    <w:rsid w:val="009B5A66"/>
    <w:rsid w:val="009C74F6"/>
    <w:rsid w:val="009E08F4"/>
    <w:rsid w:val="009F0F1F"/>
    <w:rsid w:val="00A02A1D"/>
    <w:rsid w:val="00A04CEB"/>
    <w:rsid w:val="00A13959"/>
    <w:rsid w:val="00A16D2D"/>
    <w:rsid w:val="00A22182"/>
    <w:rsid w:val="00A2387A"/>
    <w:rsid w:val="00A266E0"/>
    <w:rsid w:val="00A27A7D"/>
    <w:rsid w:val="00A3171A"/>
    <w:rsid w:val="00A32343"/>
    <w:rsid w:val="00A32EDE"/>
    <w:rsid w:val="00A33B5F"/>
    <w:rsid w:val="00A5322B"/>
    <w:rsid w:val="00A55D70"/>
    <w:rsid w:val="00A6551A"/>
    <w:rsid w:val="00A7501C"/>
    <w:rsid w:val="00A80D9F"/>
    <w:rsid w:val="00A820B0"/>
    <w:rsid w:val="00A8581C"/>
    <w:rsid w:val="00A92E6B"/>
    <w:rsid w:val="00A96514"/>
    <w:rsid w:val="00AA04EA"/>
    <w:rsid w:val="00AA2FA9"/>
    <w:rsid w:val="00AA41A4"/>
    <w:rsid w:val="00AA6761"/>
    <w:rsid w:val="00AB3C32"/>
    <w:rsid w:val="00AC3A45"/>
    <w:rsid w:val="00AC7169"/>
    <w:rsid w:val="00AD3BD6"/>
    <w:rsid w:val="00AD42F9"/>
    <w:rsid w:val="00AD5786"/>
    <w:rsid w:val="00AD734F"/>
    <w:rsid w:val="00AE7B9B"/>
    <w:rsid w:val="00AF025D"/>
    <w:rsid w:val="00AF2A71"/>
    <w:rsid w:val="00AF7478"/>
    <w:rsid w:val="00B04540"/>
    <w:rsid w:val="00B1576F"/>
    <w:rsid w:val="00B179A6"/>
    <w:rsid w:val="00B25B80"/>
    <w:rsid w:val="00B268B9"/>
    <w:rsid w:val="00B30322"/>
    <w:rsid w:val="00B33263"/>
    <w:rsid w:val="00B3710A"/>
    <w:rsid w:val="00B50AFF"/>
    <w:rsid w:val="00B5176A"/>
    <w:rsid w:val="00B51F7E"/>
    <w:rsid w:val="00B526D3"/>
    <w:rsid w:val="00B6112C"/>
    <w:rsid w:val="00B628AA"/>
    <w:rsid w:val="00B71884"/>
    <w:rsid w:val="00B72400"/>
    <w:rsid w:val="00B72A14"/>
    <w:rsid w:val="00B80CEA"/>
    <w:rsid w:val="00B91B4B"/>
    <w:rsid w:val="00B93873"/>
    <w:rsid w:val="00B94D5D"/>
    <w:rsid w:val="00BA52D1"/>
    <w:rsid w:val="00BA5972"/>
    <w:rsid w:val="00BA6373"/>
    <w:rsid w:val="00BA6922"/>
    <w:rsid w:val="00BB0F5E"/>
    <w:rsid w:val="00BB69E8"/>
    <w:rsid w:val="00BC3969"/>
    <w:rsid w:val="00BC50DC"/>
    <w:rsid w:val="00BC5286"/>
    <w:rsid w:val="00BC5B33"/>
    <w:rsid w:val="00BC71C1"/>
    <w:rsid w:val="00BD0BFE"/>
    <w:rsid w:val="00BD63ED"/>
    <w:rsid w:val="00BE2E19"/>
    <w:rsid w:val="00BF4148"/>
    <w:rsid w:val="00C020EE"/>
    <w:rsid w:val="00C03E2B"/>
    <w:rsid w:val="00C3164A"/>
    <w:rsid w:val="00C3328E"/>
    <w:rsid w:val="00C35928"/>
    <w:rsid w:val="00C36759"/>
    <w:rsid w:val="00C5025A"/>
    <w:rsid w:val="00C5140E"/>
    <w:rsid w:val="00C516AF"/>
    <w:rsid w:val="00C54175"/>
    <w:rsid w:val="00C55FF3"/>
    <w:rsid w:val="00C5716C"/>
    <w:rsid w:val="00C619EB"/>
    <w:rsid w:val="00C723EF"/>
    <w:rsid w:val="00C775EE"/>
    <w:rsid w:val="00CA2B1F"/>
    <w:rsid w:val="00CB3C34"/>
    <w:rsid w:val="00CB40C1"/>
    <w:rsid w:val="00CB60CC"/>
    <w:rsid w:val="00CC1976"/>
    <w:rsid w:val="00CD277B"/>
    <w:rsid w:val="00CD430D"/>
    <w:rsid w:val="00CD564F"/>
    <w:rsid w:val="00CD7502"/>
    <w:rsid w:val="00CD7BC9"/>
    <w:rsid w:val="00CE1CDA"/>
    <w:rsid w:val="00CE507C"/>
    <w:rsid w:val="00CF07EB"/>
    <w:rsid w:val="00CF1353"/>
    <w:rsid w:val="00CF659C"/>
    <w:rsid w:val="00CF7925"/>
    <w:rsid w:val="00D00240"/>
    <w:rsid w:val="00D16D31"/>
    <w:rsid w:val="00D178FA"/>
    <w:rsid w:val="00D210EF"/>
    <w:rsid w:val="00D21EA1"/>
    <w:rsid w:val="00D259A6"/>
    <w:rsid w:val="00D42753"/>
    <w:rsid w:val="00D42F9E"/>
    <w:rsid w:val="00D437C6"/>
    <w:rsid w:val="00D4654C"/>
    <w:rsid w:val="00D47F84"/>
    <w:rsid w:val="00D62662"/>
    <w:rsid w:val="00D7160D"/>
    <w:rsid w:val="00D722EC"/>
    <w:rsid w:val="00D732C1"/>
    <w:rsid w:val="00D751C2"/>
    <w:rsid w:val="00D7672A"/>
    <w:rsid w:val="00D84FBE"/>
    <w:rsid w:val="00D85E62"/>
    <w:rsid w:val="00D871C5"/>
    <w:rsid w:val="00D871E1"/>
    <w:rsid w:val="00D87611"/>
    <w:rsid w:val="00D91813"/>
    <w:rsid w:val="00D92519"/>
    <w:rsid w:val="00D93F47"/>
    <w:rsid w:val="00D941E8"/>
    <w:rsid w:val="00DA04BB"/>
    <w:rsid w:val="00DB57BB"/>
    <w:rsid w:val="00DC2352"/>
    <w:rsid w:val="00DD6295"/>
    <w:rsid w:val="00DD6F04"/>
    <w:rsid w:val="00DE1C2A"/>
    <w:rsid w:val="00DE4A1A"/>
    <w:rsid w:val="00DF60AA"/>
    <w:rsid w:val="00E039A3"/>
    <w:rsid w:val="00E10549"/>
    <w:rsid w:val="00E10AA6"/>
    <w:rsid w:val="00E13C16"/>
    <w:rsid w:val="00E15B0F"/>
    <w:rsid w:val="00E23E8E"/>
    <w:rsid w:val="00E24CE3"/>
    <w:rsid w:val="00E46E21"/>
    <w:rsid w:val="00E51463"/>
    <w:rsid w:val="00E53EE9"/>
    <w:rsid w:val="00E55F5E"/>
    <w:rsid w:val="00E64A5B"/>
    <w:rsid w:val="00E67B15"/>
    <w:rsid w:val="00E74F5D"/>
    <w:rsid w:val="00E83ED1"/>
    <w:rsid w:val="00E85614"/>
    <w:rsid w:val="00E9164F"/>
    <w:rsid w:val="00EA11FE"/>
    <w:rsid w:val="00EA27FF"/>
    <w:rsid w:val="00EB0237"/>
    <w:rsid w:val="00EB3469"/>
    <w:rsid w:val="00EB4892"/>
    <w:rsid w:val="00EB5250"/>
    <w:rsid w:val="00EC0833"/>
    <w:rsid w:val="00EC105C"/>
    <w:rsid w:val="00EC497E"/>
    <w:rsid w:val="00ED0832"/>
    <w:rsid w:val="00ED57A3"/>
    <w:rsid w:val="00ED7F0D"/>
    <w:rsid w:val="00EE68D6"/>
    <w:rsid w:val="00EF4F29"/>
    <w:rsid w:val="00EF5F28"/>
    <w:rsid w:val="00EF6139"/>
    <w:rsid w:val="00EF6631"/>
    <w:rsid w:val="00F07A7B"/>
    <w:rsid w:val="00F24E07"/>
    <w:rsid w:val="00F27ECD"/>
    <w:rsid w:val="00F431FB"/>
    <w:rsid w:val="00F60984"/>
    <w:rsid w:val="00F629F1"/>
    <w:rsid w:val="00F668C9"/>
    <w:rsid w:val="00F70F16"/>
    <w:rsid w:val="00F714BC"/>
    <w:rsid w:val="00F81637"/>
    <w:rsid w:val="00F857B0"/>
    <w:rsid w:val="00F87129"/>
    <w:rsid w:val="00F90DBC"/>
    <w:rsid w:val="00F93CAA"/>
    <w:rsid w:val="00F96592"/>
    <w:rsid w:val="00FA5911"/>
    <w:rsid w:val="00FB4916"/>
    <w:rsid w:val="00FB6CA2"/>
    <w:rsid w:val="00FC664D"/>
    <w:rsid w:val="00FC6F70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87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CB3C34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116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BC52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.adobeconnect.com/_a969187235/wsksuz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620640.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470</TotalTime>
  <Pages>20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176</cp:revision>
  <cp:lastPrinted>2011-06-07T12:47:00Z</cp:lastPrinted>
  <dcterms:created xsi:type="dcterms:W3CDTF">2011-06-14T07:36:00Z</dcterms:created>
  <dcterms:modified xsi:type="dcterms:W3CDTF">2015-04-03T11:14:00Z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 проведении социально-психологического тестирования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4445852</vt:lpwstr>
  </property>
</Properties>
</file>