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D2" w:rsidRPr="00072E0A" w:rsidRDefault="00A440D2" w:rsidP="00E05FB8">
      <w:r w:rsidRPr="00072E0A">
        <w:t xml:space="preserve">                                                                                                                                                                                      </w:t>
      </w:r>
    </w:p>
    <w:p w:rsidR="00A440D2" w:rsidRDefault="00A440D2" w:rsidP="00E05FB8">
      <w:pPr>
        <w:keepNext/>
        <w:overflowPunct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A440D2" w:rsidRDefault="00A440D2" w:rsidP="00E05FB8">
      <w:pPr>
        <w:keepNext/>
        <w:overflowPunct w:val="0"/>
        <w:autoSpaceDE w:val="0"/>
        <w:autoSpaceDN w:val="0"/>
        <w:adjustRightInd w:val="0"/>
        <w:spacing w:after="0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Угодичская основная школа</w:t>
      </w:r>
    </w:p>
    <w:p w:rsidR="00A440D2" w:rsidRDefault="00A440D2" w:rsidP="00E05FB8">
      <w:pPr>
        <w:pBdr>
          <w:bottom w:val="thickThinSmallGap" w:sz="24" w:space="1" w:color="auto"/>
        </w:pBd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440D2" w:rsidRDefault="00A440D2" w:rsidP="00E05FB8">
      <w:pPr>
        <w:spacing w:after="0"/>
        <w:rPr>
          <w:rFonts w:ascii="Times New Roman" w:hAnsi="Times New Roman"/>
          <w:sz w:val="24"/>
          <w:szCs w:val="24"/>
        </w:rPr>
      </w:pPr>
    </w:p>
    <w:p w:rsidR="00A440D2" w:rsidRPr="00072E0A" w:rsidRDefault="00A440D2" w:rsidP="00E05FB8">
      <w:r w:rsidRPr="00072E0A">
        <w:t xml:space="preserve">                                                                                                                                                                        </w:t>
      </w:r>
    </w:p>
    <w:p w:rsidR="00A440D2" w:rsidRDefault="00A440D2" w:rsidP="00E05FB8">
      <w:pPr>
        <w:jc w:val="center"/>
        <w:rPr>
          <w:rFonts w:ascii="Times New Roman" w:hAnsi="Times New Roman"/>
          <w:sz w:val="28"/>
          <w:szCs w:val="28"/>
        </w:rPr>
      </w:pPr>
    </w:p>
    <w:p w:rsidR="00A440D2" w:rsidRDefault="00A440D2" w:rsidP="00E05FB8">
      <w:pPr>
        <w:jc w:val="center"/>
        <w:rPr>
          <w:rFonts w:ascii="Times New Roman" w:hAnsi="Times New Roman"/>
          <w:sz w:val="28"/>
          <w:szCs w:val="28"/>
        </w:rPr>
      </w:pPr>
    </w:p>
    <w:p w:rsidR="00A440D2" w:rsidRPr="00E05FB8" w:rsidRDefault="00A440D2" w:rsidP="00E05FB8">
      <w:pPr>
        <w:jc w:val="center"/>
        <w:rPr>
          <w:rFonts w:ascii="Times New Roman" w:hAnsi="Times New Roman"/>
          <w:sz w:val="28"/>
          <w:szCs w:val="28"/>
        </w:rPr>
      </w:pPr>
      <w:r w:rsidRPr="00E05FB8">
        <w:rPr>
          <w:rFonts w:ascii="Times New Roman" w:hAnsi="Times New Roman"/>
          <w:sz w:val="28"/>
          <w:szCs w:val="28"/>
        </w:rPr>
        <w:t xml:space="preserve">Рабочая программа учебного курса </w:t>
      </w:r>
    </w:p>
    <w:p w:rsidR="00A440D2" w:rsidRPr="00E05FB8" w:rsidRDefault="00A440D2" w:rsidP="00E05F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05FB8">
        <w:rPr>
          <w:rFonts w:ascii="Times New Roman" w:hAnsi="Times New Roman"/>
          <w:sz w:val="28"/>
          <w:szCs w:val="28"/>
        </w:rPr>
        <w:t>о русской родной  литературе</w:t>
      </w:r>
    </w:p>
    <w:p w:rsidR="00A440D2" w:rsidRPr="00E05FB8" w:rsidRDefault="00A440D2" w:rsidP="00E05F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8   класса  на 2022 – 2023 </w:t>
      </w:r>
      <w:r w:rsidRPr="00E05FB8">
        <w:rPr>
          <w:rFonts w:ascii="Times New Roman" w:hAnsi="Times New Roman"/>
          <w:sz w:val="28"/>
          <w:szCs w:val="28"/>
        </w:rPr>
        <w:t>учебный год</w:t>
      </w:r>
    </w:p>
    <w:p w:rsidR="00A440D2" w:rsidRPr="00E05FB8" w:rsidRDefault="00A440D2" w:rsidP="00E05FB8">
      <w:pPr>
        <w:jc w:val="center"/>
        <w:rPr>
          <w:rFonts w:ascii="Times New Roman" w:hAnsi="Times New Roman"/>
          <w:sz w:val="28"/>
          <w:szCs w:val="28"/>
        </w:rPr>
      </w:pPr>
      <w:r w:rsidRPr="00E05FB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17 часов)</w:t>
      </w:r>
    </w:p>
    <w:p w:rsidR="00A440D2" w:rsidRPr="00E05FB8" w:rsidRDefault="00A440D2" w:rsidP="00E05F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0D2" w:rsidRPr="00E05FB8" w:rsidRDefault="00A440D2" w:rsidP="00E05FB8">
      <w:pPr>
        <w:rPr>
          <w:rFonts w:ascii="Times New Roman" w:hAnsi="Times New Roman"/>
          <w:sz w:val="28"/>
          <w:szCs w:val="28"/>
        </w:rPr>
      </w:pPr>
    </w:p>
    <w:p w:rsidR="00A440D2" w:rsidRDefault="00A440D2" w:rsidP="00E05FB8">
      <w:pPr>
        <w:rPr>
          <w:rFonts w:ascii="Times New Roman" w:hAnsi="Times New Roman"/>
          <w:sz w:val="28"/>
          <w:szCs w:val="28"/>
        </w:rPr>
      </w:pPr>
      <w:r w:rsidRPr="00E05F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A440D2" w:rsidRPr="00E05FB8" w:rsidRDefault="00A440D2" w:rsidP="00E05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Учитель: Рыльцина Н.И.</w:t>
      </w:r>
    </w:p>
    <w:p w:rsidR="00A440D2" w:rsidRPr="00E05FB8" w:rsidRDefault="00A440D2" w:rsidP="00E05FB8">
      <w:pPr>
        <w:rPr>
          <w:rFonts w:ascii="Times New Roman" w:hAnsi="Times New Roman"/>
          <w:sz w:val="28"/>
          <w:szCs w:val="28"/>
        </w:rPr>
      </w:pPr>
      <w:r w:rsidRPr="00E05F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Год составления - 2022</w:t>
      </w:r>
      <w:r w:rsidRPr="00E05FB8">
        <w:rPr>
          <w:rFonts w:ascii="Times New Roman" w:hAnsi="Times New Roman"/>
          <w:sz w:val="28"/>
          <w:szCs w:val="28"/>
        </w:rPr>
        <w:t xml:space="preserve"> </w:t>
      </w:r>
    </w:p>
    <w:p w:rsidR="00A440D2" w:rsidRPr="00E05FB8" w:rsidRDefault="00A440D2" w:rsidP="00E05FB8">
      <w:pPr>
        <w:rPr>
          <w:rFonts w:ascii="Times New Roman" w:hAnsi="Times New Roman"/>
          <w:sz w:val="28"/>
          <w:szCs w:val="28"/>
        </w:rPr>
      </w:pPr>
    </w:p>
    <w:p w:rsidR="00A440D2" w:rsidRPr="001C21D5" w:rsidRDefault="00A440D2" w:rsidP="001C21D5">
      <w:pPr>
        <w:ind w:lef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E05FB8">
        <w:rPr>
          <w:rFonts w:ascii="Times New Roman" w:hAnsi="Times New Roman"/>
          <w:sz w:val="28"/>
          <w:szCs w:val="28"/>
        </w:rPr>
        <w:t xml:space="preserve">  </w:t>
      </w:r>
      <w:r w:rsidRPr="001C21D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440D2" w:rsidRPr="000957D7" w:rsidRDefault="00A440D2" w:rsidP="001C21D5">
      <w:pPr>
        <w:ind w:left="-5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>Рабочая программа по предмету «Русская родная</w:t>
      </w:r>
      <w:r w:rsidRPr="001C21D5">
        <w:rPr>
          <w:rFonts w:ascii="Times New Roman" w:hAnsi="Times New Roman"/>
          <w:sz w:val="28"/>
          <w:szCs w:val="28"/>
        </w:rPr>
        <w:t xml:space="preserve"> </w:t>
      </w:r>
      <w:r w:rsidRPr="000957D7">
        <w:rPr>
          <w:rFonts w:ascii="Times New Roman" w:hAnsi="Times New Roman"/>
          <w:sz w:val="20"/>
          <w:szCs w:val="20"/>
        </w:rPr>
        <w:t xml:space="preserve">литература» для  8 класса составлена на основе нормативных документов:   </w:t>
      </w:r>
    </w:p>
    <w:p w:rsidR="00A440D2" w:rsidRPr="000957D7" w:rsidRDefault="00A440D2" w:rsidP="001C21D5">
      <w:pPr>
        <w:spacing w:after="47" w:line="256" w:lineRule="auto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 </w:t>
      </w:r>
    </w:p>
    <w:p w:rsidR="00A440D2" w:rsidRPr="000957D7" w:rsidRDefault="00A440D2" w:rsidP="001C21D5">
      <w:pPr>
        <w:numPr>
          <w:ilvl w:val="0"/>
          <w:numId w:val="1"/>
        </w:numPr>
        <w:spacing w:after="14" w:line="268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0957D7">
          <w:rPr>
            <w:rFonts w:ascii="Times New Roman" w:hAnsi="Times New Roman"/>
            <w:sz w:val="20"/>
            <w:szCs w:val="20"/>
          </w:rPr>
          <w:t>2010 г</w:t>
        </w:r>
      </w:smartTag>
      <w:r w:rsidRPr="000957D7">
        <w:rPr>
          <w:rFonts w:ascii="Times New Roman" w:hAnsi="Times New Roman"/>
          <w:sz w:val="20"/>
          <w:szCs w:val="20"/>
        </w:rPr>
        <w:t xml:space="preserve">. №1897), (в ред. Приказов Министерства образования и науки РФ от 29.12.2014 N 1644 и от 31.12.2015 г. № 1577); </w:t>
      </w:r>
    </w:p>
    <w:p w:rsidR="00A440D2" w:rsidRPr="000957D7" w:rsidRDefault="00A440D2" w:rsidP="001C21D5">
      <w:pPr>
        <w:numPr>
          <w:ilvl w:val="0"/>
          <w:numId w:val="1"/>
        </w:numPr>
        <w:spacing w:after="14" w:line="268" w:lineRule="auto"/>
        <w:ind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Учебный план </w:t>
      </w:r>
      <w:r w:rsidRPr="000957D7">
        <w:rPr>
          <w:rFonts w:ascii="Times New Roman" w:hAnsi="Times New Roman"/>
          <w:sz w:val="20"/>
          <w:szCs w:val="20"/>
        </w:rPr>
        <w:t>МОУ Угодичская оош</w:t>
      </w:r>
    </w:p>
    <w:p w:rsidR="00A440D2" w:rsidRPr="000957D7" w:rsidRDefault="00A440D2" w:rsidP="001C21D5">
      <w:pPr>
        <w:numPr>
          <w:ilvl w:val="0"/>
          <w:numId w:val="1"/>
        </w:numPr>
        <w:spacing w:after="1" w:line="278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Примерная программа  по литературе  под ред. В.Я. Коровиной (Программа общеобразовательных учреждений. Литература. 5-9 класс (базовый уровень). Под ред. В.Я. Коровиной.  11-е изд., дораб. и доп. – М.: Просвещение,). </w:t>
      </w:r>
    </w:p>
    <w:p w:rsidR="00A440D2" w:rsidRPr="000957D7" w:rsidRDefault="00A440D2" w:rsidP="001C21D5">
      <w:pPr>
        <w:spacing w:after="0" w:line="256" w:lineRule="auto"/>
        <w:ind w:left="720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 </w:t>
      </w:r>
    </w:p>
    <w:p w:rsidR="00A440D2" w:rsidRPr="000957D7" w:rsidRDefault="00A440D2" w:rsidP="001C21D5">
      <w:pPr>
        <w:spacing w:after="47" w:line="256" w:lineRule="auto"/>
        <w:ind w:left="360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b/>
          <w:sz w:val="20"/>
          <w:szCs w:val="20"/>
        </w:rPr>
        <w:t xml:space="preserve"> </w:t>
      </w:r>
    </w:p>
    <w:p w:rsidR="00A440D2" w:rsidRPr="000957D7" w:rsidRDefault="00A440D2" w:rsidP="001C21D5">
      <w:pPr>
        <w:pStyle w:val="Heading1"/>
        <w:rPr>
          <w:sz w:val="20"/>
        </w:rPr>
      </w:pPr>
      <w:r w:rsidRPr="000957D7">
        <w:rPr>
          <w:sz w:val="20"/>
        </w:rPr>
        <w:t xml:space="preserve">1. </w:t>
      </w:r>
      <w:r w:rsidRPr="000957D7">
        <w:rPr>
          <w:sz w:val="20"/>
        </w:rPr>
        <w:tab/>
        <w:t xml:space="preserve">Планируемые результаты освоения предмета «Русская родная  литература» </w:t>
      </w:r>
    </w:p>
    <w:p w:rsidR="00A440D2" w:rsidRPr="000957D7" w:rsidRDefault="00A440D2" w:rsidP="001C21D5">
      <w:pPr>
        <w:spacing w:after="262"/>
        <w:ind w:left="-5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b/>
          <w:sz w:val="20"/>
          <w:szCs w:val="20"/>
        </w:rPr>
        <w:t>Личностными результатами</w:t>
      </w:r>
      <w:r w:rsidRPr="000957D7">
        <w:rPr>
          <w:rFonts w:ascii="Times New Roman" w:hAnsi="Times New Roman"/>
          <w:sz w:val="20"/>
          <w:szCs w:val="20"/>
        </w:rPr>
        <w:t xml:space="preserve"> выпускников основной школы, формируемыми при изучении предмета «Родная (русская) литература», являются:  </w:t>
      </w:r>
    </w:p>
    <w:p w:rsidR="00A440D2" w:rsidRPr="00072696" w:rsidRDefault="00A440D2" w:rsidP="001C21D5">
      <w:pPr>
        <w:numPr>
          <w:ilvl w:val="0"/>
          <w:numId w:val="2"/>
        </w:numPr>
        <w:spacing w:after="14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>воспитание российской гражданской идентичности: патриотизма, любви и уважения</w:t>
      </w:r>
      <w:r w:rsidRPr="00072696">
        <w:rPr>
          <w:rFonts w:ascii="Times New Roman" w:hAnsi="Times New Roman"/>
          <w:sz w:val="20"/>
          <w:szCs w:val="20"/>
        </w:rPr>
        <w:t xml:space="preserve">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</w:t>
      </w:r>
    </w:p>
    <w:p w:rsidR="00A440D2" w:rsidRPr="00072696" w:rsidRDefault="00A440D2" w:rsidP="001C21D5">
      <w:pPr>
        <w:spacing w:after="72"/>
        <w:ind w:left="-5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ответственности и долга перед Родиной;  </w:t>
      </w:r>
    </w:p>
    <w:p w:rsidR="00A440D2" w:rsidRPr="00072696" w:rsidRDefault="00A440D2" w:rsidP="001C21D5">
      <w:pPr>
        <w:numPr>
          <w:ilvl w:val="0"/>
          <w:numId w:val="2"/>
        </w:numPr>
        <w:spacing w:after="65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 профессиональных предпочтений, с учётом устойчивых познавательных интересов;  </w:t>
      </w:r>
    </w:p>
    <w:p w:rsidR="00A440D2" w:rsidRPr="00072696" w:rsidRDefault="00A440D2" w:rsidP="001C21D5">
      <w:pPr>
        <w:numPr>
          <w:ilvl w:val="0"/>
          <w:numId w:val="2"/>
        </w:numPr>
        <w:spacing w:after="68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 </w:t>
      </w:r>
    </w:p>
    <w:p w:rsidR="00A440D2" w:rsidRPr="00072696" w:rsidRDefault="00A440D2" w:rsidP="001C21D5">
      <w:pPr>
        <w:numPr>
          <w:ilvl w:val="0"/>
          <w:numId w:val="2"/>
        </w:numPr>
        <w:spacing w:after="71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 </w:t>
      </w:r>
    </w:p>
    <w:p w:rsidR="00A440D2" w:rsidRPr="00072696" w:rsidRDefault="00A440D2" w:rsidP="001C21D5">
      <w:pPr>
        <w:numPr>
          <w:ilvl w:val="0"/>
          <w:numId w:val="2"/>
        </w:numPr>
        <w:spacing w:after="14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освоение социальных норм, правил поведения, ролей и форм социальной жизни в группах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 </w:t>
      </w:r>
    </w:p>
    <w:p w:rsidR="00A440D2" w:rsidRPr="00072696" w:rsidRDefault="00A440D2" w:rsidP="001C21D5">
      <w:pPr>
        <w:numPr>
          <w:ilvl w:val="0"/>
          <w:numId w:val="2"/>
        </w:numPr>
        <w:spacing w:after="69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 </w:t>
      </w:r>
    </w:p>
    <w:p w:rsidR="00A440D2" w:rsidRPr="00072696" w:rsidRDefault="00A440D2" w:rsidP="001C21D5">
      <w:pPr>
        <w:numPr>
          <w:ilvl w:val="0"/>
          <w:numId w:val="2"/>
        </w:numPr>
        <w:spacing w:after="71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</w:t>
      </w:r>
    </w:p>
    <w:p w:rsidR="00A440D2" w:rsidRPr="00072696" w:rsidRDefault="00A440D2" w:rsidP="001C21D5">
      <w:pPr>
        <w:numPr>
          <w:ilvl w:val="0"/>
          <w:numId w:val="2"/>
        </w:numPr>
        <w:spacing w:after="71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 </w:t>
      </w:r>
    </w:p>
    <w:p w:rsidR="00A440D2" w:rsidRPr="00072696" w:rsidRDefault="00A440D2" w:rsidP="001C21D5">
      <w:pPr>
        <w:numPr>
          <w:ilvl w:val="0"/>
          <w:numId w:val="2"/>
        </w:numPr>
        <w:spacing w:after="68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осознание значения семьи в жизни человека и общества, принятие ценностей семейной жизни, уважительное и заботливое отношение к членам своей семьи;  </w:t>
      </w:r>
    </w:p>
    <w:p w:rsidR="00A440D2" w:rsidRPr="00072696" w:rsidRDefault="00A440D2" w:rsidP="001C21D5">
      <w:pPr>
        <w:numPr>
          <w:ilvl w:val="0"/>
          <w:numId w:val="2"/>
        </w:numPr>
        <w:spacing w:after="14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развитие эстетического сознания через освоение художественного наследства народов России и мира, творческой деятельности эстетического характера.  </w:t>
      </w:r>
    </w:p>
    <w:p w:rsidR="00A440D2" w:rsidRPr="00072696" w:rsidRDefault="00A440D2" w:rsidP="001C21D5">
      <w:pPr>
        <w:spacing w:after="269" w:line="256" w:lineRule="auto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b/>
          <w:sz w:val="20"/>
          <w:szCs w:val="20"/>
        </w:rPr>
        <w:t xml:space="preserve"> </w:t>
      </w:r>
    </w:p>
    <w:p w:rsidR="00A440D2" w:rsidRPr="00072696" w:rsidRDefault="00A440D2" w:rsidP="001C21D5">
      <w:pPr>
        <w:spacing w:after="266"/>
        <w:ind w:left="-5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b/>
          <w:sz w:val="20"/>
          <w:szCs w:val="20"/>
        </w:rPr>
        <w:t>Метапредметными результатами</w:t>
      </w:r>
      <w:r w:rsidRPr="00072696">
        <w:rPr>
          <w:rFonts w:ascii="Times New Roman" w:hAnsi="Times New Roman"/>
          <w:sz w:val="20"/>
          <w:szCs w:val="20"/>
        </w:rPr>
        <w:t xml:space="preserve"> изучения предмета «Русская родная литература» в основной школе являются:  </w:t>
      </w:r>
    </w:p>
    <w:p w:rsidR="00A440D2" w:rsidRPr="00072696" w:rsidRDefault="00A440D2" w:rsidP="001C21D5">
      <w:pPr>
        <w:numPr>
          <w:ilvl w:val="0"/>
          <w:numId w:val="2"/>
        </w:numPr>
        <w:spacing w:after="40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</w:r>
    </w:p>
    <w:p w:rsidR="00A440D2" w:rsidRPr="00072696" w:rsidRDefault="00A440D2" w:rsidP="001C21D5">
      <w:pPr>
        <w:numPr>
          <w:ilvl w:val="0"/>
          <w:numId w:val="2"/>
        </w:numPr>
        <w:spacing w:after="68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 </w:t>
      </w:r>
    </w:p>
    <w:p w:rsidR="00A440D2" w:rsidRPr="00072696" w:rsidRDefault="00A440D2" w:rsidP="001C21D5">
      <w:pPr>
        <w:numPr>
          <w:ilvl w:val="0"/>
          <w:numId w:val="2"/>
        </w:numPr>
        <w:spacing w:after="72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A440D2" w:rsidRPr="00072696" w:rsidRDefault="00A440D2" w:rsidP="001C21D5">
      <w:pPr>
        <w:numPr>
          <w:ilvl w:val="0"/>
          <w:numId w:val="2"/>
        </w:numPr>
        <w:spacing w:after="68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умение оценивать правильность выполнения учебной задачи, собственные возможности её решения;  </w:t>
      </w:r>
    </w:p>
    <w:p w:rsidR="00A440D2" w:rsidRPr="00072696" w:rsidRDefault="00A440D2" w:rsidP="001C21D5">
      <w:pPr>
        <w:numPr>
          <w:ilvl w:val="0"/>
          <w:numId w:val="2"/>
        </w:numPr>
        <w:spacing w:after="65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владение основами самоконтроля, самооценки, принятия решения и осуществления осознанного выбора в учебной и познавательной деятельности;  </w:t>
      </w:r>
    </w:p>
    <w:p w:rsidR="00A440D2" w:rsidRPr="00072696" w:rsidRDefault="00A440D2" w:rsidP="001C21D5">
      <w:pPr>
        <w:numPr>
          <w:ilvl w:val="0"/>
          <w:numId w:val="2"/>
        </w:numPr>
        <w:spacing w:after="70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 </w:t>
      </w:r>
    </w:p>
    <w:p w:rsidR="00A440D2" w:rsidRPr="00072696" w:rsidRDefault="00A440D2" w:rsidP="001C21D5">
      <w:pPr>
        <w:numPr>
          <w:ilvl w:val="0"/>
          <w:numId w:val="2"/>
        </w:numPr>
        <w:spacing w:after="63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умение создавать, применять и преобразовывать знаки и символы, модели и схемы для решения учебных и познавательных задач;  </w:t>
      </w:r>
    </w:p>
    <w:p w:rsidR="00A440D2" w:rsidRPr="00072696" w:rsidRDefault="00A440D2" w:rsidP="001C21D5">
      <w:pPr>
        <w:numPr>
          <w:ilvl w:val="0"/>
          <w:numId w:val="2"/>
        </w:numPr>
        <w:spacing w:after="47" w:line="268" w:lineRule="auto"/>
        <w:ind w:hanging="708"/>
        <w:jc w:val="both"/>
        <w:rPr>
          <w:rFonts w:ascii="Times New Roman" w:hAnsi="Times New Roman"/>
          <w:sz w:val="20"/>
          <w:szCs w:val="20"/>
          <w:lang w:val="en-US"/>
        </w:rPr>
      </w:pPr>
      <w:r w:rsidRPr="00072696">
        <w:rPr>
          <w:rFonts w:ascii="Times New Roman" w:hAnsi="Times New Roman"/>
          <w:sz w:val="20"/>
          <w:szCs w:val="20"/>
        </w:rPr>
        <w:t xml:space="preserve">смысловое чтение;  </w:t>
      </w:r>
    </w:p>
    <w:p w:rsidR="00A440D2" w:rsidRPr="00072696" w:rsidRDefault="00A440D2" w:rsidP="001C21D5">
      <w:pPr>
        <w:numPr>
          <w:ilvl w:val="0"/>
          <w:numId w:val="2"/>
        </w:numPr>
        <w:spacing w:after="43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  </w:t>
      </w:r>
    </w:p>
    <w:p w:rsidR="00A440D2" w:rsidRPr="00072696" w:rsidRDefault="00A440D2" w:rsidP="001C21D5">
      <w:pPr>
        <w:numPr>
          <w:ilvl w:val="0"/>
          <w:numId w:val="2"/>
        </w:numPr>
        <w:spacing w:after="72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 </w:t>
      </w:r>
    </w:p>
    <w:p w:rsidR="00A440D2" w:rsidRPr="00072696" w:rsidRDefault="00A440D2" w:rsidP="001C21D5">
      <w:pPr>
        <w:numPr>
          <w:ilvl w:val="0"/>
          <w:numId w:val="2"/>
        </w:numPr>
        <w:spacing w:after="14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формирование и развитие компетентности в области использования информационно-коммуникационных технологий.  </w:t>
      </w:r>
    </w:p>
    <w:p w:rsidR="00A440D2" w:rsidRPr="00072696" w:rsidRDefault="00A440D2" w:rsidP="001C21D5">
      <w:pPr>
        <w:spacing w:after="32" w:line="256" w:lineRule="auto"/>
        <w:ind w:left="-5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b/>
          <w:sz w:val="20"/>
          <w:szCs w:val="20"/>
        </w:rPr>
        <w:t>Предметными  результатами выпускников</w:t>
      </w:r>
      <w:r w:rsidRPr="00072696">
        <w:rPr>
          <w:rFonts w:ascii="Times New Roman" w:hAnsi="Times New Roman"/>
          <w:sz w:val="20"/>
          <w:szCs w:val="20"/>
        </w:rPr>
        <w:t xml:space="preserve"> основной школы являются: </w:t>
      </w:r>
    </w:p>
    <w:p w:rsidR="00A440D2" w:rsidRPr="00072696" w:rsidRDefault="00A440D2" w:rsidP="001C21D5">
      <w:pPr>
        <w:spacing w:after="43"/>
        <w:ind w:left="-5"/>
        <w:rPr>
          <w:rFonts w:ascii="Times New Roman" w:hAnsi="Times New Roman"/>
          <w:sz w:val="20"/>
          <w:szCs w:val="20"/>
          <w:lang w:val="en-US"/>
        </w:rPr>
      </w:pPr>
      <w:r w:rsidRPr="00072696">
        <w:rPr>
          <w:rFonts w:ascii="Times New Roman" w:hAnsi="Times New Roman"/>
          <w:sz w:val="20"/>
          <w:szCs w:val="20"/>
        </w:rPr>
        <w:t xml:space="preserve">1) в познавательной сфере:  </w:t>
      </w:r>
    </w:p>
    <w:p w:rsidR="00A440D2" w:rsidRPr="00072696" w:rsidRDefault="00A440D2" w:rsidP="001C21D5">
      <w:pPr>
        <w:numPr>
          <w:ilvl w:val="0"/>
          <w:numId w:val="3"/>
        </w:numPr>
        <w:spacing w:after="42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 XX вв., литературы народов России и зарубежной литературы;   </w:t>
      </w:r>
    </w:p>
    <w:p w:rsidR="00A440D2" w:rsidRPr="00072696" w:rsidRDefault="00A440D2" w:rsidP="001C21D5">
      <w:pPr>
        <w:numPr>
          <w:ilvl w:val="0"/>
          <w:numId w:val="3"/>
        </w:numPr>
        <w:spacing w:after="42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 </w:t>
      </w:r>
    </w:p>
    <w:p w:rsidR="00A440D2" w:rsidRPr="00072696" w:rsidRDefault="00A440D2" w:rsidP="001C21D5">
      <w:pPr>
        <w:numPr>
          <w:ilvl w:val="0"/>
          <w:numId w:val="3"/>
        </w:numPr>
        <w:spacing w:after="43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  </w:t>
      </w:r>
    </w:p>
    <w:p w:rsidR="00A440D2" w:rsidRPr="00072696" w:rsidRDefault="00A440D2" w:rsidP="001C21D5">
      <w:pPr>
        <w:numPr>
          <w:ilvl w:val="0"/>
          <w:numId w:val="3"/>
        </w:numPr>
        <w:spacing w:after="39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 </w:t>
      </w:r>
    </w:p>
    <w:p w:rsidR="00A440D2" w:rsidRPr="00072696" w:rsidRDefault="00A440D2" w:rsidP="001C21D5">
      <w:pPr>
        <w:numPr>
          <w:ilvl w:val="0"/>
          <w:numId w:val="3"/>
        </w:numPr>
        <w:spacing w:after="14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владение </w:t>
      </w:r>
      <w:r w:rsidRPr="00072696">
        <w:rPr>
          <w:rFonts w:ascii="Times New Roman" w:hAnsi="Times New Roman"/>
          <w:sz w:val="20"/>
          <w:szCs w:val="20"/>
        </w:rPr>
        <w:tab/>
        <w:t xml:space="preserve">элементарной </w:t>
      </w:r>
      <w:r w:rsidRPr="00072696">
        <w:rPr>
          <w:rFonts w:ascii="Times New Roman" w:hAnsi="Times New Roman"/>
          <w:sz w:val="20"/>
          <w:szCs w:val="20"/>
        </w:rPr>
        <w:tab/>
        <w:t xml:space="preserve">литературоведческой </w:t>
      </w:r>
      <w:r w:rsidRPr="00072696">
        <w:rPr>
          <w:rFonts w:ascii="Times New Roman" w:hAnsi="Times New Roman"/>
          <w:sz w:val="20"/>
          <w:szCs w:val="20"/>
        </w:rPr>
        <w:tab/>
        <w:t xml:space="preserve">терминологией </w:t>
      </w:r>
      <w:r w:rsidRPr="00072696">
        <w:rPr>
          <w:rFonts w:ascii="Times New Roman" w:hAnsi="Times New Roman"/>
          <w:sz w:val="20"/>
          <w:szCs w:val="20"/>
        </w:rPr>
        <w:tab/>
        <w:t xml:space="preserve">при </w:t>
      </w:r>
      <w:r w:rsidRPr="00072696">
        <w:rPr>
          <w:rFonts w:ascii="Times New Roman" w:hAnsi="Times New Roman"/>
          <w:sz w:val="20"/>
          <w:szCs w:val="20"/>
        </w:rPr>
        <w:tab/>
        <w:t xml:space="preserve">анализе </w:t>
      </w:r>
    </w:p>
    <w:p w:rsidR="00A440D2" w:rsidRPr="00072696" w:rsidRDefault="00A440D2" w:rsidP="001C21D5">
      <w:pPr>
        <w:spacing w:after="36"/>
        <w:ind w:left="-5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литературного произведения;  </w:t>
      </w:r>
    </w:p>
    <w:p w:rsidR="00A440D2" w:rsidRPr="00072696" w:rsidRDefault="00A440D2" w:rsidP="001C21D5">
      <w:pPr>
        <w:spacing w:after="38"/>
        <w:ind w:left="-5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2) в ценностно-ориентационной сфере:  </w:t>
      </w:r>
    </w:p>
    <w:p w:rsidR="00A440D2" w:rsidRPr="00072696" w:rsidRDefault="00A440D2" w:rsidP="001C21D5">
      <w:pPr>
        <w:numPr>
          <w:ilvl w:val="0"/>
          <w:numId w:val="4"/>
        </w:numPr>
        <w:spacing w:after="36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 </w:t>
      </w:r>
    </w:p>
    <w:p w:rsidR="00A440D2" w:rsidRPr="00072696" w:rsidRDefault="00A440D2" w:rsidP="001C21D5">
      <w:pPr>
        <w:numPr>
          <w:ilvl w:val="0"/>
          <w:numId w:val="4"/>
        </w:numPr>
        <w:spacing w:after="14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72696">
        <w:rPr>
          <w:rFonts w:ascii="Times New Roman" w:hAnsi="Times New Roman"/>
          <w:sz w:val="20"/>
          <w:szCs w:val="20"/>
        </w:rPr>
        <w:t xml:space="preserve">формулирование собственного отношения к произведениям русской литературы, их </w:t>
      </w:r>
    </w:p>
    <w:p w:rsidR="00A440D2" w:rsidRPr="000957D7" w:rsidRDefault="00A440D2" w:rsidP="001C21D5">
      <w:pPr>
        <w:spacing w:after="38"/>
        <w:ind w:left="-5"/>
        <w:rPr>
          <w:rFonts w:ascii="Times New Roman" w:hAnsi="Times New Roman"/>
          <w:sz w:val="20"/>
          <w:szCs w:val="20"/>
          <w:lang w:val="en-US"/>
        </w:rPr>
      </w:pPr>
      <w:r w:rsidRPr="00072696">
        <w:rPr>
          <w:rFonts w:ascii="Times New Roman" w:hAnsi="Times New Roman"/>
          <w:sz w:val="20"/>
          <w:szCs w:val="20"/>
        </w:rPr>
        <w:t xml:space="preserve">оценка;   </w:t>
      </w:r>
    </w:p>
    <w:p w:rsidR="00A440D2" w:rsidRPr="000957D7" w:rsidRDefault="00A440D2" w:rsidP="000957D7">
      <w:pPr>
        <w:numPr>
          <w:ilvl w:val="0"/>
          <w:numId w:val="4"/>
        </w:numPr>
        <w:spacing w:after="41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собственная интерпретация (в отдельных случаях) изученных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 </w:t>
      </w:r>
    </w:p>
    <w:p w:rsidR="00A440D2" w:rsidRPr="000957D7" w:rsidRDefault="00A440D2" w:rsidP="000957D7">
      <w:pPr>
        <w:numPr>
          <w:ilvl w:val="0"/>
          <w:numId w:val="4"/>
        </w:numPr>
        <w:spacing w:after="14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написание изложений и сочинений на темы, литературных коммуникативной сфере:  </w:t>
      </w:r>
    </w:p>
    <w:p w:rsidR="00A440D2" w:rsidRPr="000957D7" w:rsidRDefault="00A440D2" w:rsidP="000957D7">
      <w:pPr>
        <w:numPr>
          <w:ilvl w:val="0"/>
          <w:numId w:val="4"/>
        </w:numPr>
        <w:spacing w:after="35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восприятие на слух литературных произведений разных произведений;  </w:t>
      </w:r>
    </w:p>
    <w:p w:rsidR="00A440D2" w:rsidRPr="000957D7" w:rsidRDefault="00A440D2" w:rsidP="000957D7">
      <w:pPr>
        <w:numPr>
          <w:ilvl w:val="0"/>
          <w:numId w:val="4"/>
        </w:numPr>
        <w:spacing w:after="14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понимание авторской позиции и свое отношение к ней; 3) в жанров, осмысленное </w:t>
      </w:r>
    </w:p>
    <w:p w:rsidR="00A440D2" w:rsidRPr="000957D7" w:rsidRDefault="00A440D2" w:rsidP="001C21D5">
      <w:pPr>
        <w:spacing w:after="41"/>
        <w:ind w:left="-5"/>
        <w:rPr>
          <w:rFonts w:ascii="Times New Roman" w:hAnsi="Times New Roman"/>
          <w:sz w:val="20"/>
          <w:szCs w:val="20"/>
          <w:lang w:val="en-US"/>
        </w:rPr>
      </w:pPr>
      <w:r w:rsidRPr="000957D7">
        <w:rPr>
          <w:rFonts w:ascii="Times New Roman" w:hAnsi="Times New Roman"/>
          <w:sz w:val="20"/>
          <w:szCs w:val="20"/>
        </w:rPr>
        <w:t xml:space="preserve">чтение и адекватное восприятие;   </w:t>
      </w:r>
    </w:p>
    <w:p w:rsidR="00A440D2" w:rsidRPr="000957D7" w:rsidRDefault="00A440D2" w:rsidP="001C21D5">
      <w:pPr>
        <w:numPr>
          <w:ilvl w:val="0"/>
          <w:numId w:val="4"/>
        </w:numPr>
        <w:spacing w:after="37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умение пересказывать прозаические связанные с тематикой, проблематикой изученных произведений, классные и домашние творческие работы, рефераты на литературные и общекультурные темы; 4) в эстетической сфере:  </w:t>
      </w:r>
    </w:p>
    <w:p w:rsidR="00A440D2" w:rsidRPr="000957D7" w:rsidRDefault="00A440D2" w:rsidP="001C21D5">
      <w:pPr>
        <w:numPr>
          <w:ilvl w:val="0"/>
          <w:numId w:val="4"/>
        </w:numPr>
        <w:spacing w:after="176" w:line="268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• понимание русского слова в его эстетической функции, роли изобразительно выразительных языковых средств в создании художественных образов литературных произведений.</w:t>
      </w:r>
    </w:p>
    <w:p w:rsidR="00A440D2" w:rsidRPr="000957D7" w:rsidRDefault="00A440D2" w:rsidP="001C21D5">
      <w:pPr>
        <w:spacing w:after="176"/>
        <w:rPr>
          <w:rFonts w:ascii="Times New Roman" w:hAnsi="Times New Roman"/>
          <w:sz w:val="20"/>
          <w:szCs w:val="20"/>
        </w:rPr>
      </w:pPr>
    </w:p>
    <w:p w:rsidR="00A440D2" w:rsidRPr="000957D7" w:rsidRDefault="00A440D2" w:rsidP="001C21D5">
      <w:pPr>
        <w:spacing w:after="176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  </w:t>
      </w:r>
    </w:p>
    <w:p w:rsidR="00A440D2" w:rsidRPr="000957D7" w:rsidRDefault="00A440D2" w:rsidP="001C21D5">
      <w:pPr>
        <w:spacing w:after="0" w:line="256" w:lineRule="auto"/>
        <w:ind w:right="10"/>
        <w:jc w:val="center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b/>
          <w:sz w:val="20"/>
          <w:szCs w:val="20"/>
          <w:u w:val="single" w:color="000000"/>
        </w:rPr>
        <w:t>Результаты освоения учебного предмета</w:t>
      </w:r>
      <w:r w:rsidRPr="000957D7">
        <w:rPr>
          <w:rFonts w:ascii="Times New Roman" w:hAnsi="Times New Roman"/>
          <w:b/>
          <w:sz w:val="20"/>
          <w:szCs w:val="20"/>
        </w:rPr>
        <w:t xml:space="preserve"> </w:t>
      </w:r>
    </w:p>
    <w:p w:rsidR="00A440D2" w:rsidRPr="000957D7" w:rsidRDefault="00A440D2" w:rsidP="001C21D5">
      <w:pPr>
        <w:spacing w:after="0" w:line="256" w:lineRule="auto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b/>
          <w:sz w:val="20"/>
          <w:szCs w:val="20"/>
        </w:rPr>
        <w:t xml:space="preserve"> </w:t>
      </w:r>
    </w:p>
    <w:p w:rsidR="00A440D2" w:rsidRPr="000957D7" w:rsidRDefault="00A440D2" w:rsidP="001C21D5">
      <w:pPr>
        <w:spacing w:after="30" w:line="232" w:lineRule="auto"/>
        <w:ind w:left="-5" w:right="2860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b/>
          <w:sz w:val="20"/>
          <w:szCs w:val="20"/>
        </w:rPr>
        <w:t xml:space="preserve">Регулятивные универсальные учебные действия </w:t>
      </w:r>
      <w:r w:rsidRPr="000957D7">
        <w:rPr>
          <w:rFonts w:ascii="Times New Roman" w:hAnsi="Times New Roman"/>
          <w:i/>
          <w:sz w:val="20"/>
          <w:szCs w:val="20"/>
        </w:rPr>
        <w:t xml:space="preserve">Ученик  научится: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целеполаганию, включая постановку новых целей, преобразование практической задачи в познавательную;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  <w:lang w:val="en-US"/>
        </w:rPr>
      </w:pPr>
      <w:r w:rsidRPr="000957D7">
        <w:rPr>
          <w:rFonts w:ascii="Times New Roman" w:hAnsi="Times New Roman"/>
          <w:sz w:val="20"/>
          <w:szCs w:val="20"/>
        </w:rPr>
        <w:t xml:space="preserve">планировать пути достижения целей;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устанавливать целевые приоритеты; 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уметь самостоятельно контролировать своё время и управлять им;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принимать решения в проблемной ситуации на основе переговоров;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• основам прогнозирования как предвидения будущих событий и развития процесса. </w:t>
      </w:r>
    </w:p>
    <w:p w:rsidR="00A440D2" w:rsidRPr="000957D7" w:rsidRDefault="00A440D2" w:rsidP="001C21D5">
      <w:pPr>
        <w:spacing w:after="0" w:line="256" w:lineRule="auto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b/>
          <w:sz w:val="20"/>
          <w:szCs w:val="20"/>
        </w:rPr>
        <w:t xml:space="preserve"> </w:t>
      </w:r>
    </w:p>
    <w:p w:rsidR="00A440D2" w:rsidRPr="000957D7" w:rsidRDefault="00A440D2" w:rsidP="001C21D5">
      <w:pPr>
        <w:spacing w:after="30" w:line="232" w:lineRule="auto"/>
        <w:ind w:left="-5" w:right="2860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b/>
          <w:sz w:val="20"/>
          <w:szCs w:val="20"/>
        </w:rPr>
        <w:t xml:space="preserve">Коммуникативные универсальные учебные действия </w:t>
      </w:r>
      <w:r w:rsidRPr="000957D7">
        <w:rPr>
          <w:rFonts w:ascii="Times New Roman" w:hAnsi="Times New Roman"/>
          <w:i/>
          <w:sz w:val="20"/>
          <w:szCs w:val="20"/>
        </w:rPr>
        <w:t xml:space="preserve"> Ученик  научится: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учитывать разные мнения и стремиться к координации различных позиций в сотрудничестве;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устанавливать и сравнивать разные точки зрения, прежде чем принимать решения и делать выбор;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аргументировать свою точку зрения, спорить и отстаивать свою позицию не враждебным для оппонентов образом;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осуществлять взаимный контроль и оказывать в сотрудничестве необходимую взаимопомощь;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адекватно использовать речь для планирования и регуляции своей деятельности;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  <w:r w:rsidRPr="000957D7">
        <w:rPr>
          <w:rFonts w:ascii="Times New Roman" w:hAnsi="Times New Roman"/>
          <w:i/>
          <w:sz w:val="20"/>
          <w:szCs w:val="20"/>
        </w:rPr>
        <w:t xml:space="preserve">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осуществлять контроль, коррекцию, оценку действий партнёра, уметь убеждать;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  <w:r w:rsidRPr="000957D7">
        <w:rPr>
          <w:rFonts w:ascii="Times New Roman" w:hAnsi="Times New Roman"/>
          <w:i/>
          <w:sz w:val="20"/>
          <w:szCs w:val="20"/>
        </w:rPr>
        <w:t xml:space="preserve">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  <w:lang w:val="en-US"/>
        </w:rPr>
      </w:pPr>
      <w:r w:rsidRPr="000957D7">
        <w:rPr>
          <w:rFonts w:ascii="Times New Roman" w:hAnsi="Times New Roman"/>
          <w:sz w:val="20"/>
          <w:szCs w:val="20"/>
        </w:rPr>
        <w:t xml:space="preserve">основам коммуникативной рефлексии;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использовать адекватные языковые средства для отображения своих чувств, мыслей, мотивов и потребностей;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отображать в речи (описание, объяснение) содержание совершаемых действий как в форме громкой социализированной речи, так и в форме внутренней речи. </w:t>
      </w:r>
    </w:p>
    <w:p w:rsidR="00A440D2" w:rsidRPr="000957D7" w:rsidRDefault="00A440D2" w:rsidP="001C21D5">
      <w:pPr>
        <w:spacing w:after="0" w:line="256" w:lineRule="auto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 </w:t>
      </w:r>
    </w:p>
    <w:p w:rsidR="00A440D2" w:rsidRPr="000957D7" w:rsidRDefault="00A440D2" w:rsidP="001C21D5">
      <w:pPr>
        <w:spacing w:after="30" w:line="232" w:lineRule="auto"/>
        <w:ind w:left="-5" w:right="2860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b/>
          <w:sz w:val="20"/>
          <w:szCs w:val="20"/>
        </w:rPr>
        <w:t xml:space="preserve">Познавательные универсальные учебные действия </w:t>
      </w:r>
      <w:r w:rsidRPr="000957D7">
        <w:rPr>
          <w:rFonts w:ascii="Times New Roman" w:hAnsi="Times New Roman"/>
          <w:i/>
          <w:sz w:val="20"/>
          <w:szCs w:val="20"/>
        </w:rPr>
        <w:t xml:space="preserve"> Ученик научится: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основам реализации проектно-исследовательской деятельности;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проводить наблюдение и эксперимент под руководством учителя;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осуществлять расширенный поиск информации с использованием ресурсов библиотек и Интернета;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создавать и преобразовывать модели и схемы для решения задач;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  <w:lang w:val="en-US"/>
        </w:rPr>
      </w:pPr>
      <w:r w:rsidRPr="000957D7">
        <w:rPr>
          <w:rFonts w:ascii="Times New Roman" w:hAnsi="Times New Roman"/>
          <w:sz w:val="20"/>
          <w:szCs w:val="20"/>
        </w:rPr>
        <w:t xml:space="preserve">давать определение понятиям;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устанавливать причинно-следственные связи;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осуществлять логическую операцию установления родовидовых отношений, ограничение понятия;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осуществлять сравнение, сериацию и классификацию, самостоятельно выбирая основания и критерии для указанных логических операций;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строить классификацию на основе дихотомического деления (на основе отрицания); • строить логическое рассуждение, включающее установление причинно-следственных связей;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объяснять явления, процессы, связи и отношения, выявляемые в ходе исследования;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основам ознакомительного, изучающего, усваивающего и поискового чтения;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A440D2" w:rsidRPr="000957D7" w:rsidRDefault="00A440D2" w:rsidP="001C21D5">
      <w:pPr>
        <w:spacing w:after="30" w:line="232" w:lineRule="auto"/>
        <w:ind w:left="-5" w:right="5589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b/>
          <w:sz w:val="20"/>
          <w:szCs w:val="20"/>
        </w:rPr>
        <w:t xml:space="preserve">Речь и речевое общение </w:t>
      </w:r>
      <w:r w:rsidRPr="000957D7">
        <w:rPr>
          <w:rFonts w:ascii="Times New Roman" w:hAnsi="Times New Roman"/>
          <w:i/>
          <w:sz w:val="20"/>
          <w:szCs w:val="20"/>
        </w:rPr>
        <w:t xml:space="preserve">Ученик научится: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использовать различные виды диалога в ситуациях формального и неформального, межличностного и межкультурного общения;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соблюдать нормы речевого поведения в типичных ситуациях общения;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A440D2" w:rsidRPr="000957D7" w:rsidRDefault="00A440D2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предупреждать коммуникативные неудачи в процессе речевого общения. </w:t>
      </w:r>
    </w:p>
    <w:p w:rsidR="00A440D2" w:rsidRPr="000957D7" w:rsidRDefault="00A440D2" w:rsidP="001C21D5">
      <w:pPr>
        <w:spacing w:after="0" w:line="256" w:lineRule="auto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 xml:space="preserve"> </w:t>
      </w:r>
    </w:p>
    <w:p w:rsidR="00A440D2" w:rsidRPr="000957D7" w:rsidRDefault="00A440D2" w:rsidP="001C21D5">
      <w:pPr>
        <w:spacing w:after="222" w:line="256" w:lineRule="auto"/>
        <w:ind w:left="-5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b/>
          <w:sz w:val="20"/>
          <w:szCs w:val="20"/>
        </w:rPr>
        <w:t xml:space="preserve">Место курса « Русская родная литература» в базисном учебном (образовательном) плане </w:t>
      </w:r>
      <w:r w:rsidRPr="000957D7">
        <w:rPr>
          <w:rFonts w:ascii="Times New Roman" w:hAnsi="Times New Roman"/>
          <w:sz w:val="20"/>
          <w:szCs w:val="20"/>
        </w:rPr>
        <w:t xml:space="preserve"> </w:t>
      </w:r>
    </w:p>
    <w:p w:rsidR="00A440D2" w:rsidRPr="000957D7" w:rsidRDefault="00A440D2" w:rsidP="001C21D5">
      <w:pPr>
        <w:spacing w:after="1" w:line="278" w:lineRule="auto"/>
        <w:ind w:left="-5"/>
        <w:rPr>
          <w:rFonts w:ascii="Times New Roman" w:hAnsi="Times New Roman"/>
          <w:sz w:val="20"/>
          <w:szCs w:val="20"/>
        </w:rPr>
      </w:pPr>
      <w:r w:rsidRPr="000957D7">
        <w:rPr>
          <w:rFonts w:ascii="Times New Roman" w:hAnsi="Times New Roman"/>
          <w:sz w:val="20"/>
          <w:szCs w:val="20"/>
        </w:rPr>
        <w:t>Обязательное изучение литературы  на этапе основного общего образования  в 8 классе предусматривает ресурс учебного времени в объёме 17  часов</w:t>
      </w:r>
    </w:p>
    <w:p w:rsidR="00A440D2" w:rsidRDefault="00A440D2" w:rsidP="00D16448">
      <w:pPr>
        <w:spacing w:after="238" w:line="256" w:lineRule="auto"/>
        <w:rPr>
          <w:rFonts w:ascii="Times New Roman" w:hAnsi="Times New Roman"/>
          <w:sz w:val="20"/>
          <w:szCs w:val="20"/>
        </w:rPr>
      </w:pPr>
    </w:p>
    <w:p w:rsidR="00A440D2" w:rsidRDefault="00A440D2" w:rsidP="00D16448">
      <w:pPr>
        <w:spacing w:after="238" w:line="256" w:lineRule="auto"/>
        <w:rPr>
          <w:rFonts w:ascii="Times New Roman" w:hAnsi="Times New Roman"/>
          <w:sz w:val="20"/>
          <w:szCs w:val="20"/>
        </w:rPr>
      </w:pPr>
    </w:p>
    <w:p w:rsidR="00A440D2" w:rsidRDefault="00A440D2" w:rsidP="00D16448">
      <w:pPr>
        <w:spacing w:after="238" w:line="256" w:lineRule="auto"/>
        <w:rPr>
          <w:rFonts w:ascii="Times New Roman" w:hAnsi="Times New Roman"/>
          <w:sz w:val="20"/>
          <w:szCs w:val="20"/>
        </w:rPr>
      </w:pPr>
    </w:p>
    <w:p w:rsidR="00A440D2" w:rsidRDefault="00A440D2" w:rsidP="00D16448">
      <w:pPr>
        <w:spacing w:after="238" w:line="256" w:lineRule="auto"/>
        <w:rPr>
          <w:rFonts w:ascii="Times New Roman" w:hAnsi="Times New Roman"/>
          <w:sz w:val="20"/>
          <w:szCs w:val="20"/>
        </w:rPr>
      </w:pPr>
    </w:p>
    <w:p w:rsidR="00A440D2" w:rsidRPr="00D16448" w:rsidRDefault="00A440D2" w:rsidP="00D16448">
      <w:pPr>
        <w:spacing w:after="238" w:line="25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708"/>
        <w:gridCol w:w="1843"/>
        <w:gridCol w:w="850"/>
        <w:gridCol w:w="992"/>
        <w:gridCol w:w="1560"/>
        <w:gridCol w:w="2125"/>
        <w:gridCol w:w="2125"/>
        <w:gridCol w:w="1559"/>
        <w:gridCol w:w="1984"/>
        <w:gridCol w:w="1276"/>
        <w:gridCol w:w="850"/>
        <w:gridCol w:w="709"/>
      </w:tblGrid>
      <w:tr w:rsidR="00A440D2" w:rsidRPr="005D4C5D" w:rsidTr="00D076F6">
        <w:trPr>
          <w:trHeight w:val="630"/>
          <w:tblHeader/>
        </w:trPr>
        <w:tc>
          <w:tcPr>
            <w:tcW w:w="709" w:type="dxa"/>
            <w:gridSpan w:val="2"/>
            <w:vMerge w:val="restart"/>
          </w:tcPr>
          <w:p w:rsidR="00A440D2" w:rsidRPr="00132B61" w:rsidRDefault="00A440D2" w:rsidP="007A07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32B61">
              <w:rPr>
                <w:rFonts w:ascii="Times New Roman" w:hAnsi="Times New Roman"/>
                <w:lang w:eastAsia="en-US"/>
              </w:rPr>
              <w:t>№</w:t>
            </w:r>
          </w:p>
          <w:p w:rsidR="00A440D2" w:rsidRPr="00132B61" w:rsidRDefault="00A440D2" w:rsidP="007A07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32B61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844" w:type="dxa"/>
            <w:vMerge w:val="restart"/>
          </w:tcPr>
          <w:p w:rsidR="00A440D2" w:rsidRPr="00132B61" w:rsidRDefault="00A440D2" w:rsidP="007A07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32B61">
              <w:rPr>
                <w:rFonts w:ascii="Times New Roman" w:hAnsi="Times New Roman"/>
                <w:lang w:eastAsia="en-US"/>
              </w:rPr>
              <w:t>Наименование раздела</w:t>
            </w:r>
          </w:p>
          <w:p w:rsidR="00A440D2" w:rsidRPr="00132B61" w:rsidRDefault="00A440D2" w:rsidP="007A07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32B61">
              <w:rPr>
                <w:rFonts w:ascii="Times New Roman" w:hAnsi="Times New Roman"/>
                <w:lang w:eastAsia="en-US"/>
              </w:rPr>
              <w:t>Тема урока</w:t>
            </w:r>
          </w:p>
          <w:p w:rsidR="00A440D2" w:rsidRPr="00132B61" w:rsidRDefault="00A440D2" w:rsidP="007A07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A440D2" w:rsidRPr="00132B61" w:rsidRDefault="00A440D2" w:rsidP="007A07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32B61">
              <w:rPr>
                <w:rFonts w:ascii="Times New Roman" w:hAnsi="Times New Roman"/>
                <w:lang w:eastAsia="en-US"/>
              </w:rPr>
              <w:t>Кол-во уро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132B61">
              <w:rPr>
                <w:rFonts w:ascii="Times New Roman" w:hAnsi="Times New Roman"/>
                <w:lang w:eastAsia="en-US"/>
              </w:rPr>
              <w:t>ков</w:t>
            </w:r>
          </w:p>
        </w:tc>
        <w:tc>
          <w:tcPr>
            <w:tcW w:w="992" w:type="dxa"/>
            <w:vMerge w:val="restart"/>
          </w:tcPr>
          <w:p w:rsidR="00A440D2" w:rsidRPr="00132B61" w:rsidRDefault="00A440D2" w:rsidP="007A07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32B61">
              <w:rPr>
                <w:rFonts w:ascii="Times New Roman" w:hAnsi="Times New Roman"/>
                <w:lang w:eastAsia="en-US"/>
              </w:rPr>
              <w:t>Тип урока</w:t>
            </w:r>
          </w:p>
        </w:tc>
        <w:tc>
          <w:tcPr>
            <w:tcW w:w="1560" w:type="dxa"/>
            <w:vMerge w:val="restart"/>
          </w:tcPr>
          <w:p w:rsidR="00A440D2" w:rsidRPr="00132B61" w:rsidRDefault="00A440D2" w:rsidP="007A07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 предметного материа</w:t>
            </w:r>
            <w:r w:rsidRPr="00132B61">
              <w:rPr>
                <w:rFonts w:ascii="Times New Roman" w:hAnsi="Times New Roman"/>
                <w:lang w:eastAsia="en-US"/>
              </w:rPr>
              <w:t>ла</w:t>
            </w:r>
          </w:p>
        </w:tc>
        <w:tc>
          <w:tcPr>
            <w:tcW w:w="2126" w:type="dxa"/>
            <w:vMerge w:val="restart"/>
          </w:tcPr>
          <w:p w:rsidR="00A440D2" w:rsidRPr="00132B61" w:rsidRDefault="00A440D2" w:rsidP="007A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61">
              <w:rPr>
                <w:rFonts w:ascii="Times New Roman" w:hAnsi="Times New Roman"/>
                <w:lang w:eastAsia="en-US"/>
              </w:rPr>
              <w:t>Основные виды учебной деятель-ности обучающихся</w:t>
            </w:r>
          </w:p>
        </w:tc>
        <w:tc>
          <w:tcPr>
            <w:tcW w:w="2126" w:type="dxa"/>
            <w:vMerge w:val="restart"/>
          </w:tcPr>
          <w:p w:rsidR="00A440D2" w:rsidRPr="00132B61" w:rsidRDefault="00A440D2" w:rsidP="007A0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61">
              <w:rPr>
                <w:rFonts w:ascii="Times New Roman" w:hAnsi="Times New Roman"/>
                <w:sz w:val="24"/>
                <w:szCs w:val="24"/>
              </w:rPr>
              <w:t>Информационно-методическое  обеспечение</w:t>
            </w:r>
          </w:p>
        </w:tc>
        <w:tc>
          <w:tcPr>
            <w:tcW w:w="3544" w:type="dxa"/>
            <w:gridSpan w:val="2"/>
          </w:tcPr>
          <w:p w:rsidR="00A440D2" w:rsidRPr="00132B61" w:rsidRDefault="00A440D2" w:rsidP="007A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61">
              <w:rPr>
                <w:rFonts w:ascii="Times New Roman" w:hAnsi="Times New Roman"/>
                <w:lang w:eastAsia="en-US"/>
              </w:rPr>
              <w:t>Планируемые результаты (в соответствии с ФГОС)</w:t>
            </w:r>
          </w:p>
        </w:tc>
        <w:tc>
          <w:tcPr>
            <w:tcW w:w="1276" w:type="dxa"/>
            <w:vMerge w:val="restart"/>
          </w:tcPr>
          <w:p w:rsidR="00A440D2" w:rsidRPr="00132B61" w:rsidRDefault="00A440D2" w:rsidP="007A0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Домашнее задание</w:t>
            </w:r>
          </w:p>
        </w:tc>
        <w:tc>
          <w:tcPr>
            <w:tcW w:w="1559" w:type="dxa"/>
            <w:gridSpan w:val="2"/>
          </w:tcPr>
          <w:p w:rsidR="00A440D2" w:rsidRPr="00132B61" w:rsidRDefault="00A440D2" w:rsidP="007A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B61">
              <w:rPr>
                <w:rFonts w:ascii="Times New Roman" w:hAnsi="Times New Roman"/>
                <w:lang w:eastAsia="en-US"/>
              </w:rPr>
              <w:t>Дата проведения</w:t>
            </w:r>
          </w:p>
        </w:tc>
      </w:tr>
      <w:tr w:rsidR="00A440D2" w:rsidRPr="005D4C5D" w:rsidTr="00D076F6">
        <w:trPr>
          <w:trHeight w:val="630"/>
          <w:tblHeader/>
        </w:trPr>
        <w:tc>
          <w:tcPr>
            <w:tcW w:w="709" w:type="dxa"/>
            <w:gridSpan w:val="2"/>
            <w:vMerge/>
          </w:tcPr>
          <w:p w:rsidR="00A440D2" w:rsidRPr="00132B61" w:rsidRDefault="00A440D2" w:rsidP="007A07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vMerge/>
          </w:tcPr>
          <w:p w:rsidR="00A440D2" w:rsidRPr="00132B61" w:rsidRDefault="00A440D2" w:rsidP="007A07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A440D2" w:rsidRPr="00132B61" w:rsidRDefault="00A440D2" w:rsidP="007A07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A440D2" w:rsidRPr="00132B61" w:rsidRDefault="00A440D2" w:rsidP="007A07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A440D2" w:rsidRPr="00132B61" w:rsidRDefault="00A440D2" w:rsidP="007A07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</w:tcPr>
          <w:p w:rsidR="00A440D2" w:rsidRPr="00132B61" w:rsidRDefault="00A440D2" w:rsidP="007A07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</w:tcPr>
          <w:p w:rsidR="00A440D2" w:rsidRPr="00132B61" w:rsidRDefault="00A440D2" w:rsidP="007A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D2" w:rsidRPr="00132B61" w:rsidRDefault="00A440D2" w:rsidP="007A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61">
              <w:rPr>
                <w:rFonts w:ascii="Times New Roman" w:hAnsi="Times New Roman"/>
                <w:lang w:eastAsia="en-US"/>
              </w:rPr>
              <w:t>Предметные результаты</w:t>
            </w:r>
          </w:p>
        </w:tc>
        <w:tc>
          <w:tcPr>
            <w:tcW w:w="1985" w:type="dxa"/>
          </w:tcPr>
          <w:p w:rsidR="00A440D2" w:rsidRPr="00132B61" w:rsidRDefault="00A440D2" w:rsidP="007A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61">
              <w:rPr>
                <w:rFonts w:ascii="Times New Roman" w:hAnsi="Times New Roman"/>
                <w:lang w:eastAsia="en-US"/>
              </w:rPr>
              <w:t>УУД</w:t>
            </w:r>
          </w:p>
        </w:tc>
        <w:tc>
          <w:tcPr>
            <w:tcW w:w="1276" w:type="dxa"/>
            <w:vMerge/>
          </w:tcPr>
          <w:p w:rsidR="00A440D2" w:rsidRPr="00132B61" w:rsidRDefault="00A440D2" w:rsidP="007A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0D2" w:rsidRPr="00132B61" w:rsidRDefault="00A440D2" w:rsidP="007A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B61">
              <w:rPr>
                <w:rFonts w:ascii="Times New Roman" w:hAnsi="Times New Roman"/>
                <w:lang w:eastAsia="en-US"/>
              </w:rPr>
              <w:t>План</w:t>
            </w:r>
          </w:p>
        </w:tc>
        <w:tc>
          <w:tcPr>
            <w:tcW w:w="709" w:type="dxa"/>
          </w:tcPr>
          <w:p w:rsidR="00A440D2" w:rsidRPr="00132B61" w:rsidRDefault="00A440D2" w:rsidP="007A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B61">
              <w:rPr>
                <w:rFonts w:ascii="Times New Roman" w:hAnsi="Times New Roman"/>
                <w:lang w:eastAsia="en-US"/>
              </w:rPr>
              <w:t>Факт</w:t>
            </w:r>
          </w:p>
        </w:tc>
      </w:tr>
      <w:tr w:rsidR="00A440D2" w:rsidRPr="005D4C5D" w:rsidTr="00D076F6">
        <w:trPr>
          <w:tblHeader/>
        </w:trPr>
        <w:tc>
          <w:tcPr>
            <w:tcW w:w="709" w:type="dxa"/>
            <w:gridSpan w:val="2"/>
          </w:tcPr>
          <w:p w:rsidR="00A440D2" w:rsidRPr="005D4C5D" w:rsidRDefault="00A440D2" w:rsidP="007A0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  <w:r w:rsidRPr="005D4C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4" w:type="dxa"/>
          </w:tcPr>
          <w:p w:rsidR="00A440D2" w:rsidRPr="005D4C5D" w:rsidRDefault="00A440D2" w:rsidP="007A0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C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</w:tcPr>
          <w:p w:rsidR="00A440D2" w:rsidRPr="005D4C5D" w:rsidRDefault="00A440D2" w:rsidP="007A0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C5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</w:tcPr>
          <w:p w:rsidR="00A440D2" w:rsidRPr="005D4C5D" w:rsidRDefault="00A440D2" w:rsidP="007A0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C5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60" w:type="dxa"/>
          </w:tcPr>
          <w:p w:rsidR="00A440D2" w:rsidRPr="005D4C5D" w:rsidRDefault="00A440D2" w:rsidP="007A0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A440D2" w:rsidRPr="005D4C5D" w:rsidRDefault="00A440D2" w:rsidP="007A0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</w:tcPr>
          <w:p w:rsidR="00A440D2" w:rsidRPr="005D4C5D" w:rsidRDefault="00A440D2" w:rsidP="007A0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</w:tcPr>
          <w:p w:rsidR="00A440D2" w:rsidRPr="005D4C5D" w:rsidRDefault="00A440D2" w:rsidP="007A0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5" w:type="dxa"/>
          </w:tcPr>
          <w:p w:rsidR="00A440D2" w:rsidRPr="005D4C5D" w:rsidRDefault="00A440D2" w:rsidP="007A0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</w:tcPr>
          <w:p w:rsidR="00A440D2" w:rsidRPr="005D4C5D" w:rsidRDefault="00A440D2" w:rsidP="007A0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</w:tcPr>
          <w:p w:rsidR="00A440D2" w:rsidRPr="005D4C5D" w:rsidRDefault="00A440D2" w:rsidP="007A0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</w:tcPr>
          <w:p w:rsidR="00A440D2" w:rsidRPr="005D4C5D" w:rsidRDefault="00A440D2" w:rsidP="007A0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C5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A440D2" w:rsidRPr="005D4C5D" w:rsidTr="00D076F6">
        <w:tc>
          <w:tcPr>
            <w:tcW w:w="709" w:type="dxa"/>
            <w:gridSpan w:val="2"/>
          </w:tcPr>
          <w:p w:rsidR="00A440D2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440D2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440D2" w:rsidRPr="00D95B51" w:rsidRDefault="00A440D2" w:rsidP="00D95B51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844" w:type="dxa"/>
          </w:tcPr>
          <w:p w:rsidR="00A440D2" w:rsidRPr="00171D0D" w:rsidRDefault="00A440D2" w:rsidP="007A07DC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Введение  3</w:t>
            </w:r>
          </w:p>
          <w:p w:rsidR="00A440D2" w:rsidRDefault="00A440D2" w:rsidP="007A07DC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истории литературы Ярославского края.</w:t>
            </w:r>
          </w:p>
          <w:p w:rsidR="00A440D2" w:rsidRDefault="00A440D2" w:rsidP="007A07DC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Ярославская земля – одно из старейших и интереснейших «культурных гнёзд».</w:t>
            </w:r>
          </w:p>
          <w:p w:rsidR="00A440D2" w:rsidRDefault="00A440D2" w:rsidP="007A07DC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 Великий и сказания о нём.</w:t>
            </w:r>
          </w:p>
          <w:p w:rsidR="00A440D2" w:rsidRPr="009A067F" w:rsidRDefault="00A440D2" w:rsidP="007A07DC">
            <w:pPr>
              <w:spacing w:before="75" w:after="15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A440D2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440D2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440D2" w:rsidRPr="002C709A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:rsidR="00A440D2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A440D2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A440D2" w:rsidRPr="001C13AA" w:rsidRDefault="00A440D2" w:rsidP="00EE245A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3AA">
              <w:rPr>
                <w:rFonts w:ascii="Times New Roman" w:hAnsi="Times New Roman"/>
              </w:rPr>
              <w:t xml:space="preserve">Урок </w:t>
            </w:r>
            <w:r>
              <w:rPr>
                <w:rFonts w:ascii="Times New Roman" w:hAnsi="Times New Roman"/>
              </w:rPr>
              <w:t>общеметодической направленности</w:t>
            </w:r>
          </w:p>
        </w:tc>
        <w:tc>
          <w:tcPr>
            <w:tcW w:w="1560" w:type="dxa"/>
          </w:tcPr>
          <w:p w:rsidR="00A440D2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440D2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книги в жизни человека</w:t>
            </w:r>
          </w:p>
          <w:p w:rsidR="00A440D2" w:rsidRPr="009A067F" w:rsidRDefault="00A440D2" w:rsidP="00EE245A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Идейно-исторический  замысел художествен-ного произведения..Выявление уровня литературного развития учащихся.</w:t>
            </w:r>
          </w:p>
        </w:tc>
        <w:tc>
          <w:tcPr>
            <w:tcW w:w="2126" w:type="dxa"/>
          </w:tcPr>
          <w:p w:rsidR="00A440D2" w:rsidRDefault="00A440D2" w:rsidP="009A067F">
            <w:pPr>
              <w:rPr>
                <w:rFonts w:ascii="Times New Roman" w:hAnsi="Times New Roman"/>
                <w:lang w:eastAsia="en-US"/>
              </w:rPr>
            </w:pPr>
          </w:p>
          <w:p w:rsidR="00A440D2" w:rsidRDefault="00A440D2" w:rsidP="001767E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.Устные ответы на вопросы. Участие в коллективном диалоге.</w:t>
            </w:r>
          </w:p>
          <w:p w:rsidR="00A440D2" w:rsidRPr="009A067F" w:rsidRDefault="00A440D2" w:rsidP="001767E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Аргументация своего мнения</w:t>
            </w:r>
          </w:p>
        </w:tc>
        <w:tc>
          <w:tcPr>
            <w:tcW w:w="2126" w:type="dxa"/>
          </w:tcPr>
          <w:p w:rsidR="00A440D2" w:rsidRDefault="00A440D2" w:rsidP="00694A2C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A440D2" w:rsidRDefault="00A440D2" w:rsidP="00694A2C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A440D2" w:rsidRPr="002620ED" w:rsidRDefault="00A440D2" w:rsidP="00EE245A">
            <w:pPr>
              <w:pStyle w:val="NoSpacing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59" w:type="dxa"/>
          </w:tcPr>
          <w:p w:rsidR="00A440D2" w:rsidRDefault="00A440D2" w:rsidP="002620ED">
            <w:pPr>
              <w:spacing w:after="0" w:line="240" w:lineRule="auto"/>
              <w:rPr>
                <w:color w:val="000000"/>
              </w:rPr>
            </w:pPr>
          </w:p>
          <w:p w:rsidR="00A440D2" w:rsidRDefault="00A440D2" w:rsidP="002620ED">
            <w:pPr>
              <w:spacing w:after="0" w:line="240" w:lineRule="auto"/>
              <w:rPr>
                <w:color w:val="000000"/>
              </w:rPr>
            </w:pPr>
          </w:p>
          <w:p w:rsidR="00A440D2" w:rsidRPr="00EE245A" w:rsidRDefault="00A440D2" w:rsidP="002620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Уметь строить монологическое высказывание, аргументировать свой ответ</w:t>
            </w:r>
          </w:p>
        </w:tc>
        <w:tc>
          <w:tcPr>
            <w:tcW w:w="1985" w:type="dxa"/>
          </w:tcPr>
          <w:p w:rsidR="00A440D2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A440D2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Личностные:</w:t>
            </w:r>
            <w:r w:rsidRPr="005D4C5D">
              <w:rPr>
                <w:rFonts w:ascii="Times New Roman" w:hAnsi="Times New Roman"/>
              </w:rPr>
              <w:t xml:space="preserve"> </w:t>
            </w:r>
          </w:p>
          <w:p w:rsidR="00A440D2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формировать «стартовую» мотивацию к обучению</w:t>
            </w:r>
          </w:p>
          <w:p w:rsidR="00A440D2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440D2" w:rsidRPr="00EA43C1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A43C1">
              <w:rPr>
                <w:rFonts w:ascii="Times New Roman" w:hAnsi="Times New Roman"/>
              </w:rPr>
              <w:t>меть искать и выделять необходимую информацию из учебника</w:t>
            </w:r>
            <w:r>
              <w:rPr>
                <w:rFonts w:ascii="Times New Roman" w:hAnsi="Times New Roman"/>
              </w:rPr>
              <w:t>, определять понятия, создавать обобщения</w:t>
            </w:r>
          </w:p>
          <w:p w:rsidR="00A440D2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440D2" w:rsidRPr="005D4C5D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выбирать действия в соответствии с поставленной задачей</w:t>
            </w:r>
          </w:p>
          <w:p w:rsidR="00A440D2" w:rsidRPr="005D4C5D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Коммуникатив</w:t>
            </w:r>
            <w:r>
              <w:rPr>
                <w:rFonts w:ascii="Times New Roman" w:hAnsi="Times New Roman"/>
                <w:b/>
                <w:i/>
              </w:rPr>
              <w:t>-</w:t>
            </w:r>
            <w:r w:rsidRPr="005D4C5D">
              <w:rPr>
                <w:rFonts w:ascii="Times New Roman" w:hAnsi="Times New Roman"/>
                <w:b/>
                <w:i/>
              </w:rPr>
              <w:t xml:space="preserve">ные: </w:t>
            </w:r>
            <w:r>
              <w:rPr>
                <w:rFonts w:ascii="Times New Roman" w:hAnsi="Times New Roman"/>
              </w:rPr>
              <w:t>уметь ставить вопросы и обращаться за помощью к учебной литературе</w:t>
            </w:r>
          </w:p>
        </w:tc>
        <w:tc>
          <w:tcPr>
            <w:tcW w:w="1276" w:type="dxa"/>
          </w:tcPr>
          <w:p w:rsidR="00A440D2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</w:p>
          <w:p w:rsidR="00A440D2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Мини-сочинение«Любимая книга о Ростове Великом»</w:t>
            </w:r>
          </w:p>
          <w:p w:rsidR="00A440D2" w:rsidRPr="005D4C5D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440D2" w:rsidRPr="005D4C5D" w:rsidTr="00D076F6">
        <w:trPr>
          <w:gridBefore w:val="1"/>
        </w:trPr>
        <w:tc>
          <w:tcPr>
            <w:tcW w:w="709" w:type="dxa"/>
          </w:tcPr>
          <w:p w:rsidR="00A440D2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440D2" w:rsidRPr="005D4C5D" w:rsidRDefault="00A440D2" w:rsidP="00EE245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2</w:t>
            </w:r>
          </w:p>
        </w:tc>
        <w:tc>
          <w:tcPr>
            <w:tcW w:w="1844" w:type="dxa"/>
          </w:tcPr>
          <w:p w:rsidR="00A440D2" w:rsidRPr="00EE245A" w:rsidRDefault="00A440D2" w:rsidP="00F87A2B">
            <w:pPr>
              <w:spacing w:after="0" w:line="240" w:lineRule="auto"/>
              <w:rPr>
                <w:rFonts w:ascii="Times New Roman" w:hAnsi="Times New Roman"/>
              </w:rPr>
            </w:pPr>
            <w:r w:rsidRPr="00EE245A">
              <w:rPr>
                <w:rFonts w:ascii="Times New Roman" w:hAnsi="Times New Roman"/>
              </w:rPr>
              <w:t xml:space="preserve">Устное народное творчество </w:t>
            </w:r>
            <w:r>
              <w:rPr>
                <w:rFonts w:ascii="Times New Roman" w:hAnsi="Times New Roman"/>
              </w:rPr>
              <w:t>и мифология 3ч.</w:t>
            </w:r>
          </w:p>
          <w:p w:rsidR="00A440D2" w:rsidRDefault="00A440D2" w:rsidP="00F87A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40D2" w:rsidRDefault="00A440D2" w:rsidP="00F87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истоков литературы. Ростов Великий и ростовский сказочник Александр Артынов. «Князь Владимир Яналец и основание Ростова Великого»</w:t>
            </w:r>
          </w:p>
          <w:p w:rsidR="00A440D2" w:rsidRDefault="00A440D2" w:rsidP="00F87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2.Легенды о происхождении названия села Угодичи</w:t>
            </w:r>
          </w:p>
          <w:p w:rsidR="00A440D2" w:rsidRDefault="00A440D2" w:rsidP="00F87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3.Словарик славянских богов, упомянутых в сказаниях Ростова великого. Словарь древнерусских и диалектных слов и выражений.</w:t>
            </w:r>
          </w:p>
          <w:p w:rsidR="00A440D2" w:rsidRPr="00F87A2B" w:rsidRDefault="00A440D2" w:rsidP="00EE24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A440D2" w:rsidRPr="002C709A" w:rsidRDefault="00A440D2" w:rsidP="00B71515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1</w:t>
            </w:r>
          </w:p>
        </w:tc>
        <w:tc>
          <w:tcPr>
            <w:tcW w:w="992" w:type="dxa"/>
          </w:tcPr>
          <w:p w:rsidR="00A440D2" w:rsidRPr="00F87A2B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общеметодической направ-леннос-ти</w:t>
            </w:r>
          </w:p>
        </w:tc>
        <w:tc>
          <w:tcPr>
            <w:tcW w:w="1560" w:type="dxa"/>
          </w:tcPr>
          <w:p w:rsidR="00A440D2" w:rsidRPr="00A663B8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Сюжетно-композиционные признаки произведений УНТ</w:t>
            </w:r>
            <w:r w:rsidRPr="002620ED">
              <w:rPr>
                <w:rFonts w:ascii="Times New Roman" w:hAnsi="Times New Roman"/>
              </w:rPr>
              <w:t xml:space="preserve"> Жанрово- композицион</w:t>
            </w:r>
            <w:r>
              <w:rPr>
                <w:rFonts w:ascii="Times New Roman" w:hAnsi="Times New Roman"/>
              </w:rPr>
              <w:t>-</w:t>
            </w:r>
            <w:r w:rsidRPr="002620ED">
              <w:rPr>
                <w:rFonts w:ascii="Times New Roman" w:hAnsi="Times New Roman"/>
              </w:rPr>
              <w:t>ные особенности песен, их смысловая направлен</w:t>
            </w:r>
            <w:r>
              <w:rPr>
                <w:rFonts w:ascii="Times New Roman" w:hAnsi="Times New Roman"/>
              </w:rPr>
              <w:t>-</w:t>
            </w:r>
            <w:r w:rsidRPr="002620ED">
              <w:rPr>
                <w:rFonts w:ascii="Times New Roman" w:hAnsi="Times New Roman"/>
              </w:rPr>
              <w:t>ность</w:t>
            </w:r>
            <w:r>
              <w:rPr>
                <w:rFonts w:ascii="Times New Roman" w:hAnsi="Times New Roman"/>
                <w:lang w:eastAsia="en-US"/>
              </w:rPr>
              <w:t xml:space="preserve"> . </w:t>
            </w:r>
          </w:p>
        </w:tc>
        <w:tc>
          <w:tcPr>
            <w:tcW w:w="2126" w:type="dxa"/>
          </w:tcPr>
          <w:p w:rsidR="00A440D2" w:rsidRPr="00A663B8" w:rsidRDefault="00A440D2" w:rsidP="00EE245A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Объяснение специфики происхождения, форм бытования, жанрового своеобразия  основных ветвей словесного искусства- фольклорной и литературной. Выразительное чтение народных песен. Составление лексических и историческ0-культурных комментариев. Устные ответы на вопросы. Участие в коллективном диалоге. Работа со словарем литературовед-ческих терминов.</w:t>
            </w:r>
          </w:p>
        </w:tc>
        <w:tc>
          <w:tcPr>
            <w:tcW w:w="2126" w:type="dxa"/>
          </w:tcPr>
          <w:p w:rsidR="00A440D2" w:rsidRDefault="00A440D2" w:rsidP="00A476B2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440D2" w:rsidRDefault="00A440D2" w:rsidP="00A476B2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440D2" w:rsidRDefault="00A440D2" w:rsidP="00A476B2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440D2" w:rsidRDefault="00A440D2" w:rsidP="00A476B2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440D2" w:rsidRPr="005E24D2" w:rsidRDefault="00A440D2" w:rsidP="00EE245A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 w:rsidRPr="005E24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A440D2" w:rsidRPr="00EA43C1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различать произведения жанров фольклора, использовать их в устной и письменной речи</w:t>
            </w:r>
          </w:p>
        </w:tc>
        <w:tc>
          <w:tcPr>
            <w:tcW w:w="1985" w:type="dxa"/>
          </w:tcPr>
          <w:p w:rsidR="00A440D2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Личностные: </w:t>
            </w:r>
            <w:r>
              <w:rPr>
                <w:rFonts w:ascii="Times New Roman" w:hAnsi="Times New Roman"/>
              </w:rPr>
              <w:t xml:space="preserve">формировать целостное, социально ориентированное представление о жизни, быте и культуре предков. </w:t>
            </w:r>
          </w:p>
          <w:p w:rsidR="00A440D2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440D2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A440D2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A440D2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учебные действия в громкоречевой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A440D2" w:rsidRPr="00A663B8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Коммуникатив-ные: </w:t>
            </w:r>
            <w:r>
              <w:rPr>
                <w:rFonts w:ascii="Times New Roman" w:hAnsi="Times New Roman"/>
              </w:rPr>
              <w:t>строить монологические высказывания, овладеть умениями диалогической речи</w:t>
            </w:r>
          </w:p>
        </w:tc>
        <w:tc>
          <w:tcPr>
            <w:tcW w:w="1276" w:type="dxa"/>
          </w:tcPr>
          <w:p w:rsidR="00A440D2" w:rsidRPr="001A44C0" w:rsidRDefault="00A440D2" w:rsidP="001A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Рассказать о жанрах УНТ. Сообщение об Артынове А.</w:t>
            </w:r>
          </w:p>
        </w:tc>
        <w:tc>
          <w:tcPr>
            <w:tcW w:w="850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440D2" w:rsidRPr="00B56734" w:rsidTr="00D076F6">
        <w:trPr>
          <w:gridBefore w:val="1"/>
        </w:trPr>
        <w:tc>
          <w:tcPr>
            <w:tcW w:w="709" w:type="dxa"/>
          </w:tcPr>
          <w:p w:rsidR="00A440D2" w:rsidRPr="003A5C0A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844" w:type="dxa"/>
          </w:tcPr>
          <w:p w:rsidR="00A440D2" w:rsidRPr="009C798D" w:rsidRDefault="00A440D2" w:rsidP="007A07DC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440D2" w:rsidRPr="000E1816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81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:rsidR="00A440D2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A440D2" w:rsidRPr="00F87A2B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общеметодической направ-леннос-ти</w:t>
            </w:r>
          </w:p>
        </w:tc>
        <w:tc>
          <w:tcPr>
            <w:tcW w:w="1560" w:type="dxa"/>
          </w:tcPr>
          <w:p w:rsidR="00A440D2" w:rsidRPr="00B56734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620ED">
              <w:rPr>
                <w:rFonts w:ascii="Times New Roman" w:hAnsi="Times New Roman"/>
              </w:rPr>
              <w:t>Жанрово- композицион</w:t>
            </w:r>
            <w:r>
              <w:rPr>
                <w:rFonts w:ascii="Times New Roman" w:hAnsi="Times New Roman"/>
              </w:rPr>
              <w:t>-</w:t>
            </w:r>
            <w:r w:rsidRPr="002620ED">
              <w:rPr>
                <w:rFonts w:ascii="Times New Roman" w:hAnsi="Times New Roman"/>
              </w:rPr>
              <w:t>ные особенности песен, их смысловая направлен</w:t>
            </w:r>
            <w:r>
              <w:rPr>
                <w:rFonts w:ascii="Times New Roman" w:hAnsi="Times New Roman"/>
              </w:rPr>
              <w:t>-</w:t>
            </w:r>
            <w:r w:rsidRPr="002620ED">
              <w:rPr>
                <w:rFonts w:ascii="Times New Roman" w:hAnsi="Times New Roman"/>
              </w:rPr>
              <w:t>ность</w:t>
            </w:r>
            <w:r>
              <w:rPr>
                <w:rFonts w:ascii="Times New Roman" w:hAnsi="Times New Roman"/>
                <w:lang w:eastAsia="en-US"/>
              </w:rPr>
              <w:t xml:space="preserve"> .</w:t>
            </w:r>
          </w:p>
        </w:tc>
        <w:tc>
          <w:tcPr>
            <w:tcW w:w="2126" w:type="dxa"/>
          </w:tcPr>
          <w:p w:rsidR="00A440D2" w:rsidRDefault="00A440D2" w:rsidP="00454AD6">
            <w:pPr>
              <w:tabs>
                <w:tab w:val="left" w:pos="240"/>
              </w:tabs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Выразительное чтение  стихотворений. Устные ответы на вопросы. Участие в коллективном диалоге, Работа со словарем литературовед-</w:t>
            </w:r>
          </w:p>
          <w:p w:rsidR="00A440D2" w:rsidRPr="00B56734" w:rsidRDefault="00A440D2" w:rsidP="00A92599">
            <w:pPr>
              <w:tabs>
                <w:tab w:val="left" w:pos="240"/>
              </w:tabs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ческих терминов. </w:t>
            </w:r>
          </w:p>
        </w:tc>
        <w:tc>
          <w:tcPr>
            <w:tcW w:w="2126" w:type="dxa"/>
          </w:tcPr>
          <w:p w:rsidR="00A440D2" w:rsidRPr="00B56734" w:rsidRDefault="00A440D2" w:rsidP="009A446B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40D2" w:rsidRPr="00B56734" w:rsidRDefault="00A440D2" w:rsidP="009C798D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выразительно читать стихотворения, определять их идейную направленность</w:t>
            </w:r>
          </w:p>
        </w:tc>
        <w:tc>
          <w:tcPr>
            <w:tcW w:w="1985" w:type="dxa"/>
          </w:tcPr>
          <w:p w:rsidR="00A440D2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54AD6">
              <w:rPr>
                <w:rFonts w:ascii="Times New Roman" w:hAnsi="Times New Roman"/>
                <w:b/>
                <w:i/>
              </w:rPr>
              <w:t>Личностные:</w:t>
            </w:r>
          </w:p>
          <w:p w:rsidR="00A440D2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мотивацию к индивидуальной и коллективной творческой деятельности.</w:t>
            </w:r>
          </w:p>
          <w:p w:rsidR="00A440D2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E27B1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440D2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аналогии, ориентироваться в разнообразии способов решения задач.</w:t>
            </w:r>
          </w:p>
          <w:p w:rsidR="00A440D2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A440D2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и удерживать учебную задачу, планировать и регулировать свою деятельность.</w:t>
            </w:r>
          </w:p>
          <w:p w:rsidR="00A440D2" w:rsidRPr="005E27B1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Коммуникатив-ные:</w:t>
            </w:r>
            <w:r>
              <w:rPr>
                <w:rFonts w:ascii="Times New Roman" w:hAnsi="Times New Roman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контекстной речью</w:t>
            </w:r>
          </w:p>
        </w:tc>
        <w:tc>
          <w:tcPr>
            <w:tcW w:w="1276" w:type="dxa"/>
          </w:tcPr>
          <w:p w:rsidR="00A440D2" w:rsidRPr="00D65D69" w:rsidRDefault="00A440D2" w:rsidP="004E5F5F">
            <w:pPr>
              <w:spacing w:after="0" w:line="240" w:lineRule="auto"/>
              <w:rPr>
                <w:rFonts w:ascii="Times New Roman" w:hAnsi="Times New Roman"/>
              </w:rPr>
            </w:pPr>
            <w:r w:rsidRPr="00D65D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A440D2" w:rsidRPr="00B56734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A440D2" w:rsidRPr="00B56734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440D2" w:rsidRPr="005D4C5D" w:rsidTr="00D076F6">
        <w:trPr>
          <w:gridBefore w:val="1"/>
        </w:trPr>
        <w:tc>
          <w:tcPr>
            <w:tcW w:w="709" w:type="dxa"/>
          </w:tcPr>
          <w:p w:rsidR="00A440D2" w:rsidRDefault="00A440D2" w:rsidP="00A92599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A440D2" w:rsidRDefault="00A440D2" w:rsidP="00A92599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4</w:t>
            </w:r>
          </w:p>
          <w:p w:rsidR="00A440D2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4" w:type="dxa"/>
          </w:tcPr>
          <w:p w:rsidR="00A440D2" w:rsidRPr="00A92599" w:rsidRDefault="00A440D2" w:rsidP="007A07DC">
            <w:pPr>
              <w:spacing w:before="75" w:after="150" w:line="240" w:lineRule="auto"/>
              <w:rPr>
                <w:sz w:val="18"/>
                <w:szCs w:val="18"/>
              </w:rPr>
            </w:pPr>
            <w:r w:rsidRPr="00A92599">
              <w:rPr>
                <w:rFonts w:ascii="Times New Roman" w:hAnsi="Times New Roman"/>
              </w:rPr>
              <w:t>Древнерусская литература</w:t>
            </w:r>
            <w:r w:rsidRPr="00A92599">
              <w:rPr>
                <w:sz w:val="18"/>
                <w:szCs w:val="18"/>
              </w:rPr>
              <w:t xml:space="preserve"> </w:t>
            </w:r>
          </w:p>
          <w:p w:rsidR="00A440D2" w:rsidRDefault="00A440D2" w:rsidP="007A07DC">
            <w:pPr>
              <w:spacing w:before="75" w:after="1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ч.</w:t>
            </w:r>
          </w:p>
          <w:p w:rsidR="00A440D2" w:rsidRPr="005E27B1" w:rsidRDefault="00A440D2" w:rsidP="00A92599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440D2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440D2" w:rsidRPr="002C709A" w:rsidRDefault="00A440D2" w:rsidP="0005559D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:rsidR="00A440D2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A440D2" w:rsidRPr="00F87A2B" w:rsidRDefault="00A440D2" w:rsidP="00A9259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C13AA">
              <w:rPr>
                <w:rFonts w:ascii="Times New Roman" w:hAnsi="Times New Roman"/>
              </w:rPr>
              <w:t xml:space="preserve">Урок </w:t>
            </w:r>
            <w:r>
              <w:rPr>
                <w:rFonts w:ascii="Times New Roman" w:hAnsi="Times New Roman"/>
              </w:rPr>
              <w:t>общеметодической направленности</w:t>
            </w:r>
          </w:p>
        </w:tc>
        <w:tc>
          <w:tcPr>
            <w:tcW w:w="1560" w:type="dxa"/>
          </w:tcPr>
          <w:p w:rsidR="00A440D2" w:rsidRDefault="00A440D2" w:rsidP="00354B97">
            <w:pPr>
              <w:shd w:val="clear" w:color="auto" w:fill="FFFFFF"/>
              <w:spacing w:after="0"/>
              <w:ind w:firstLine="7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Обзор древнерусской литературы.</w:t>
            </w:r>
          </w:p>
          <w:p w:rsidR="00A440D2" w:rsidRDefault="00A440D2" w:rsidP="00354B97">
            <w:pPr>
              <w:shd w:val="clear" w:color="auto" w:fill="FFFFFF"/>
              <w:spacing w:after="0"/>
              <w:ind w:firstLine="7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Основные жанры</w:t>
            </w:r>
          </w:p>
          <w:p w:rsidR="00A440D2" w:rsidRDefault="00A440D2" w:rsidP="00354B97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</w:rPr>
            </w:pPr>
          </w:p>
          <w:p w:rsidR="00A440D2" w:rsidRDefault="00A440D2" w:rsidP="000E1816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  <w:p w:rsidR="00A440D2" w:rsidRDefault="00A440D2" w:rsidP="00762F19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  <w:p w:rsidR="00A440D2" w:rsidRPr="00CB5F26" w:rsidRDefault="00A440D2" w:rsidP="00762F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440D2" w:rsidRDefault="00A440D2" w:rsidP="00D95B5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коллективном диалоге,</w:t>
            </w:r>
          </w:p>
          <w:p w:rsidR="00A440D2" w:rsidRDefault="00A440D2" w:rsidP="00D95B5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Устные ответы на вопросы</w:t>
            </w:r>
          </w:p>
          <w:p w:rsidR="00A440D2" w:rsidRDefault="00A440D2" w:rsidP="00D95B51">
            <w:pPr>
              <w:rPr>
                <w:rFonts w:ascii="Times New Roman" w:hAnsi="Times New Roman"/>
                <w:lang w:eastAsia="en-US"/>
              </w:rPr>
            </w:pPr>
          </w:p>
          <w:p w:rsidR="00A440D2" w:rsidRPr="00CB5F26" w:rsidRDefault="00A440D2" w:rsidP="00D95B5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A440D2" w:rsidRDefault="00A440D2" w:rsidP="00A476B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440D2" w:rsidRDefault="00A440D2" w:rsidP="008B1FE0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440D2" w:rsidRDefault="00A440D2" w:rsidP="008B1FE0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440D2" w:rsidRDefault="00A440D2" w:rsidP="008B1FE0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440D2" w:rsidRPr="005E24D2" w:rsidRDefault="00A440D2" w:rsidP="00A92599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40D2" w:rsidRPr="00EA43C1" w:rsidRDefault="00A440D2" w:rsidP="00A92599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план устного высказыва-ния,  находить композиционно-жанровые признаки древнерусской литературы.</w:t>
            </w:r>
          </w:p>
        </w:tc>
        <w:tc>
          <w:tcPr>
            <w:tcW w:w="1985" w:type="dxa"/>
          </w:tcPr>
          <w:p w:rsidR="00A440D2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Личностные:</w:t>
            </w:r>
          </w:p>
          <w:p w:rsidR="00A440D2" w:rsidRDefault="00A440D2" w:rsidP="00CB5F26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исследователь-ской деятельности, готовности и способности вести диалог с людьми и достигать в нем взаимопонимания..</w:t>
            </w:r>
          </w:p>
          <w:p w:rsidR="00A440D2" w:rsidRDefault="00A440D2" w:rsidP="00CB5F26">
            <w:pPr>
              <w:spacing w:before="75" w:after="150" w:line="240" w:lineRule="auto"/>
              <w:rPr>
                <w:rFonts w:ascii="Times New Roman" w:hAnsi="Times New Roman"/>
                <w:i/>
              </w:rPr>
            </w:pPr>
            <w:r w:rsidRPr="00CB5F26">
              <w:rPr>
                <w:rFonts w:ascii="Times New Roman" w:hAnsi="Times New Roman"/>
                <w:b/>
                <w:i/>
              </w:rPr>
              <w:t>Познавательные</w:t>
            </w:r>
            <w:r w:rsidRPr="00CB5F26">
              <w:rPr>
                <w:rFonts w:ascii="Times New Roman" w:hAnsi="Times New Roman"/>
                <w:i/>
              </w:rPr>
              <w:t>:</w:t>
            </w:r>
          </w:p>
          <w:p w:rsidR="00A440D2" w:rsidRDefault="00A440D2" w:rsidP="00CB5F26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 искать и выделять необходимую информацию в преложенных текстах.</w:t>
            </w:r>
          </w:p>
          <w:p w:rsidR="00A440D2" w:rsidRDefault="00A440D2" w:rsidP="00CB5F26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CB5F26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A440D2" w:rsidRDefault="00A440D2" w:rsidP="00CB5F26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выполнять учебные действия, планировать алгоритм ответа.</w:t>
            </w:r>
          </w:p>
          <w:p w:rsidR="00A440D2" w:rsidRPr="002E0302" w:rsidRDefault="00A440D2" w:rsidP="008B1FE0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2E0302">
              <w:rPr>
                <w:rFonts w:ascii="Times New Roman" w:hAnsi="Times New Roman"/>
                <w:b/>
                <w:i/>
              </w:rPr>
              <w:t>Коммуникатив</w:t>
            </w:r>
            <w:r>
              <w:rPr>
                <w:rFonts w:ascii="Times New Roman" w:hAnsi="Times New Roman"/>
                <w:b/>
                <w:i/>
              </w:rPr>
              <w:t>-</w:t>
            </w:r>
            <w:r w:rsidRPr="002E0302">
              <w:rPr>
                <w:rFonts w:ascii="Times New Roman" w:hAnsi="Times New Roman"/>
                <w:b/>
                <w:i/>
              </w:rPr>
              <w:t>ные</w:t>
            </w:r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определять общую цель и пути ее достижения.</w:t>
            </w:r>
          </w:p>
        </w:tc>
        <w:tc>
          <w:tcPr>
            <w:tcW w:w="1276" w:type="dxa"/>
          </w:tcPr>
          <w:p w:rsidR="00A440D2" w:rsidRPr="00F7282F" w:rsidRDefault="00A440D2" w:rsidP="007F1373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Подгото-вить связный рассказ о древнерусской литературе</w:t>
            </w:r>
          </w:p>
        </w:tc>
        <w:tc>
          <w:tcPr>
            <w:tcW w:w="850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440D2" w:rsidRPr="005D4C5D" w:rsidTr="000E1816">
        <w:trPr>
          <w:gridBefore w:val="1"/>
          <w:trHeight w:val="2980"/>
        </w:trPr>
        <w:tc>
          <w:tcPr>
            <w:tcW w:w="709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1844" w:type="dxa"/>
          </w:tcPr>
          <w:p w:rsidR="00A440D2" w:rsidRPr="008B1FE0" w:rsidRDefault="00A440D2" w:rsidP="00A92599">
            <w:pPr>
              <w:spacing w:before="75" w:after="150" w:line="240" w:lineRule="auto"/>
              <w:rPr>
                <w:rFonts w:ascii="Times New Roman" w:hAnsi="Times New Roman"/>
                <w:b/>
              </w:rPr>
            </w:pPr>
            <w:r>
              <w:rPr>
                <w:rStyle w:val="1"/>
                <w:sz w:val="22"/>
                <w:szCs w:val="22"/>
              </w:rPr>
              <w:t>«Житие Леонтия Ростовского</w:t>
            </w:r>
            <w:r w:rsidRPr="00454A91">
              <w:rPr>
                <w:rStyle w:val="1"/>
                <w:sz w:val="22"/>
                <w:szCs w:val="22"/>
              </w:rPr>
              <w:t xml:space="preserve">» </w:t>
            </w:r>
            <w:r>
              <w:rPr>
                <w:rStyle w:val="1"/>
                <w:sz w:val="22"/>
                <w:szCs w:val="22"/>
              </w:rPr>
              <w:t>- произведение о распространении христианской культуры в  Ярославском крае.</w:t>
            </w:r>
          </w:p>
        </w:tc>
        <w:tc>
          <w:tcPr>
            <w:tcW w:w="850" w:type="dxa"/>
          </w:tcPr>
          <w:p w:rsidR="00A440D2" w:rsidRPr="002C709A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:rsidR="00A440D2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A440D2" w:rsidRPr="002E0302" w:rsidRDefault="00A440D2" w:rsidP="002E0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общеметодической направ-леннос-ти</w:t>
            </w:r>
          </w:p>
        </w:tc>
        <w:tc>
          <w:tcPr>
            <w:tcW w:w="1560" w:type="dxa"/>
          </w:tcPr>
          <w:p w:rsidR="00A440D2" w:rsidRPr="002E0302" w:rsidRDefault="00A440D2" w:rsidP="00A92599">
            <w:pPr>
              <w:spacing w:before="75" w:after="15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3"/>
              </w:rPr>
              <w:t>Художествен-ные особенности воинской повести и жития.</w:t>
            </w:r>
            <w:r w:rsidRPr="00454A91">
              <w:t xml:space="preserve"> </w:t>
            </w:r>
            <w:r w:rsidRPr="00454A91">
              <w:rPr>
                <w:rStyle w:val="1"/>
                <w:sz w:val="22"/>
                <w:szCs w:val="22"/>
              </w:rPr>
              <w:t>Особенности жанра жития.</w:t>
            </w:r>
            <w:r>
              <w:rPr>
                <w:rStyle w:val="1"/>
                <w:sz w:val="22"/>
                <w:szCs w:val="22"/>
              </w:rPr>
              <w:t xml:space="preserve"> </w:t>
            </w:r>
            <w:r w:rsidRPr="00454A91">
              <w:rPr>
                <w:rStyle w:val="1"/>
                <w:sz w:val="22"/>
                <w:szCs w:val="22"/>
              </w:rPr>
              <w:t xml:space="preserve">Защита </w:t>
            </w:r>
            <w:r>
              <w:rPr>
                <w:rStyle w:val="1"/>
                <w:sz w:val="22"/>
                <w:szCs w:val="22"/>
              </w:rPr>
              <w:t>Духовнач красота Сергия Радонежского</w:t>
            </w:r>
          </w:p>
        </w:tc>
        <w:tc>
          <w:tcPr>
            <w:tcW w:w="2126" w:type="dxa"/>
          </w:tcPr>
          <w:p w:rsidR="00A440D2" w:rsidRPr="002E0302" w:rsidRDefault="00A440D2" w:rsidP="00791B88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63B8">
              <w:rPr>
                <w:rFonts w:ascii="Times New Roman" w:hAnsi="Times New Roman"/>
                <w:lang w:eastAsia="en-US"/>
              </w:rPr>
              <w:t>Фо</w:t>
            </w:r>
            <w:r>
              <w:rPr>
                <w:rFonts w:ascii="Times New Roman" w:hAnsi="Times New Roman"/>
                <w:lang w:eastAsia="en-US"/>
              </w:rPr>
              <w:t>рмирование у учащихся деятельностных способностей и способностей к структурированию и систематизации изучаемого предметного содержания, выразительное чтение  «Жития Александра Невского», формулирование вопросов к тексту произведения. Работа со словарем литературовед-ческих терминов. Составление плана характеристики Александра Невского.</w:t>
            </w:r>
          </w:p>
        </w:tc>
        <w:tc>
          <w:tcPr>
            <w:tcW w:w="2126" w:type="dxa"/>
          </w:tcPr>
          <w:p w:rsidR="00A440D2" w:rsidRPr="005E24D2" w:rsidRDefault="00A440D2" w:rsidP="00A92599">
            <w:pPr>
              <w:pStyle w:val="NoSpacing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A440D2" w:rsidRPr="00EA43C1" w:rsidRDefault="00A440D2" w:rsidP="00791B88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план устного высказыва-ния,  находить композиционно-жанровые признаки житийной литературы</w:t>
            </w:r>
          </w:p>
        </w:tc>
        <w:tc>
          <w:tcPr>
            <w:tcW w:w="1985" w:type="dxa"/>
          </w:tcPr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Личностные: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взаимодействия в группе при консультативной помощи учителя.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573587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440D2" w:rsidRPr="00791B88" w:rsidRDefault="00A440D2" w:rsidP="007E4DA9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791B88">
              <w:rPr>
                <w:rFonts w:ascii="Times New Roman" w:hAnsi="Times New Roman"/>
              </w:rPr>
              <w:t>меть синтезировать полученную информацию для составления аргументирован</w:t>
            </w:r>
            <w:r>
              <w:rPr>
                <w:rFonts w:ascii="Times New Roman" w:hAnsi="Times New Roman"/>
              </w:rPr>
              <w:t>-</w:t>
            </w:r>
            <w:r w:rsidRPr="00791B88">
              <w:rPr>
                <w:rFonts w:ascii="Times New Roman" w:hAnsi="Times New Roman"/>
              </w:rPr>
              <w:t>ного ответа.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меры усвоения изученного материала.</w:t>
            </w:r>
          </w:p>
          <w:p w:rsidR="00A440D2" w:rsidRPr="00573587" w:rsidRDefault="00A440D2" w:rsidP="007100E7">
            <w:pPr>
              <w:spacing w:before="75" w:after="150" w:line="240" w:lineRule="auto"/>
              <w:rPr>
                <w:rFonts w:ascii="Times New Roman" w:hAnsi="Times New Roman"/>
              </w:rPr>
            </w:pPr>
            <w:r w:rsidRPr="00573587">
              <w:rPr>
                <w:rFonts w:ascii="Times New Roman" w:hAnsi="Times New Roman"/>
                <w:b/>
                <w:i/>
              </w:rPr>
              <w:t>Коммуникатив</w:t>
            </w:r>
            <w:r>
              <w:rPr>
                <w:rFonts w:ascii="Times New Roman" w:hAnsi="Times New Roman"/>
                <w:b/>
                <w:i/>
              </w:rPr>
              <w:t>-</w:t>
            </w:r>
            <w:r w:rsidRPr="00573587">
              <w:rPr>
                <w:rFonts w:ascii="Times New Roman" w:hAnsi="Times New Roman"/>
                <w:b/>
                <w:i/>
              </w:rPr>
              <w:t>ные:</w:t>
            </w:r>
            <w:r>
              <w:rPr>
                <w:rFonts w:ascii="Times New Roman" w:hAnsi="Times New Roman"/>
              </w:rPr>
              <w:t xml:space="preserve"> уметь  делать анализ текста, используя изученную терминологию и полученные знания.</w:t>
            </w:r>
          </w:p>
        </w:tc>
        <w:tc>
          <w:tcPr>
            <w:tcW w:w="1276" w:type="dxa"/>
          </w:tcPr>
          <w:p w:rsidR="00A440D2" w:rsidRPr="00E64A67" w:rsidRDefault="00A440D2" w:rsidP="00C9642F">
            <w:pPr>
              <w:shd w:val="clear" w:color="auto" w:fill="FFFFFF"/>
              <w:ind w:right="14"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пересказ «Жития..»</w:t>
            </w:r>
          </w:p>
        </w:tc>
        <w:tc>
          <w:tcPr>
            <w:tcW w:w="850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440D2" w:rsidRPr="005D4C5D" w:rsidTr="00D076F6">
        <w:trPr>
          <w:gridBefore w:val="1"/>
        </w:trPr>
        <w:tc>
          <w:tcPr>
            <w:tcW w:w="709" w:type="dxa"/>
          </w:tcPr>
          <w:p w:rsidR="00A440D2" w:rsidRPr="007100E7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1844" w:type="dxa"/>
          </w:tcPr>
          <w:p w:rsidR="00A440D2" w:rsidRPr="003A5C0A" w:rsidRDefault="00A440D2" w:rsidP="00354B97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Style w:val="1"/>
                <w:sz w:val="22"/>
                <w:szCs w:val="22"/>
              </w:rPr>
              <w:t>«Слово Даниила Заточника» -  первое произведение русской литературы о «сиротах»,обездоленных людях.</w:t>
            </w:r>
          </w:p>
        </w:tc>
        <w:tc>
          <w:tcPr>
            <w:tcW w:w="850" w:type="dxa"/>
          </w:tcPr>
          <w:p w:rsidR="00A440D2" w:rsidRPr="002C709A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:rsidR="00A440D2" w:rsidRPr="00F87A2B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«открытия» нового знания</w:t>
            </w:r>
          </w:p>
        </w:tc>
        <w:tc>
          <w:tcPr>
            <w:tcW w:w="1560" w:type="dxa"/>
          </w:tcPr>
          <w:p w:rsidR="00A440D2" w:rsidRPr="00BA56A5" w:rsidRDefault="00A440D2" w:rsidP="002755D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жанра «Слова..»</w:t>
            </w:r>
          </w:p>
        </w:tc>
        <w:tc>
          <w:tcPr>
            <w:tcW w:w="2126" w:type="dxa"/>
          </w:tcPr>
          <w:p w:rsidR="00A440D2" w:rsidRPr="00F87A2B" w:rsidRDefault="00A440D2" w:rsidP="00354B9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.  Выразительное чтение </w:t>
            </w:r>
            <w:r>
              <w:rPr>
                <w:rFonts w:ascii="Times New Roman" w:hAnsi="Times New Roman"/>
              </w:rPr>
              <w:t xml:space="preserve">«Слова..» </w:t>
            </w:r>
            <w:r>
              <w:rPr>
                <w:rFonts w:ascii="Times New Roman" w:hAnsi="Times New Roman"/>
                <w:lang w:eastAsia="en-US"/>
              </w:rPr>
              <w:t xml:space="preserve">Формулирование вопросов по тексту. Участие в коллективном диалоге. </w:t>
            </w:r>
          </w:p>
        </w:tc>
        <w:tc>
          <w:tcPr>
            <w:tcW w:w="2126" w:type="dxa"/>
          </w:tcPr>
          <w:p w:rsidR="00A440D2" w:rsidRPr="00322BCB" w:rsidRDefault="00A440D2" w:rsidP="00354B97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A440D2" w:rsidRDefault="00A440D2" w:rsidP="001D3522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выразительно читать текст древнерусской литературы</w:t>
            </w:r>
          </w:p>
          <w:p w:rsidR="00A440D2" w:rsidRPr="00EA43C1" w:rsidRDefault="00A440D2" w:rsidP="00354B97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особенности  жанра «Слова..»</w:t>
            </w:r>
          </w:p>
        </w:tc>
        <w:tc>
          <w:tcPr>
            <w:tcW w:w="1985" w:type="dxa"/>
          </w:tcPr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Личностные: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внутреннюю позицию школьника на основе поступков положительного героя, формировать нравственно-этическую ориентацию, обеспечивающую личностный моральный выбор.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и формулировать познавательную цель.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метод информационного поиска, в том числе с помощью компьютерных средств.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E26714">
              <w:rPr>
                <w:rFonts w:ascii="Times New Roman" w:hAnsi="Times New Roman"/>
                <w:b/>
                <w:i/>
              </w:rPr>
              <w:t>Коммуникатив</w:t>
            </w:r>
            <w:r>
              <w:rPr>
                <w:rFonts w:ascii="Times New Roman" w:hAnsi="Times New Roman"/>
                <w:b/>
                <w:i/>
              </w:rPr>
              <w:t>-</w:t>
            </w:r>
            <w:r w:rsidRPr="00E26714">
              <w:rPr>
                <w:rFonts w:ascii="Times New Roman" w:hAnsi="Times New Roman"/>
                <w:b/>
                <w:i/>
              </w:rPr>
              <w:t>ные:</w:t>
            </w:r>
          </w:p>
          <w:p w:rsidR="00A440D2" w:rsidRPr="00E26714" w:rsidRDefault="00A440D2" w:rsidP="007E4DA9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276" w:type="dxa"/>
          </w:tcPr>
          <w:p w:rsidR="00A440D2" w:rsidRPr="00E64A67" w:rsidRDefault="00A440D2" w:rsidP="0042558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</w:t>
            </w:r>
          </w:p>
        </w:tc>
        <w:tc>
          <w:tcPr>
            <w:tcW w:w="850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440D2" w:rsidRPr="005D4C5D" w:rsidTr="00D076F6">
        <w:trPr>
          <w:gridBefore w:val="1"/>
        </w:trPr>
        <w:tc>
          <w:tcPr>
            <w:tcW w:w="709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844" w:type="dxa"/>
          </w:tcPr>
          <w:p w:rsidR="00A440D2" w:rsidRPr="00354B97" w:rsidRDefault="00A440D2" w:rsidP="003A5C0A">
            <w:pPr>
              <w:spacing w:before="75" w:after="15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1"/>
                <w:sz w:val="22"/>
                <w:szCs w:val="22"/>
              </w:rPr>
              <w:t>«Сказание о Петре, царевиче Ордынском»  как реалистическое изображение действительности.»</w:t>
            </w:r>
          </w:p>
        </w:tc>
        <w:tc>
          <w:tcPr>
            <w:tcW w:w="850" w:type="dxa"/>
          </w:tcPr>
          <w:p w:rsidR="00A440D2" w:rsidRPr="002C709A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:rsidR="00A440D2" w:rsidRPr="00F87A2B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обще-методической направ-леннос-ти</w:t>
            </w:r>
          </w:p>
        </w:tc>
        <w:tc>
          <w:tcPr>
            <w:tcW w:w="1560" w:type="dxa"/>
          </w:tcPr>
          <w:p w:rsidR="00A440D2" w:rsidRPr="00354B97" w:rsidRDefault="00A440D2" w:rsidP="00C7686F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4B97">
              <w:rPr>
                <w:rFonts w:ascii="Times New Roman" w:hAnsi="Times New Roman"/>
                <w:lang w:eastAsia="en-US"/>
              </w:rPr>
              <w:t xml:space="preserve">Содержание </w:t>
            </w:r>
          </w:p>
          <w:p w:rsidR="00A440D2" w:rsidRDefault="00A440D2" w:rsidP="00C7686F">
            <w:pPr>
              <w:suppressAutoHyphens/>
              <w:spacing w:after="0" w:line="240" w:lineRule="auto"/>
              <w:rPr>
                <w:rStyle w:val="1"/>
                <w:sz w:val="22"/>
                <w:szCs w:val="22"/>
              </w:rPr>
            </w:pPr>
            <w:r w:rsidRPr="00354B97">
              <w:rPr>
                <w:rStyle w:val="1"/>
                <w:sz w:val="22"/>
                <w:szCs w:val="22"/>
              </w:rPr>
              <w:t>«</w:t>
            </w:r>
            <w:r>
              <w:rPr>
                <w:rStyle w:val="1"/>
                <w:sz w:val="22"/>
                <w:szCs w:val="22"/>
              </w:rPr>
              <w:t>Сказания …»</w:t>
            </w:r>
          </w:p>
          <w:p w:rsidR="00A440D2" w:rsidRPr="00F87A2B" w:rsidRDefault="00A440D2" w:rsidP="00C7686F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1"/>
                <w:sz w:val="22"/>
                <w:szCs w:val="22"/>
              </w:rPr>
              <w:t>Жанровые особенности</w:t>
            </w:r>
          </w:p>
        </w:tc>
        <w:tc>
          <w:tcPr>
            <w:tcW w:w="2126" w:type="dxa"/>
          </w:tcPr>
          <w:p w:rsidR="00A440D2" w:rsidRPr="0099090F" w:rsidRDefault="00A440D2" w:rsidP="0042558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Выразительное чтение </w:t>
            </w:r>
            <w:r>
              <w:rPr>
                <w:rFonts w:ascii="Times New Roman" w:hAnsi="Times New Roman"/>
              </w:rPr>
              <w:t xml:space="preserve">«Сказания....» </w:t>
            </w:r>
            <w:r>
              <w:rPr>
                <w:rFonts w:ascii="Times New Roman" w:hAnsi="Times New Roman"/>
                <w:lang w:eastAsia="en-US"/>
              </w:rPr>
              <w:t>Формулирование вопросов по тексту. Участие в коллективном диалоге.Устные ответы на вопросы</w:t>
            </w:r>
          </w:p>
        </w:tc>
        <w:tc>
          <w:tcPr>
            <w:tcW w:w="2126" w:type="dxa"/>
          </w:tcPr>
          <w:p w:rsidR="00A440D2" w:rsidRPr="005E24D2" w:rsidRDefault="00A440D2" w:rsidP="00354B9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40D2" w:rsidRDefault="00A440D2" w:rsidP="00A57EAB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выразительно читать текст древнерусской литературы</w:t>
            </w:r>
          </w:p>
          <w:p w:rsidR="00A440D2" w:rsidRPr="00EA43C1" w:rsidRDefault="00A440D2" w:rsidP="00A57EAB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особенности  жанра «Сказания..»</w:t>
            </w:r>
          </w:p>
        </w:tc>
        <w:tc>
          <w:tcPr>
            <w:tcW w:w="1985" w:type="dxa"/>
          </w:tcPr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Личностные: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формировать внутреннюю позицию ученика на основе поступков положительного героя.</w:t>
            </w:r>
            <w:r w:rsidRPr="009909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и формулировать познавательную цель.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оценивать и формулировать то, что уже усвоено.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Коммуникатив-ные:</w:t>
            </w:r>
          </w:p>
          <w:p w:rsidR="00A440D2" w:rsidRPr="004732F7" w:rsidRDefault="00A440D2" w:rsidP="0042558C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276" w:type="dxa"/>
          </w:tcPr>
          <w:p w:rsidR="00A440D2" w:rsidRPr="005D4C5D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 с сохранением стилистических особенностей текста</w:t>
            </w:r>
          </w:p>
        </w:tc>
        <w:tc>
          <w:tcPr>
            <w:tcW w:w="850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440D2" w:rsidRPr="005D4C5D" w:rsidTr="00D076F6">
        <w:trPr>
          <w:gridBefore w:val="1"/>
        </w:trPr>
        <w:tc>
          <w:tcPr>
            <w:tcW w:w="709" w:type="dxa"/>
          </w:tcPr>
          <w:p w:rsidR="00A440D2" w:rsidRPr="0042558C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1844" w:type="dxa"/>
          </w:tcPr>
          <w:p w:rsidR="00A440D2" w:rsidRPr="000C3DAF" w:rsidRDefault="00A440D2" w:rsidP="00550524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18 – 19 веков 5ч.</w:t>
            </w:r>
          </w:p>
        </w:tc>
        <w:tc>
          <w:tcPr>
            <w:tcW w:w="850" w:type="dxa"/>
          </w:tcPr>
          <w:p w:rsidR="00A440D2" w:rsidRPr="002C709A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:rsidR="00A440D2" w:rsidRPr="00F87A2B" w:rsidRDefault="00A440D2" w:rsidP="00810BF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общеметодической направленности</w:t>
            </w:r>
          </w:p>
        </w:tc>
        <w:tc>
          <w:tcPr>
            <w:tcW w:w="1560" w:type="dxa"/>
          </w:tcPr>
          <w:p w:rsidR="00A440D2" w:rsidRDefault="00A440D2" w:rsidP="00810BF3">
            <w:pPr>
              <w:shd w:val="clear" w:color="auto" w:fill="FFFFFF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.</w:t>
            </w:r>
            <w:r>
              <w:rPr>
                <w:rFonts w:ascii="Times New Roman" w:hAnsi="Times New Roman"/>
                <w:color w:val="444444"/>
              </w:rPr>
              <w:t>Обзор исторической ситуации в России в начале18 века</w:t>
            </w:r>
          </w:p>
          <w:p w:rsidR="00A440D2" w:rsidRDefault="00A440D2" w:rsidP="00810BF3">
            <w:pPr>
              <w:shd w:val="clear" w:color="auto" w:fill="FFFFFF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«Преобразования петровского времени»</w:t>
            </w:r>
          </w:p>
          <w:p w:rsidR="00A440D2" w:rsidRPr="009725E5" w:rsidRDefault="00A440D2" w:rsidP="00810BF3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444444"/>
              </w:rPr>
              <w:t>Живопись, скульптура, архитектура 18 века</w:t>
            </w:r>
          </w:p>
        </w:tc>
        <w:tc>
          <w:tcPr>
            <w:tcW w:w="2126" w:type="dxa"/>
          </w:tcPr>
          <w:p w:rsidR="00A440D2" w:rsidRPr="00FA4E02" w:rsidRDefault="00A440D2" w:rsidP="00FA4E02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.Участие в коллективном диалоге, устные ответы на вопросы, монологические высказывания</w:t>
            </w:r>
          </w:p>
        </w:tc>
        <w:tc>
          <w:tcPr>
            <w:tcW w:w="2126" w:type="dxa"/>
          </w:tcPr>
          <w:p w:rsidR="00A440D2" w:rsidRPr="005E24D2" w:rsidRDefault="00A440D2" w:rsidP="00810BF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40D2" w:rsidRDefault="00A440D2" w:rsidP="00FA4E0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особенности </w:t>
            </w:r>
          </w:p>
          <w:p w:rsidR="00A440D2" w:rsidRDefault="00A440D2" w:rsidP="00FA4E02">
            <w:pPr>
              <w:spacing w:before="75" w:after="150" w:line="240" w:lineRule="auto"/>
              <w:jc w:val="both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исторической ситуации в России в начале 18 века</w:t>
            </w:r>
          </w:p>
          <w:p w:rsidR="00A440D2" w:rsidRPr="00EA43C1" w:rsidRDefault="00A440D2" w:rsidP="00FA4E0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44444"/>
              </w:rPr>
              <w:t>Уметь создавать монологические высказывания, аргументировать свой ответ</w:t>
            </w:r>
          </w:p>
        </w:tc>
        <w:tc>
          <w:tcPr>
            <w:tcW w:w="1985" w:type="dxa"/>
          </w:tcPr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Личностные: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нравственно-эстетическую ориентацию, обеспечивающую личностный моральный выбор.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25CB9">
              <w:rPr>
                <w:rFonts w:ascii="Times New Roman" w:hAnsi="Times New Roman"/>
              </w:rPr>
              <w:t xml:space="preserve">меть </w:t>
            </w:r>
            <w:r>
              <w:rPr>
                <w:rFonts w:ascii="Times New Roman" w:hAnsi="Times New Roman"/>
              </w:rPr>
              <w:t>выделять и формулировать познавательную цель.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625CB9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оценивать и формулировать уже сказанное.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 w:rsidRPr="00625CB9">
              <w:rPr>
                <w:rFonts w:ascii="Times New Roman" w:hAnsi="Times New Roman"/>
                <w:b/>
                <w:i/>
              </w:rPr>
              <w:t>Коммуникатив-ные:</w:t>
            </w:r>
          </w:p>
          <w:p w:rsidR="00A440D2" w:rsidRPr="00625CB9" w:rsidRDefault="00A440D2" w:rsidP="000C3DAF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моделировать монологическое высказывание, аргыментировать свою позицию и координировать ее с позиции партнеров при выработке общего решения в совместной деятельности.</w:t>
            </w:r>
          </w:p>
        </w:tc>
        <w:tc>
          <w:tcPr>
            <w:tcW w:w="1276" w:type="dxa"/>
          </w:tcPr>
          <w:p w:rsidR="00A440D2" w:rsidRDefault="00A440D2" w:rsidP="00DE2A44">
            <w:pPr>
              <w:spacing w:before="75" w:after="150" w:line="240" w:lineRule="auto"/>
              <w:jc w:val="both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</w:rPr>
              <w:t xml:space="preserve">Рассказать  об </w:t>
            </w:r>
            <w:r>
              <w:rPr>
                <w:rFonts w:ascii="Times New Roman" w:hAnsi="Times New Roman"/>
                <w:color w:val="444444"/>
              </w:rPr>
              <w:t>исторической ситуации в России в начале 18 века</w:t>
            </w:r>
          </w:p>
          <w:p w:rsidR="00A440D2" w:rsidRPr="005D4C5D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440D2" w:rsidRPr="005D4C5D" w:rsidTr="00D076F6">
        <w:trPr>
          <w:gridBefore w:val="1"/>
        </w:trPr>
        <w:tc>
          <w:tcPr>
            <w:tcW w:w="709" w:type="dxa"/>
          </w:tcPr>
          <w:p w:rsidR="00A440D2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440D2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440D2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440D2" w:rsidRPr="000C3DAF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9-10</w:t>
            </w:r>
          </w:p>
        </w:tc>
        <w:tc>
          <w:tcPr>
            <w:tcW w:w="1844" w:type="dxa"/>
          </w:tcPr>
          <w:p w:rsidR="00A440D2" w:rsidRPr="00C7697B" w:rsidRDefault="00A440D2" w:rsidP="00CF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 Ф.Волкова как крупнейшее событие в культурной жизни Ярославля.</w:t>
            </w:r>
          </w:p>
          <w:p w:rsidR="00A440D2" w:rsidRPr="000A112C" w:rsidRDefault="00A440D2" w:rsidP="00CF07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440D2" w:rsidRPr="002C709A" w:rsidRDefault="00A440D2" w:rsidP="00B7002C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2</w:t>
            </w:r>
          </w:p>
        </w:tc>
        <w:tc>
          <w:tcPr>
            <w:tcW w:w="992" w:type="dxa"/>
          </w:tcPr>
          <w:p w:rsidR="00A440D2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«открытия» нового знания</w:t>
            </w:r>
          </w:p>
          <w:p w:rsidR="00A440D2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A440D2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A440D2" w:rsidRPr="00F87A2B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440D2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Понятие «театр»</w:t>
            </w:r>
          </w:p>
          <w:p w:rsidR="00A440D2" w:rsidRDefault="00A440D2" w:rsidP="00B7002C">
            <w:pPr>
              <w:suppressAutoHyphens/>
              <w:spacing w:after="0" w:line="240" w:lineRule="auto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 xml:space="preserve"> Краткий рассказ о Волкове.</w:t>
            </w:r>
          </w:p>
          <w:p w:rsidR="00A440D2" w:rsidRDefault="00A440D2" w:rsidP="00B7002C">
            <w:pPr>
              <w:suppressAutoHyphens/>
              <w:spacing w:after="0" w:line="240" w:lineRule="auto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Роль театра</w:t>
            </w:r>
          </w:p>
          <w:p w:rsidR="00A440D2" w:rsidRPr="00F87A2B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444444"/>
              </w:rPr>
              <w:t>.</w:t>
            </w:r>
          </w:p>
        </w:tc>
        <w:tc>
          <w:tcPr>
            <w:tcW w:w="2126" w:type="dxa"/>
          </w:tcPr>
          <w:p w:rsidR="00A440D2" w:rsidRDefault="00A440D2" w:rsidP="006F354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коллективном диалоге, устные ответы на вопросы, монологические высказывания</w:t>
            </w:r>
          </w:p>
          <w:p w:rsidR="00A440D2" w:rsidRDefault="00A440D2" w:rsidP="006F354E">
            <w:pPr>
              <w:rPr>
                <w:rFonts w:ascii="Times New Roman" w:hAnsi="Times New Roman"/>
                <w:lang w:eastAsia="en-US"/>
              </w:rPr>
            </w:pPr>
          </w:p>
          <w:p w:rsidR="00A440D2" w:rsidRPr="00341E86" w:rsidRDefault="00A440D2" w:rsidP="00C7697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A440D2" w:rsidRDefault="00A440D2" w:rsidP="006F35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440D2" w:rsidRDefault="00A440D2" w:rsidP="006F35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440D2" w:rsidRDefault="00A440D2" w:rsidP="006F35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440D2" w:rsidRPr="005E24D2" w:rsidRDefault="00A440D2" w:rsidP="00C7697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40D2" w:rsidRPr="006355FA" w:rsidRDefault="00A440D2" w:rsidP="006F354E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характеризовать героев произведения, аргументировать свой ответ</w:t>
            </w:r>
          </w:p>
        </w:tc>
        <w:tc>
          <w:tcPr>
            <w:tcW w:w="1985" w:type="dxa"/>
          </w:tcPr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Личностные: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самоанализа и самоконтроля, готовности и способности вести диалог с другими людьми и достигать в нём взаимопонимания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извлекать необходимую информацию из прослушанного или прочитанного текста.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выполнять учебные действия, планировать алгоритм ответа.</w:t>
            </w:r>
          </w:p>
          <w:p w:rsidR="00A440D2" w:rsidRPr="006355FA" w:rsidRDefault="00A440D2" w:rsidP="006F354E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Коммуникатив-ные:</w:t>
            </w:r>
            <w:r>
              <w:rPr>
                <w:rFonts w:ascii="Times New Roman" w:hAnsi="Times New Roman"/>
              </w:rPr>
              <w:t xml:space="preserve"> уметь определять общую цель и пути ее достижения.</w:t>
            </w:r>
          </w:p>
        </w:tc>
        <w:tc>
          <w:tcPr>
            <w:tcW w:w="1276" w:type="dxa"/>
          </w:tcPr>
          <w:p w:rsidR="00A440D2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 о первом русском театре. Темы проекта</w:t>
            </w:r>
          </w:p>
          <w:p w:rsidR="00A440D2" w:rsidRPr="005D4C5D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Групповой прект</w:t>
            </w:r>
          </w:p>
        </w:tc>
        <w:tc>
          <w:tcPr>
            <w:tcW w:w="850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440D2" w:rsidRPr="005D4C5D" w:rsidTr="00D076F6">
        <w:trPr>
          <w:gridBefore w:val="1"/>
        </w:trPr>
        <w:tc>
          <w:tcPr>
            <w:tcW w:w="709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1844" w:type="dxa"/>
          </w:tcPr>
          <w:p w:rsidR="00A440D2" w:rsidRDefault="00A440D2" w:rsidP="005973B7">
            <w:pPr>
              <w:rPr>
                <w:rStyle w:val="1"/>
                <w:sz w:val="22"/>
                <w:szCs w:val="22"/>
              </w:rPr>
            </w:pPr>
            <w:r w:rsidRPr="005A5772">
              <w:rPr>
                <w:rStyle w:val="1"/>
                <w:sz w:val="22"/>
                <w:szCs w:val="22"/>
              </w:rPr>
              <w:t xml:space="preserve"> </w:t>
            </w:r>
            <w:r>
              <w:rPr>
                <w:rStyle w:val="1"/>
                <w:sz w:val="22"/>
                <w:szCs w:val="22"/>
              </w:rPr>
              <w:t xml:space="preserve"> Д.Ростовский и А.Верещагин – последователи и продолжатели культурных начинаний Ф.Волкова.</w:t>
            </w:r>
          </w:p>
          <w:p w:rsidR="00A440D2" w:rsidRDefault="00A440D2" w:rsidP="005973B7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А.А.Титов – краевед Ростова Великого. </w:t>
            </w:r>
          </w:p>
          <w:p w:rsidR="00A440D2" w:rsidRDefault="00A440D2" w:rsidP="005973B7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«Повесть о Ерше Ершовиче» как сатирическое произведение, пародия на судебный процесс.</w:t>
            </w:r>
          </w:p>
          <w:p w:rsidR="00A440D2" w:rsidRPr="005A5772" w:rsidRDefault="00A440D2" w:rsidP="005973B7">
            <w:pPr>
              <w:rPr>
                <w:rFonts w:ascii="Times New Roman" w:hAnsi="Times New Roman"/>
                <w:b/>
              </w:rPr>
            </w:pPr>
            <w:r>
              <w:rPr>
                <w:rStyle w:val="1"/>
                <w:sz w:val="22"/>
                <w:szCs w:val="22"/>
              </w:rPr>
              <w:t>Гражданский и социальный характер творчества Ю.Жадовской. Этнографический очерк «Проводы масленицы в Буйском и Солигалицком уездах».</w:t>
            </w:r>
          </w:p>
        </w:tc>
        <w:tc>
          <w:tcPr>
            <w:tcW w:w="850" w:type="dxa"/>
          </w:tcPr>
          <w:p w:rsidR="00A440D2" w:rsidRPr="002C709A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:rsidR="00A440D2" w:rsidRPr="00F87A2B" w:rsidRDefault="00A440D2" w:rsidP="005973B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общеметодической направленности</w:t>
            </w:r>
          </w:p>
        </w:tc>
        <w:tc>
          <w:tcPr>
            <w:tcW w:w="1560" w:type="dxa"/>
          </w:tcPr>
          <w:p w:rsidR="00A440D2" w:rsidRPr="006355FA" w:rsidRDefault="00A440D2" w:rsidP="006355FA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Обзор литературы 19 века.» Жанровые особенности басни</w:t>
            </w:r>
          </w:p>
        </w:tc>
        <w:tc>
          <w:tcPr>
            <w:tcW w:w="2126" w:type="dxa"/>
          </w:tcPr>
          <w:p w:rsidR="00A440D2" w:rsidRDefault="00A440D2" w:rsidP="005973B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коллективном диалоге, устные ответы на вопросы, монологические высказывания</w:t>
            </w:r>
          </w:p>
          <w:p w:rsidR="00A440D2" w:rsidRPr="00DC4802" w:rsidRDefault="00A440D2" w:rsidP="00DC4802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A440D2" w:rsidRPr="00AE4A76" w:rsidRDefault="00A440D2" w:rsidP="00AE4A76">
            <w:pPr>
              <w:pStyle w:val="NoSpacing"/>
              <w:rPr>
                <w:rStyle w:val="2"/>
                <w:sz w:val="22"/>
                <w:szCs w:val="22"/>
              </w:rPr>
            </w:pPr>
          </w:p>
          <w:p w:rsidR="00A440D2" w:rsidRPr="005E24D2" w:rsidRDefault="00A440D2" w:rsidP="00A476B2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</w:tcPr>
          <w:p w:rsidR="00A440D2" w:rsidRDefault="00A440D2" w:rsidP="00DC480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особенности литературы 19 века</w:t>
            </w:r>
          </w:p>
          <w:p w:rsidR="00A440D2" w:rsidRPr="00EA43C1" w:rsidRDefault="00A440D2" w:rsidP="00DC4802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выразительно читать басни, определять мораль.</w:t>
            </w:r>
          </w:p>
        </w:tc>
        <w:tc>
          <w:tcPr>
            <w:tcW w:w="1985" w:type="dxa"/>
          </w:tcPr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Личностные: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 устойчивую мотивацию к активной деятельности в составе пары, группы.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узнавать, называть и определять объекты в соответствии с содержанием.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метод информационного поиска, в том числе с помощью компьютерных средств.</w:t>
            </w:r>
          </w:p>
          <w:p w:rsidR="00A440D2" w:rsidRDefault="00A440D2" w:rsidP="007E4DA9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Коммуникатив-ные:</w:t>
            </w:r>
          </w:p>
          <w:p w:rsidR="00A440D2" w:rsidRPr="007E4DA9" w:rsidRDefault="00A440D2" w:rsidP="007E4DA9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коллективного взаимодействия при самодиагностике.</w:t>
            </w:r>
          </w:p>
        </w:tc>
        <w:tc>
          <w:tcPr>
            <w:tcW w:w="1276" w:type="dxa"/>
          </w:tcPr>
          <w:p w:rsidR="00A440D2" w:rsidRPr="005D4C5D" w:rsidRDefault="00A440D2" w:rsidP="00311243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о последователях Волкова Ф. (по выбору).</w:t>
            </w:r>
          </w:p>
        </w:tc>
        <w:tc>
          <w:tcPr>
            <w:tcW w:w="850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440D2" w:rsidRPr="005D4C5D" w:rsidTr="00D076F6">
        <w:trPr>
          <w:gridBefore w:val="1"/>
        </w:trPr>
        <w:tc>
          <w:tcPr>
            <w:tcW w:w="709" w:type="dxa"/>
          </w:tcPr>
          <w:p w:rsidR="00A440D2" w:rsidRPr="005D4C5D" w:rsidRDefault="00A440D2" w:rsidP="000543B1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1844" w:type="dxa"/>
          </w:tcPr>
          <w:p w:rsidR="00A440D2" w:rsidRPr="00D728A3" w:rsidRDefault="00A440D2" w:rsidP="00FA1126">
            <w:pPr>
              <w:spacing w:before="75" w:after="15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440D2" w:rsidRPr="002C709A" w:rsidRDefault="00A440D2" w:rsidP="000543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:rsidR="00A440D2" w:rsidRDefault="00A440D2" w:rsidP="00033F3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общеметодической направленности</w:t>
            </w:r>
          </w:p>
          <w:p w:rsidR="00A440D2" w:rsidRPr="00F87A2B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440D2" w:rsidRPr="004F114E" w:rsidRDefault="00A440D2" w:rsidP="00FA1126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Краткий рассказ о поэте. Жанровае разнообразие лирики .</w:t>
            </w:r>
          </w:p>
        </w:tc>
        <w:tc>
          <w:tcPr>
            <w:tcW w:w="2126" w:type="dxa"/>
          </w:tcPr>
          <w:p w:rsidR="00A440D2" w:rsidRPr="00F87A2B" w:rsidRDefault="00A440D2" w:rsidP="00FA1126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Устный рассказ о поэте Подбор и обобщение дополнительного материала о биографии и творчестве Ю.Жадовской. Выразительное чтение    стихотворений Составление лексических и историко-культурных комментариев.Уст-ный или письменный ответ на вопрос( с использованием цитирования). Участие в коллективном диалоге</w:t>
            </w:r>
          </w:p>
        </w:tc>
        <w:tc>
          <w:tcPr>
            <w:tcW w:w="2126" w:type="dxa"/>
          </w:tcPr>
          <w:p w:rsidR="00A440D2" w:rsidRPr="005E24D2" w:rsidRDefault="00A440D2" w:rsidP="00FA112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40D2" w:rsidRDefault="00A440D2" w:rsidP="000543B1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владеть: изученной терминологи-ей по теме, навыками устной монологичес-кой речи</w:t>
            </w:r>
          </w:p>
          <w:p w:rsidR="00A440D2" w:rsidRPr="00EA43C1" w:rsidRDefault="00A440D2" w:rsidP="000543B1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выразительно читать стихотворения</w:t>
            </w:r>
          </w:p>
        </w:tc>
        <w:tc>
          <w:tcPr>
            <w:tcW w:w="1985" w:type="dxa"/>
          </w:tcPr>
          <w:p w:rsidR="00A440D2" w:rsidRDefault="00A440D2" w:rsidP="00E2080D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Личностные:</w:t>
            </w:r>
          </w:p>
          <w:p w:rsidR="00A440D2" w:rsidRPr="00E2080D" w:rsidRDefault="00A440D2" w:rsidP="00E2080D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исследователь-ской деятельности и способности вести диалог с людьми и достигать в нем взаимопонимания.</w:t>
            </w:r>
          </w:p>
          <w:p w:rsidR="00A440D2" w:rsidRDefault="00A440D2" w:rsidP="000543B1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440D2" w:rsidRDefault="00A440D2" w:rsidP="003915BC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выделять и формулировать познавательную цель.</w:t>
            </w:r>
          </w:p>
          <w:p w:rsidR="00A440D2" w:rsidRDefault="00A440D2" w:rsidP="003915BC">
            <w:pPr>
              <w:spacing w:before="75" w:after="15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A440D2" w:rsidRDefault="00A440D2" w:rsidP="003915BC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 применять метод информационного поиска, в том числе с помощью компьютерных средств.</w:t>
            </w:r>
          </w:p>
          <w:p w:rsidR="00A440D2" w:rsidRDefault="00A440D2" w:rsidP="00226D3F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Коммуникатив-ные:</w:t>
            </w:r>
          </w:p>
          <w:p w:rsidR="00A440D2" w:rsidRPr="00BB1137" w:rsidRDefault="00A440D2" w:rsidP="003A65D6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1276" w:type="dxa"/>
          </w:tcPr>
          <w:p w:rsidR="00A440D2" w:rsidRPr="00046C30" w:rsidRDefault="00A440D2" w:rsidP="000543B1">
            <w:pPr>
              <w:spacing w:before="75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Аналитическое чтение стихотворений</w:t>
            </w:r>
          </w:p>
        </w:tc>
        <w:tc>
          <w:tcPr>
            <w:tcW w:w="850" w:type="dxa"/>
          </w:tcPr>
          <w:p w:rsidR="00A440D2" w:rsidRPr="005D4C5D" w:rsidRDefault="00A440D2" w:rsidP="000543B1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</w:tcPr>
          <w:p w:rsidR="00A440D2" w:rsidRPr="005D4C5D" w:rsidRDefault="00A440D2" w:rsidP="000543B1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440D2" w:rsidRPr="005D4C5D" w:rsidTr="00D076F6">
        <w:trPr>
          <w:gridBefore w:val="1"/>
        </w:trPr>
        <w:tc>
          <w:tcPr>
            <w:tcW w:w="709" w:type="dxa"/>
          </w:tcPr>
          <w:p w:rsidR="00A440D2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1844" w:type="dxa"/>
          </w:tcPr>
          <w:p w:rsidR="00A440D2" w:rsidRDefault="00A440D2" w:rsidP="000543B1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литературы 20 – 21 века. </w:t>
            </w:r>
          </w:p>
          <w:p w:rsidR="00A440D2" w:rsidRPr="00D728A3" w:rsidRDefault="00A440D2" w:rsidP="000543B1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Поэтический образ родины. Стихи о Ростове Великом: Александр Храпов. Александр Попов, Виктор Осипов.</w:t>
            </w:r>
          </w:p>
        </w:tc>
        <w:tc>
          <w:tcPr>
            <w:tcW w:w="850" w:type="dxa"/>
          </w:tcPr>
          <w:p w:rsidR="00A440D2" w:rsidRPr="002C709A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:rsidR="00A440D2" w:rsidRPr="00F87A2B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«открытия» нового знания</w:t>
            </w:r>
          </w:p>
        </w:tc>
        <w:tc>
          <w:tcPr>
            <w:tcW w:w="1560" w:type="dxa"/>
          </w:tcPr>
          <w:p w:rsidR="00A440D2" w:rsidRPr="00AF493A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Поэтические картины русской природы в разные времена года. Разнообразие чувств и настроений лирического «я» у разных поэтов. Условность выражения внутреннего состояния человека через описания природы.</w:t>
            </w:r>
          </w:p>
        </w:tc>
        <w:tc>
          <w:tcPr>
            <w:tcW w:w="2126" w:type="dxa"/>
          </w:tcPr>
          <w:p w:rsidR="00A440D2" w:rsidRPr="00090FBC" w:rsidRDefault="00A440D2" w:rsidP="00AF493A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Выразительное чтение стихотворений. Устный или письменный ответ на вопрос( с использованием цитирования). Участие в коллективном диалоге. Выявление общности в восприятии природы русскими поэтами. Составление плана анализа стихотворения.</w:t>
            </w:r>
          </w:p>
        </w:tc>
        <w:tc>
          <w:tcPr>
            <w:tcW w:w="2126" w:type="dxa"/>
          </w:tcPr>
          <w:p w:rsidR="00A440D2" w:rsidRPr="005E24D2" w:rsidRDefault="00A440D2" w:rsidP="00F6203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40D2" w:rsidRPr="00EA43C1" w:rsidRDefault="00A440D2" w:rsidP="00033A16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анализи-ровать текст лирического произведения.</w:t>
            </w:r>
          </w:p>
        </w:tc>
        <w:tc>
          <w:tcPr>
            <w:tcW w:w="1985" w:type="dxa"/>
          </w:tcPr>
          <w:p w:rsidR="00A440D2" w:rsidRDefault="00A440D2" w:rsidP="001638C7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Личностные:</w:t>
            </w:r>
          </w:p>
          <w:p w:rsidR="00A440D2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 к индивидуальной и коллективной творческой деятельности..</w:t>
            </w:r>
          </w:p>
          <w:p w:rsidR="00A440D2" w:rsidRDefault="00A440D2" w:rsidP="008D6CD7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440D2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узнавать, называть и определять объекты в соответствии с содержанием.</w:t>
            </w:r>
          </w:p>
          <w:p w:rsidR="00A440D2" w:rsidRDefault="00A440D2" w:rsidP="0045344A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A440D2" w:rsidRDefault="00A440D2" w:rsidP="00C124B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ситуацию саморегуляции эмоциональных состояний, формировать операционный опыт.</w:t>
            </w:r>
          </w:p>
          <w:p w:rsidR="00A440D2" w:rsidRPr="008D60FE" w:rsidRDefault="00A440D2" w:rsidP="00C124BC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Коммуникатив-ные:</w:t>
            </w:r>
          </w:p>
          <w:p w:rsidR="00A440D2" w:rsidRPr="0011432E" w:rsidRDefault="00A440D2" w:rsidP="00033A16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 выразительно читать вслух и понимать прочитанное.</w:t>
            </w:r>
          </w:p>
        </w:tc>
        <w:tc>
          <w:tcPr>
            <w:tcW w:w="1276" w:type="dxa"/>
          </w:tcPr>
          <w:p w:rsidR="00A440D2" w:rsidRPr="005D4C5D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одного из стихо-творений</w:t>
            </w:r>
          </w:p>
        </w:tc>
        <w:tc>
          <w:tcPr>
            <w:tcW w:w="850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440D2" w:rsidRPr="005D4C5D" w:rsidTr="00D076F6">
        <w:trPr>
          <w:gridBefore w:val="1"/>
        </w:trPr>
        <w:tc>
          <w:tcPr>
            <w:tcW w:w="709" w:type="dxa"/>
          </w:tcPr>
          <w:p w:rsidR="00A440D2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1844" w:type="dxa"/>
          </w:tcPr>
          <w:p w:rsidR="00A440D2" w:rsidRDefault="00A440D2" w:rsidP="00F6203B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Ярославские писатели  детям.</w:t>
            </w:r>
          </w:p>
          <w:p w:rsidR="00A440D2" w:rsidRDefault="00A440D2" w:rsidP="00F6203B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А.Орлова: истории для детей. Дарья Озерова. Рассказы «Медвежонок варя и другие обитатели Ярославского лесного края»</w:t>
            </w:r>
          </w:p>
          <w:p w:rsidR="00A440D2" w:rsidRPr="00D728A3" w:rsidRDefault="00A440D2" w:rsidP="00F6203B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Ю.Сибирская и её рассказ «Зося – маленькая белка» (2017г.)</w:t>
            </w:r>
          </w:p>
        </w:tc>
        <w:tc>
          <w:tcPr>
            <w:tcW w:w="850" w:type="dxa"/>
          </w:tcPr>
          <w:p w:rsidR="00A440D2" w:rsidRPr="002C709A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:rsidR="00A440D2" w:rsidRPr="00F87A2B" w:rsidRDefault="00A440D2" w:rsidP="00BF74F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общеметодической направленности</w:t>
            </w:r>
          </w:p>
        </w:tc>
        <w:tc>
          <w:tcPr>
            <w:tcW w:w="1560" w:type="dxa"/>
          </w:tcPr>
          <w:p w:rsidR="00A440D2" w:rsidRPr="004F2171" w:rsidRDefault="00A440D2" w:rsidP="00BF74F4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Краткий рассказ о писателях. Повествование о любви в различных ее состояниях и в различных жизненных ситуациях. Мастерство писателей </w:t>
            </w:r>
          </w:p>
        </w:tc>
        <w:tc>
          <w:tcPr>
            <w:tcW w:w="2126" w:type="dxa"/>
          </w:tcPr>
          <w:p w:rsidR="00A440D2" w:rsidRDefault="00A440D2" w:rsidP="001D5471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Устный рассказ о писателях.</w:t>
            </w:r>
          </w:p>
          <w:p w:rsidR="00A440D2" w:rsidRDefault="00A440D2" w:rsidP="001D5471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2"/>
              </w:rPr>
              <w:t>Выразительное чтение рассказов.</w:t>
            </w:r>
            <w:r>
              <w:rPr>
                <w:rFonts w:ascii="Times New Roman" w:hAnsi="Times New Roman"/>
                <w:lang w:eastAsia="en-US"/>
              </w:rPr>
              <w:t>. Уст-ный или письменный ответ на вопрос ( с использованием цитирования). Участие в коллективном диалоге. Характеристика сюжета, тематики, проблематики, идейно-эмоционального содержания рассказов. Анализ различных форм выражения авторской позиции. Устная и письменная характеристика героев рассказов.</w:t>
            </w:r>
          </w:p>
          <w:p w:rsidR="00A440D2" w:rsidRPr="00F87A2B" w:rsidRDefault="00A440D2" w:rsidP="004F21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</w:tcPr>
          <w:p w:rsidR="00A440D2" w:rsidRPr="005E24D2" w:rsidRDefault="00A440D2" w:rsidP="00BF74F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.</w:t>
            </w:r>
            <w:r w:rsidRPr="005E24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A440D2" w:rsidRPr="00EA43C1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анализиро-вать текст художествен-ного произведения.</w:t>
            </w:r>
          </w:p>
        </w:tc>
        <w:tc>
          <w:tcPr>
            <w:tcW w:w="1985" w:type="dxa"/>
          </w:tcPr>
          <w:p w:rsidR="00A440D2" w:rsidRDefault="00A440D2" w:rsidP="001638C7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Личностные:</w:t>
            </w:r>
          </w:p>
          <w:p w:rsidR="00A440D2" w:rsidRDefault="00A440D2" w:rsidP="008D6CD7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устойчивую мотивацию к самосовершенствованию.</w:t>
            </w:r>
          </w:p>
          <w:p w:rsidR="00A440D2" w:rsidRDefault="00A440D2" w:rsidP="008D6CD7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440D2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синтезировать полученную информацию для составления тестового ответа.</w:t>
            </w:r>
          </w:p>
          <w:p w:rsidR="00A440D2" w:rsidRDefault="00A440D2" w:rsidP="0045344A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A440D2" w:rsidRDefault="00A440D2" w:rsidP="00C124B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выполнять учебные действия, планировать алгоритм ответа, работать самостоятельно.</w:t>
            </w:r>
          </w:p>
          <w:p w:rsidR="00A440D2" w:rsidRPr="008D60FE" w:rsidRDefault="00A440D2" w:rsidP="00C124BC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Коммуникатив-ные:</w:t>
            </w:r>
          </w:p>
          <w:p w:rsidR="00A440D2" w:rsidRPr="0045344A" w:rsidRDefault="00A440D2" w:rsidP="00144003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276" w:type="dxa"/>
          </w:tcPr>
          <w:p w:rsidR="00A440D2" w:rsidRPr="00DE4CAD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Аналитический пересказ одного из рассказов</w:t>
            </w:r>
          </w:p>
        </w:tc>
        <w:tc>
          <w:tcPr>
            <w:tcW w:w="850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440D2" w:rsidRPr="005D4C5D" w:rsidTr="00D076F6">
        <w:trPr>
          <w:gridBefore w:val="1"/>
        </w:trPr>
        <w:tc>
          <w:tcPr>
            <w:tcW w:w="709" w:type="dxa"/>
          </w:tcPr>
          <w:p w:rsidR="00A440D2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  <w:p w:rsidR="00A440D2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4" w:type="dxa"/>
          </w:tcPr>
          <w:p w:rsidR="00A440D2" w:rsidRPr="00D728A3" w:rsidRDefault="00A440D2" w:rsidP="00BF74F4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440D2" w:rsidRPr="002C709A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:rsidR="00A440D2" w:rsidRPr="00F87A2B" w:rsidRDefault="00A440D2" w:rsidP="0046661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«открытия» нового знания</w:t>
            </w:r>
          </w:p>
        </w:tc>
        <w:tc>
          <w:tcPr>
            <w:tcW w:w="1560" w:type="dxa"/>
          </w:tcPr>
          <w:p w:rsidR="00A440D2" w:rsidRPr="004F2171" w:rsidRDefault="00A440D2" w:rsidP="00BF74F4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Краткий рассказ о писателях.</w:t>
            </w:r>
          </w:p>
        </w:tc>
        <w:tc>
          <w:tcPr>
            <w:tcW w:w="2126" w:type="dxa"/>
          </w:tcPr>
          <w:p w:rsidR="00A440D2" w:rsidRDefault="00A440D2" w:rsidP="0070072E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коллективном диалоге. Устные ответы на вопросы</w:t>
            </w:r>
          </w:p>
          <w:p w:rsidR="00A440D2" w:rsidRPr="00F83BF6" w:rsidRDefault="00A440D2" w:rsidP="0070072E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Аргументация своего ответа</w:t>
            </w:r>
          </w:p>
        </w:tc>
        <w:tc>
          <w:tcPr>
            <w:tcW w:w="2126" w:type="dxa"/>
          </w:tcPr>
          <w:p w:rsidR="00A440D2" w:rsidRPr="00F83BF6" w:rsidRDefault="00A440D2" w:rsidP="00BF74F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A440D2" w:rsidRPr="00EA43C1" w:rsidRDefault="00A440D2" w:rsidP="0070072E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аргументировать ответ</w:t>
            </w:r>
          </w:p>
        </w:tc>
        <w:tc>
          <w:tcPr>
            <w:tcW w:w="1985" w:type="dxa"/>
          </w:tcPr>
          <w:p w:rsidR="00A440D2" w:rsidRDefault="00A440D2" w:rsidP="001638C7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Личностные:</w:t>
            </w:r>
          </w:p>
          <w:p w:rsidR="00A440D2" w:rsidRDefault="00A440D2" w:rsidP="001638C7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мотивацию к самосовершен-ствованию</w:t>
            </w:r>
          </w:p>
          <w:p w:rsidR="00A440D2" w:rsidRDefault="00A440D2" w:rsidP="008D6CD7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440D2" w:rsidRDefault="00A440D2" w:rsidP="001638C7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осмысленно читать и объяснять значение прочитанного, выбирать текст в зависимости от поставленной цели, определять понятия.</w:t>
            </w:r>
          </w:p>
          <w:p w:rsidR="00A440D2" w:rsidRDefault="00A440D2" w:rsidP="0045344A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A440D2" w:rsidRPr="0048581C" w:rsidRDefault="00A440D2" w:rsidP="0070072E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выполнять учебные действия в громкоречевой и </w:t>
            </w:r>
          </w:p>
        </w:tc>
        <w:tc>
          <w:tcPr>
            <w:tcW w:w="1276" w:type="dxa"/>
          </w:tcPr>
          <w:p w:rsidR="00A440D2" w:rsidRPr="005D4C5D" w:rsidRDefault="00A440D2" w:rsidP="00BF74F4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Вырази-тельное чтение </w:t>
            </w:r>
          </w:p>
        </w:tc>
        <w:tc>
          <w:tcPr>
            <w:tcW w:w="850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440D2" w:rsidRPr="005D4C5D" w:rsidTr="00D076F6">
        <w:trPr>
          <w:gridBefore w:val="1"/>
        </w:trPr>
        <w:tc>
          <w:tcPr>
            <w:tcW w:w="709" w:type="dxa"/>
          </w:tcPr>
          <w:p w:rsidR="00A440D2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1844" w:type="dxa"/>
          </w:tcPr>
          <w:p w:rsidR="00A440D2" w:rsidRPr="00D728A3" w:rsidRDefault="00A440D2" w:rsidP="000543B1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440D2" w:rsidRPr="002C709A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A440D2" w:rsidRPr="00F87A2B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440D2" w:rsidRPr="00F87A2B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</w:tcPr>
          <w:p w:rsidR="00A440D2" w:rsidRPr="006704BE" w:rsidRDefault="00A440D2" w:rsidP="006704BE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A440D2" w:rsidRPr="00AE4A76" w:rsidRDefault="00A440D2" w:rsidP="00B91167">
            <w:pPr>
              <w:pStyle w:val="NoSpacing"/>
              <w:rPr>
                <w:rStyle w:val="2"/>
                <w:sz w:val="22"/>
                <w:szCs w:val="22"/>
              </w:rPr>
            </w:pPr>
            <w:r w:rsidRPr="00AE4A76">
              <w:rPr>
                <w:rStyle w:val="2"/>
                <w:sz w:val="22"/>
                <w:szCs w:val="22"/>
              </w:rPr>
              <w:t>.</w:t>
            </w:r>
          </w:p>
          <w:p w:rsidR="00A440D2" w:rsidRPr="005E24D2" w:rsidRDefault="00A440D2" w:rsidP="000D13D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40D2" w:rsidRPr="00EA43C1" w:rsidRDefault="00A440D2" w:rsidP="00223374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440D2" w:rsidRPr="009A7FA0" w:rsidRDefault="00A440D2" w:rsidP="009A7FA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440D2" w:rsidRPr="005D4C5D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440D2" w:rsidRPr="005D4C5D" w:rsidTr="00D076F6">
        <w:trPr>
          <w:gridBefore w:val="1"/>
        </w:trPr>
        <w:tc>
          <w:tcPr>
            <w:tcW w:w="709" w:type="dxa"/>
          </w:tcPr>
          <w:p w:rsidR="00A440D2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  <w:tc>
          <w:tcPr>
            <w:tcW w:w="1844" w:type="dxa"/>
          </w:tcPr>
          <w:p w:rsidR="00A440D2" w:rsidRPr="00D728A3" w:rsidRDefault="00A440D2" w:rsidP="000543B1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440D2" w:rsidRPr="002C709A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A440D2" w:rsidRPr="00F87A2B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440D2" w:rsidRPr="000D13D8" w:rsidRDefault="00A440D2" w:rsidP="007A07DC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A440D2" w:rsidRPr="001F43D3" w:rsidRDefault="00A440D2" w:rsidP="0026130F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A440D2" w:rsidRPr="005E24D2" w:rsidRDefault="00A440D2" w:rsidP="000D13D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40D2" w:rsidRPr="00EA43C1" w:rsidRDefault="00A440D2" w:rsidP="007A3518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440D2" w:rsidRPr="00E0461A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:rsidR="00A440D2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</w:p>
          <w:p w:rsidR="00A440D2" w:rsidRPr="005D4C5D" w:rsidRDefault="00A440D2" w:rsidP="007A07DC">
            <w:pPr>
              <w:spacing w:before="75" w:after="15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</w:tcPr>
          <w:p w:rsidR="00A440D2" w:rsidRPr="005D4C5D" w:rsidRDefault="00A440D2" w:rsidP="007A0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A440D2" w:rsidRDefault="00A440D2" w:rsidP="00EA43C1">
      <w:pPr>
        <w:spacing w:after="0"/>
        <w:jc w:val="center"/>
      </w:pPr>
      <w:bookmarkStart w:id="0" w:name="_GoBack"/>
      <w:bookmarkEnd w:id="0"/>
    </w:p>
    <w:p w:rsidR="00A440D2" w:rsidRDefault="00A440D2" w:rsidP="00EA43C1">
      <w:pPr>
        <w:spacing w:after="0"/>
        <w:jc w:val="center"/>
      </w:pPr>
    </w:p>
    <w:p w:rsidR="00A440D2" w:rsidRDefault="00A440D2" w:rsidP="00EA43C1">
      <w:pPr>
        <w:spacing w:after="0"/>
        <w:jc w:val="center"/>
      </w:pPr>
    </w:p>
    <w:p w:rsidR="00A440D2" w:rsidRDefault="00A440D2" w:rsidP="00EA43C1">
      <w:pPr>
        <w:spacing w:after="0"/>
        <w:jc w:val="center"/>
      </w:pPr>
    </w:p>
    <w:p w:rsidR="00A440D2" w:rsidRDefault="00A440D2" w:rsidP="00EA43C1">
      <w:pPr>
        <w:spacing w:after="0"/>
        <w:jc w:val="center"/>
      </w:pPr>
    </w:p>
    <w:p w:rsidR="00A440D2" w:rsidRDefault="00A440D2" w:rsidP="00EA43C1">
      <w:pPr>
        <w:spacing w:after="0"/>
        <w:jc w:val="center"/>
      </w:pPr>
    </w:p>
    <w:p w:rsidR="00A440D2" w:rsidRDefault="00A440D2" w:rsidP="00EA43C1">
      <w:pPr>
        <w:spacing w:after="0"/>
        <w:jc w:val="center"/>
      </w:pPr>
    </w:p>
    <w:p w:rsidR="00A440D2" w:rsidRDefault="00A440D2" w:rsidP="00EA43C1">
      <w:pPr>
        <w:spacing w:after="0"/>
        <w:jc w:val="center"/>
      </w:pPr>
    </w:p>
    <w:p w:rsidR="00A440D2" w:rsidRDefault="00A440D2" w:rsidP="00EA43C1">
      <w:pPr>
        <w:spacing w:after="0"/>
        <w:jc w:val="center"/>
      </w:pPr>
    </w:p>
    <w:p w:rsidR="00A440D2" w:rsidRDefault="00A440D2" w:rsidP="00EA43C1">
      <w:pPr>
        <w:spacing w:after="0"/>
        <w:jc w:val="center"/>
      </w:pPr>
    </w:p>
    <w:p w:rsidR="00A440D2" w:rsidRDefault="00A440D2" w:rsidP="00EA43C1">
      <w:pPr>
        <w:spacing w:after="0"/>
        <w:jc w:val="center"/>
      </w:pPr>
    </w:p>
    <w:p w:rsidR="00A440D2" w:rsidRDefault="00A440D2" w:rsidP="00EA43C1">
      <w:pPr>
        <w:spacing w:after="0"/>
        <w:jc w:val="center"/>
      </w:pPr>
    </w:p>
    <w:p w:rsidR="00A440D2" w:rsidRDefault="00A440D2" w:rsidP="00EA43C1">
      <w:pPr>
        <w:spacing w:after="0"/>
        <w:jc w:val="center"/>
      </w:pPr>
    </w:p>
    <w:p w:rsidR="00A440D2" w:rsidRDefault="00A440D2" w:rsidP="00EA43C1">
      <w:pPr>
        <w:spacing w:after="0"/>
        <w:jc w:val="center"/>
      </w:pPr>
    </w:p>
    <w:p w:rsidR="00A440D2" w:rsidRDefault="00A440D2" w:rsidP="00EA43C1">
      <w:pPr>
        <w:spacing w:after="0"/>
        <w:jc w:val="center"/>
      </w:pPr>
    </w:p>
    <w:p w:rsidR="00A440D2" w:rsidRDefault="00A440D2" w:rsidP="00EA43C1">
      <w:pPr>
        <w:spacing w:after="0"/>
        <w:jc w:val="center"/>
      </w:pPr>
    </w:p>
    <w:p w:rsidR="00A440D2" w:rsidRPr="00D16448" w:rsidRDefault="00A440D2" w:rsidP="00EA43C1">
      <w:pPr>
        <w:spacing w:after="0"/>
        <w:jc w:val="center"/>
        <w:rPr>
          <w:sz w:val="24"/>
          <w:szCs w:val="24"/>
        </w:rPr>
      </w:pPr>
      <w:r w:rsidRPr="00D16448">
        <w:rPr>
          <w:sz w:val="24"/>
          <w:szCs w:val="24"/>
        </w:rPr>
        <w:t>Содержание учебного предмета</w:t>
      </w:r>
    </w:p>
    <w:p w:rsidR="00A440D2" w:rsidRPr="00D16448" w:rsidRDefault="00A440D2" w:rsidP="008E44CA">
      <w:pPr>
        <w:spacing w:after="0"/>
        <w:rPr>
          <w:sz w:val="24"/>
          <w:szCs w:val="24"/>
        </w:rPr>
      </w:pPr>
      <w:r w:rsidRPr="00D16448">
        <w:rPr>
          <w:sz w:val="24"/>
          <w:szCs w:val="24"/>
        </w:rPr>
        <w:t xml:space="preserve">Введение. </w:t>
      </w:r>
    </w:p>
    <w:p w:rsidR="00A440D2" w:rsidRPr="00D16448" w:rsidRDefault="00A440D2" w:rsidP="008E44CA">
      <w:pPr>
        <w:spacing w:after="0"/>
        <w:rPr>
          <w:sz w:val="24"/>
          <w:szCs w:val="24"/>
        </w:rPr>
      </w:pPr>
      <w:r w:rsidRPr="00D16448">
        <w:rPr>
          <w:sz w:val="24"/>
          <w:szCs w:val="24"/>
        </w:rPr>
        <w:t xml:space="preserve">Из истории литературы Ярославского края. Ярославская земля – одно из старейших и интереснейших «культурных гнёзд» Ростов Великий и сказания о нём. </w:t>
      </w:r>
    </w:p>
    <w:p w:rsidR="00A440D2" w:rsidRPr="00D16448" w:rsidRDefault="00A440D2" w:rsidP="008E44CA">
      <w:pPr>
        <w:spacing w:after="0"/>
        <w:rPr>
          <w:sz w:val="24"/>
          <w:szCs w:val="24"/>
        </w:rPr>
      </w:pPr>
      <w:r w:rsidRPr="00D16448">
        <w:rPr>
          <w:sz w:val="24"/>
          <w:szCs w:val="24"/>
        </w:rPr>
        <w:t xml:space="preserve">   Устное народное творчество и мифология У истоков литературы. Ростов великий и ростовский сказочник А.Артынов «Князь Владимир Яналец и основание Ростова Великого». Легенды о происхождении села Угодичи. Словарь славянских богов., упомянутых в сказаниях Ростова Великого. Словарь древнерусских и диалектных слов и выражений.</w:t>
      </w:r>
    </w:p>
    <w:p w:rsidR="00A440D2" w:rsidRPr="00D16448" w:rsidRDefault="00A440D2" w:rsidP="008E44CA">
      <w:pPr>
        <w:spacing w:after="0"/>
        <w:rPr>
          <w:sz w:val="24"/>
          <w:szCs w:val="24"/>
        </w:rPr>
      </w:pPr>
      <w:r w:rsidRPr="00D16448">
        <w:rPr>
          <w:sz w:val="24"/>
          <w:szCs w:val="24"/>
        </w:rPr>
        <w:t xml:space="preserve">   Древнерусская литература.</w:t>
      </w:r>
    </w:p>
    <w:p w:rsidR="00A440D2" w:rsidRPr="00D16448" w:rsidRDefault="00A440D2" w:rsidP="008E44CA">
      <w:pPr>
        <w:spacing w:after="0"/>
        <w:rPr>
          <w:sz w:val="24"/>
          <w:szCs w:val="24"/>
        </w:rPr>
      </w:pPr>
      <w:r w:rsidRPr="00D16448">
        <w:rPr>
          <w:sz w:val="24"/>
          <w:szCs w:val="24"/>
        </w:rPr>
        <w:t>«Жизнь Леонтия Ростовского» - произведение о распространении христианской культуры в ярославском крае. «Слово Даниила Заточника» - первое произведение русской литературы о «Сиротах», обездоленных людях.</w:t>
      </w:r>
    </w:p>
    <w:p w:rsidR="00A440D2" w:rsidRPr="00D16448" w:rsidRDefault="00A440D2" w:rsidP="008E44CA">
      <w:pPr>
        <w:spacing w:after="0"/>
        <w:rPr>
          <w:sz w:val="24"/>
          <w:szCs w:val="24"/>
        </w:rPr>
      </w:pPr>
      <w:r w:rsidRPr="00D16448">
        <w:rPr>
          <w:sz w:val="24"/>
          <w:szCs w:val="24"/>
        </w:rPr>
        <w:t xml:space="preserve">   Литература 18 – 19 веков. </w:t>
      </w:r>
    </w:p>
    <w:p w:rsidR="00A440D2" w:rsidRPr="00D16448" w:rsidRDefault="00A440D2" w:rsidP="008E44CA">
      <w:pPr>
        <w:spacing w:after="0"/>
        <w:rPr>
          <w:sz w:val="24"/>
          <w:szCs w:val="24"/>
        </w:rPr>
      </w:pPr>
      <w:r w:rsidRPr="00D16448">
        <w:rPr>
          <w:sz w:val="24"/>
          <w:szCs w:val="24"/>
        </w:rPr>
        <w:t>Историческая ситуация в ярославской земле в начале 18 века. Живопись, архитектура. Театр Волкова как крупнейшее событие в культурной жизни Ярославля. Д.Ростовский и А.Верещагин – последователи и продолжатели культурных начинаний Ф.Волкова А.А.Титов – краевед Ростова Великого. «Повесть о Ерше Ершовиче» как сатирическое произведение, пародия на судебный процесс. Гражданский и социальный характер творчества Ю.Жадовской. Этнографический очерк «Проводы масленицы в Буйском и Солигалицком уездах»</w:t>
      </w:r>
    </w:p>
    <w:p w:rsidR="00A440D2" w:rsidRPr="00D16448" w:rsidRDefault="00A440D2" w:rsidP="008E44CA">
      <w:pPr>
        <w:spacing w:after="0"/>
        <w:rPr>
          <w:sz w:val="24"/>
          <w:szCs w:val="24"/>
        </w:rPr>
      </w:pPr>
      <w:r w:rsidRPr="00D16448">
        <w:rPr>
          <w:sz w:val="24"/>
          <w:szCs w:val="24"/>
        </w:rPr>
        <w:t xml:space="preserve">   Из литературы 20 – 21 века Поэтический образ родины Стихи о Ростове: А.Храпов, В.Осипов, А.Попов.</w:t>
      </w:r>
    </w:p>
    <w:p w:rsidR="00A440D2" w:rsidRPr="00D16448" w:rsidRDefault="00A440D2" w:rsidP="008E44CA">
      <w:pPr>
        <w:spacing w:after="0"/>
        <w:rPr>
          <w:sz w:val="24"/>
          <w:szCs w:val="24"/>
        </w:rPr>
      </w:pPr>
      <w:r w:rsidRPr="00D16448">
        <w:rPr>
          <w:sz w:val="24"/>
          <w:szCs w:val="24"/>
        </w:rPr>
        <w:t>Ярославские поэты и писатели детям: Д.Озерова, Ю.Сибирская</w:t>
      </w:r>
    </w:p>
    <w:p w:rsidR="00A440D2" w:rsidRPr="00D16448" w:rsidRDefault="00A440D2" w:rsidP="00EA43C1">
      <w:pPr>
        <w:spacing w:after="0"/>
        <w:jc w:val="center"/>
        <w:rPr>
          <w:sz w:val="24"/>
          <w:szCs w:val="24"/>
        </w:rPr>
      </w:pPr>
    </w:p>
    <w:sectPr w:rsidR="00A440D2" w:rsidRPr="00D16448" w:rsidSect="009A06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D2" w:rsidRDefault="00A440D2" w:rsidP="00F87A2B">
      <w:pPr>
        <w:spacing w:after="0" w:line="240" w:lineRule="auto"/>
      </w:pPr>
      <w:r>
        <w:separator/>
      </w:r>
    </w:p>
  </w:endnote>
  <w:endnote w:type="continuationSeparator" w:id="0">
    <w:p w:rsidR="00A440D2" w:rsidRDefault="00A440D2" w:rsidP="00F8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D2" w:rsidRDefault="00A440D2" w:rsidP="00F87A2B">
      <w:pPr>
        <w:spacing w:after="0" w:line="240" w:lineRule="auto"/>
      </w:pPr>
      <w:r>
        <w:separator/>
      </w:r>
    </w:p>
  </w:footnote>
  <w:footnote w:type="continuationSeparator" w:id="0">
    <w:p w:rsidR="00A440D2" w:rsidRDefault="00A440D2" w:rsidP="00F87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027"/>
    <w:multiLevelType w:val="hybridMultilevel"/>
    <w:tmpl w:val="9FE48868"/>
    <w:lvl w:ilvl="0" w:tplc="A790D422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C8EED3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C87615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179C29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A3B49B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969C72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A24CAC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22429B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5B3207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1">
    <w:nsid w:val="30346BC9"/>
    <w:multiLevelType w:val="hybridMultilevel"/>
    <w:tmpl w:val="BA80625A"/>
    <w:lvl w:ilvl="0" w:tplc="6CC8C808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6A5CC9FE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B6B4C972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C1BA7996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DEB20CA0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9D3ECD3C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16505F6C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328EB706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FBF23684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2">
    <w:nsid w:val="46381D4A"/>
    <w:multiLevelType w:val="hybridMultilevel"/>
    <w:tmpl w:val="B85AC936"/>
    <w:lvl w:ilvl="0" w:tplc="B1BC18C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682E4C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D9C9B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3F68F1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04B62B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096855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46C0B2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C11624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FA6469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>
    <w:nsid w:val="6A076329"/>
    <w:multiLevelType w:val="hybridMultilevel"/>
    <w:tmpl w:val="E7BEE71E"/>
    <w:lvl w:ilvl="0" w:tplc="28B2A2AE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9F38C714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D2E436D6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17DEF1A0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0EC26C30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FF2CDA00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C284E660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6EE8140C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68BA1154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67F"/>
    <w:rsid w:val="000053B9"/>
    <w:rsid w:val="00015B0B"/>
    <w:rsid w:val="00020E64"/>
    <w:rsid w:val="000220F8"/>
    <w:rsid w:val="00025161"/>
    <w:rsid w:val="00030134"/>
    <w:rsid w:val="00033A16"/>
    <w:rsid w:val="00033F3B"/>
    <w:rsid w:val="00046C30"/>
    <w:rsid w:val="000543B1"/>
    <w:rsid w:val="0005559D"/>
    <w:rsid w:val="00061754"/>
    <w:rsid w:val="00066779"/>
    <w:rsid w:val="0007255D"/>
    <w:rsid w:val="00072696"/>
    <w:rsid w:val="00072E0A"/>
    <w:rsid w:val="000734E1"/>
    <w:rsid w:val="00074267"/>
    <w:rsid w:val="00076479"/>
    <w:rsid w:val="00081303"/>
    <w:rsid w:val="00087005"/>
    <w:rsid w:val="00090B67"/>
    <w:rsid w:val="00090E9A"/>
    <w:rsid w:val="00090FBC"/>
    <w:rsid w:val="000957D7"/>
    <w:rsid w:val="000A112C"/>
    <w:rsid w:val="000A1FA1"/>
    <w:rsid w:val="000B08AA"/>
    <w:rsid w:val="000B2333"/>
    <w:rsid w:val="000B26D1"/>
    <w:rsid w:val="000B551B"/>
    <w:rsid w:val="000C2EC0"/>
    <w:rsid w:val="000C3DAF"/>
    <w:rsid w:val="000D13D8"/>
    <w:rsid w:val="000D3E7B"/>
    <w:rsid w:val="000E02BD"/>
    <w:rsid w:val="000E1816"/>
    <w:rsid w:val="000E3C1D"/>
    <w:rsid w:val="000E3D9D"/>
    <w:rsid w:val="000F127C"/>
    <w:rsid w:val="000F56D3"/>
    <w:rsid w:val="001007E8"/>
    <w:rsid w:val="001064F5"/>
    <w:rsid w:val="0011432E"/>
    <w:rsid w:val="001165F7"/>
    <w:rsid w:val="00131E2A"/>
    <w:rsid w:val="00132B61"/>
    <w:rsid w:val="00132F4B"/>
    <w:rsid w:val="00134986"/>
    <w:rsid w:val="0013612A"/>
    <w:rsid w:val="00140F3B"/>
    <w:rsid w:val="00141BBE"/>
    <w:rsid w:val="00144003"/>
    <w:rsid w:val="00144D4B"/>
    <w:rsid w:val="00147171"/>
    <w:rsid w:val="001638C7"/>
    <w:rsid w:val="001653BA"/>
    <w:rsid w:val="001662D9"/>
    <w:rsid w:val="00170361"/>
    <w:rsid w:val="00171D0D"/>
    <w:rsid w:val="00175F09"/>
    <w:rsid w:val="001767E5"/>
    <w:rsid w:val="00176D2B"/>
    <w:rsid w:val="00176FC5"/>
    <w:rsid w:val="00181BAD"/>
    <w:rsid w:val="001949CE"/>
    <w:rsid w:val="00195330"/>
    <w:rsid w:val="00196395"/>
    <w:rsid w:val="001A3FFC"/>
    <w:rsid w:val="001A44C0"/>
    <w:rsid w:val="001B1BCD"/>
    <w:rsid w:val="001B3A5D"/>
    <w:rsid w:val="001B50D8"/>
    <w:rsid w:val="001B78E3"/>
    <w:rsid w:val="001C13AA"/>
    <w:rsid w:val="001C21D5"/>
    <w:rsid w:val="001C6AEF"/>
    <w:rsid w:val="001C7500"/>
    <w:rsid w:val="001D2769"/>
    <w:rsid w:val="001D29D6"/>
    <w:rsid w:val="001D2E19"/>
    <w:rsid w:val="001D3522"/>
    <w:rsid w:val="001D5471"/>
    <w:rsid w:val="001E1BE4"/>
    <w:rsid w:val="001E246B"/>
    <w:rsid w:val="001E2E8F"/>
    <w:rsid w:val="001E53DF"/>
    <w:rsid w:val="001F43D3"/>
    <w:rsid w:val="00206034"/>
    <w:rsid w:val="00212C36"/>
    <w:rsid w:val="00223374"/>
    <w:rsid w:val="00226D3F"/>
    <w:rsid w:val="00231DFF"/>
    <w:rsid w:val="00236D4D"/>
    <w:rsid w:val="00247E4B"/>
    <w:rsid w:val="0025525C"/>
    <w:rsid w:val="0026130F"/>
    <w:rsid w:val="00261E33"/>
    <w:rsid w:val="002620ED"/>
    <w:rsid w:val="00262892"/>
    <w:rsid w:val="00271AA7"/>
    <w:rsid w:val="002723BF"/>
    <w:rsid w:val="00273B84"/>
    <w:rsid w:val="002755D4"/>
    <w:rsid w:val="0028111F"/>
    <w:rsid w:val="0029149C"/>
    <w:rsid w:val="002A247F"/>
    <w:rsid w:val="002A3A29"/>
    <w:rsid w:val="002A4149"/>
    <w:rsid w:val="002A6A96"/>
    <w:rsid w:val="002B2697"/>
    <w:rsid w:val="002B3A71"/>
    <w:rsid w:val="002B4A49"/>
    <w:rsid w:val="002B608A"/>
    <w:rsid w:val="002C155E"/>
    <w:rsid w:val="002C709A"/>
    <w:rsid w:val="002C7E72"/>
    <w:rsid w:val="002D2597"/>
    <w:rsid w:val="002E0302"/>
    <w:rsid w:val="002F2E32"/>
    <w:rsid w:val="002F32A4"/>
    <w:rsid w:val="003001CB"/>
    <w:rsid w:val="00301F9F"/>
    <w:rsid w:val="00310D92"/>
    <w:rsid w:val="00311243"/>
    <w:rsid w:val="00311E25"/>
    <w:rsid w:val="0031793A"/>
    <w:rsid w:val="00322872"/>
    <w:rsid w:val="003229B1"/>
    <w:rsid w:val="00322BCB"/>
    <w:rsid w:val="00327AFF"/>
    <w:rsid w:val="00331377"/>
    <w:rsid w:val="0033652B"/>
    <w:rsid w:val="00341E86"/>
    <w:rsid w:val="0034428A"/>
    <w:rsid w:val="00351E7E"/>
    <w:rsid w:val="00353CD0"/>
    <w:rsid w:val="00354B97"/>
    <w:rsid w:val="00354F68"/>
    <w:rsid w:val="003614CB"/>
    <w:rsid w:val="003647CB"/>
    <w:rsid w:val="003722CE"/>
    <w:rsid w:val="00381294"/>
    <w:rsid w:val="0039097E"/>
    <w:rsid w:val="00390C68"/>
    <w:rsid w:val="003913C2"/>
    <w:rsid w:val="003915BC"/>
    <w:rsid w:val="003A1D3A"/>
    <w:rsid w:val="003A5C0A"/>
    <w:rsid w:val="003A65D6"/>
    <w:rsid w:val="003B1CCB"/>
    <w:rsid w:val="003B2123"/>
    <w:rsid w:val="003C0A69"/>
    <w:rsid w:val="003C157D"/>
    <w:rsid w:val="003D1FBE"/>
    <w:rsid w:val="003D7A2C"/>
    <w:rsid w:val="003D7EEA"/>
    <w:rsid w:val="003E146F"/>
    <w:rsid w:val="003E1795"/>
    <w:rsid w:val="003E1E7B"/>
    <w:rsid w:val="003E4687"/>
    <w:rsid w:val="00401DEF"/>
    <w:rsid w:val="00412BE4"/>
    <w:rsid w:val="00415361"/>
    <w:rsid w:val="00420561"/>
    <w:rsid w:val="004221AB"/>
    <w:rsid w:val="00424770"/>
    <w:rsid w:val="0042558C"/>
    <w:rsid w:val="0042631F"/>
    <w:rsid w:val="00440E05"/>
    <w:rsid w:val="00447993"/>
    <w:rsid w:val="0045344A"/>
    <w:rsid w:val="00454A91"/>
    <w:rsid w:val="00454AD6"/>
    <w:rsid w:val="00457311"/>
    <w:rsid w:val="0045739E"/>
    <w:rsid w:val="004600F7"/>
    <w:rsid w:val="00464AA4"/>
    <w:rsid w:val="0046661D"/>
    <w:rsid w:val="00467FB9"/>
    <w:rsid w:val="0047281E"/>
    <w:rsid w:val="004732F7"/>
    <w:rsid w:val="0048272B"/>
    <w:rsid w:val="00482C10"/>
    <w:rsid w:val="0048581C"/>
    <w:rsid w:val="00491343"/>
    <w:rsid w:val="00491C3C"/>
    <w:rsid w:val="004960E0"/>
    <w:rsid w:val="004A040D"/>
    <w:rsid w:val="004A555E"/>
    <w:rsid w:val="004A5EB0"/>
    <w:rsid w:val="004A7BC4"/>
    <w:rsid w:val="004B0ABD"/>
    <w:rsid w:val="004C2157"/>
    <w:rsid w:val="004D0E23"/>
    <w:rsid w:val="004D2066"/>
    <w:rsid w:val="004D513A"/>
    <w:rsid w:val="004D68FC"/>
    <w:rsid w:val="004E2C3A"/>
    <w:rsid w:val="004E3B23"/>
    <w:rsid w:val="004E49A6"/>
    <w:rsid w:val="004E5F5F"/>
    <w:rsid w:val="004E7062"/>
    <w:rsid w:val="004F114E"/>
    <w:rsid w:val="004F2171"/>
    <w:rsid w:val="004F6980"/>
    <w:rsid w:val="005024D2"/>
    <w:rsid w:val="00506FD1"/>
    <w:rsid w:val="005128D2"/>
    <w:rsid w:val="005172CC"/>
    <w:rsid w:val="00532EC4"/>
    <w:rsid w:val="0053560C"/>
    <w:rsid w:val="00540B92"/>
    <w:rsid w:val="00544139"/>
    <w:rsid w:val="00546204"/>
    <w:rsid w:val="00550524"/>
    <w:rsid w:val="00550FA1"/>
    <w:rsid w:val="00551F65"/>
    <w:rsid w:val="00562B92"/>
    <w:rsid w:val="005658B8"/>
    <w:rsid w:val="005711F4"/>
    <w:rsid w:val="00573587"/>
    <w:rsid w:val="0057360F"/>
    <w:rsid w:val="0057555C"/>
    <w:rsid w:val="00581108"/>
    <w:rsid w:val="00587C1C"/>
    <w:rsid w:val="00590BF2"/>
    <w:rsid w:val="00592455"/>
    <w:rsid w:val="005973B7"/>
    <w:rsid w:val="0059793C"/>
    <w:rsid w:val="005A46AC"/>
    <w:rsid w:val="005A5772"/>
    <w:rsid w:val="005A5E64"/>
    <w:rsid w:val="005A6D10"/>
    <w:rsid w:val="005A78B3"/>
    <w:rsid w:val="005B2D67"/>
    <w:rsid w:val="005B41F9"/>
    <w:rsid w:val="005B438E"/>
    <w:rsid w:val="005D064C"/>
    <w:rsid w:val="005D0D46"/>
    <w:rsid w:val="005D0E47"/>
    <w:rsid w:val="005D4C5D"/>
    <w:rsid w:val="005E24D2"/>
    <w:rsid w:val="005E27B1"/>
    <w:rsid w:val="005E27FD"/>
    <w:rsid w:val="005E4D85"/>
    <w:rsid w:val="005E7E1E"/>
    <w:rsid w:val="005F2749"/>
    <w:rsid w:val="005F7B04"/>
    <w:rsid w:val="0060405C"/>
    <w:rsid w:val="00605869"/>
    <w:rsid w:val="00613551"/>
    <w:rsid w:val="006167B4"/>
    <w:rsid w:val="00621A9C"/>
    <w:rsid w:val="00625CB9"/>
    <w:rsid w:val="006350FB"/>
    <w:rsid w:val="006355FA"/>
    <w:rsid w:val="006368B9"/>
    <w:rsid w:val="00640EA6"/>
    <w:rsid w:val="00644CE6"/>
    <w:rsid w:val="00646B8D"/>
    <w:rsid w:val="006545A5"/>
    <w:rsid w:val="00656366"/>
    <w:rsid w:val="0066034B"/>
    <w:rsid w:val="00660A8C"/>
    <w:rsid w:val="00662ADA"/>
    <w:rsid w:val="00664306"/>
    <w:rsid w:val="00666B14"/>
    <w:rsid w:val="006704BE"/>
    <w:rsid w:val="00670B50"/>
    <w:rsid w:val="0067320A"/>
    <w:rsid w:val="00676848"/>
    <w:rsid w:val="00680622"/>
    <w:rsid w:val="00691027"/>
    <w:rsid w:val="00694A2C"/>
    <w:rsid w:val="006B4D29"/>
    <w:rsid w:val="006B4E6C"/>
    <w:rsid w:val="006B62E6"/>
    <w:rsid w:val="006B6938"/>
    <w:rsid w:val="006C1314"/>
    <w:rsid w:val="006C1A38"/>
    <w:rsid w:val="006C6700"/>
    <w:rsid w:val="006D0857"/>
    <w:rsid w:val="006D12CF"/>
    <w:rsid w:val="006D1756"/>
    <w:rsid w:val="006D62A6"/>
    <w:rsid w:val="006E6C04"/>
    <w:rsid w:val="006F24E9"/>
    <w:rsid w:val="006F354E"/>
    <w:rsid w:val="006F4CB7"/>
    <w:rsid w:val="0070072E"/>
    <w:rsid w:val="00702159"/>
    <w:rsid w:val="00702898"/>
    <w:rsid w:val="007039C4"/>
    <w:rsid w:val="00704B05"/>
    <w:rsid w:val="007062E8"/>
    <w:rsid w:val="007100E7"/>
    <w:rsid w:val="00714941"/>
    <w:rsid w:val="0071502B"/>
    <w:rsid w:val="0071644E"/>
    <w:rsid w:val="00716DED"/>
    <w:rsid w:val="007232B8"/>
    <w:rsid w:val="007242E2"/>
    <w:rsid w:val="00727D26"/>
    <w:rsid w:val="00742402"/>
    <w:rsid w:val="00742518"/>
    <w:rsid w:val="007458AD"/>
    <w:rsid w:val="00752DFF"/>
    <w:rsid w:val="007610C7"/>
    <w:rsid w:val="00761943"/>
    <w:rsid w:val="00762098"/>
    <w:rsid w:val="00762F19"/>
    <w:rsid w:val="0077179C"/>
    <w:rsid w:val="00771C2A"/>
    <w:rsid w:val="00781FFD"/>
    <w:rsid w:val="00791B88"/>
    <w:rsid w:val="007A00D9"/>
    <w:rsid w:val="007A0256"/>
    <w:rsid w:val="007A07DC"/>
    <w:rsid w:val="007A2586"/>
    <w:rsid w:val="007A3147"/>
    <w:rsid w:val="007A3518"/>
    <w:rsid w:val="007A3A9A"/>
    <w:rsid w:val="007B272A"/>
    <w:rsid w:val="007C520D"/>
    <w:rsid w:val="007C73CF"/>
    <w:rsid w:val="007C7BB4"/>
    <w:rsid w:val="007D027D"/>
    <w:rsid w:val="007D3381"/>
    <w:rsid w:val="007D3B22"/>
    <w:rsid w:val="007D5D9B"/>
    <w:rsid w:val="007E2D5B"/>
    <w:rsid w:val="007E3642"/>
    <w:rsid w:val="007E4DA9"/>
    <w:rsid w:val="007E59FC"/>
    <w:rsid w:val="007E64B0"/>
    <w:rsid w:val="007F08FC"/>
    <w:rsid w:val="007F1373"/>
    <w:rsid w:val="00807401"/>
    <w:rsid w:val="00810BF3"/>
    <w:rsid w:val="00825796"/>
    <w:rsid w:val="00825E17"/>
    <w:rsid w:val="00836183"/>
    <w:rsid w:val="008408AB"/>
    <w:rsid w:val="008468D2"/>
    <w:rsid w:val="00846D96"/>
    <w:rsid w:val="0084757A"/>
    <w:rsid w:val="008511FE"/>
    <w:rsid w:val="00866294"/>
    <w:rsid w:val="008724BF"/>
    <w:rsid w:val="00875DBE"/>
    <w:rsid w:val="00875EC7"/>
    <w:rsid w:val="00876493"/>
    <w:rsid w:val="0088403D"/>
    <w:rsid w:val="008841DA"/>
    <w:rsid w:val="00887DBC"/>
    <w:rsid w:val="00892018"/>
    <w:rsid w:val="00892226"/>
    <w:rsid w:val="0089371B"/>
    <w:rsid w:val="00895258"/>
    <w:rsid w:val="008975F1"/>
    <w:rsid w:val="008A144C"/>
    <w:rsid w:val="008A5884"/>
    <w:rsid w:val="008A7793"/>
    <w:rsid w:val="008B0888"/>
    <w:rsid w:val="008B1FE0"/>
    <w:rsid w:val="008B2789"/>
    <w:rsid w:val="008B60C2"/>
    <w:rsid w:val="008B72F2"/>
    <w:rsid w:val="008C1848"/>
    <w:rsid w:val="008C4122"/>
    <w:rsid w:val="008C709F"/>
    <w:rsid w:val="008D079B"/>
    <w:rsid w:val="008D60FE"/>
    <w:rsid w:val="008D657A"/>
    <w:rsid w:val="008D6CD7"/>
    <w:rsid w:val="008D77F5"/>
    <w:rsid w:val="008E44CA"/>
    <w:rsid w:val="008E5936"/>
    <w:rsid w:val="008F3C8B"/>
    <w:rsid w:val="00904D44"/>
    <w:rsid w:val="00910EFA"/>
    <w:rsid w:val="0091248B"/>
    <w:rsid w:val="00914F3A"/>
    <w:rsid w:val="00923EC4"/>
    <w:rsid w:val="0093443F"/>
    <w:rsid w:val="0094004F"/>
    <w:rsid w:val="00940E46"/>
    <w:rsid w:val="00943258"/>
    <w:rsid w:val="009437FC"/>
    <w:rsid w:val="009470D3"/>
    <w:rsid w:val="00952D59"/>
    <w:rsid w:val="009713DA"/>
    <w:rsid w:val="009715C8"/>
    <w:rsid w:val="009725E5"/>
    <w:rsid w:val="00974F4E"/>
    <w:rsid w:val="00975B45"/>
    <w:rsid w:val="00983825"/>
    <w:rsid w:val="00986655"/>
    <w:rsid w:val="00987F17"/>
    <w:rsid w:val="0099090F"/>
    <w:rsid w:val="00995395"/>
    <w:rsid w:val="009A067F"/>
    <w:rsid w:val="009A165E"/>
    <w:rsid w:val="009A3423"/>
    <w:rsid w:val="009A38A8"/>
    <w:rsid w:val="009A446B"/>
    <w:rsid w:val="009A4D96"/>
    <w:rsid w:val="009A595A"/>
    <w:rsid w:val="009A7FA0"/>
    <w:rsid w:val="009B18D7"/>
    <w:rsid w:val="009B48ED"/>
    <w:rsid w:val="009B608B"/>
    <w:rsid w:val="009C07A4"/>
    <w:rsid w:val="009C216A"/>
    <w:rsid w:val="009C43FB"/>
    <w:rsid w:val="009C798D"/>
    <w:rsid w:val="009D34FF"/>
    <w:rsid w:val="009D5822"/>
    <w:rsid w:val="009E034F"/>
    <w:rsid w:val="009E05A3"/>
    <w:rsid w:val="009E6649"/>
    <w:rsid w:val="009E731C"/>
    <w:rsid w:val="009E74BE"/>
    <w:rsid w:val="009E7EFD"/>
    <w:rsid w:val="009F1227"/>
    <w:rsid w:val="009F6850"/>
    <w:rsid w:val="009F706D"/>
    <w:rsid w:val="00A00AE1"/>
    <w:rsid w:val="00A00FAD"/>
    <w:rsid w:val="00A01D62"/>
    <w:rsid w:val="00A060DD"/>
    <w:rsid w:val="00A06BD2"/>
    <w:rsid w:val="00A16875"/>
    <w:rsid w:val="00A22AD4"/>
    <w:rsid w:val="00A2393C"/>
    <w:rsid w:val="00A23AFF"/>
    <w:rsid w:val="00A30370"/>
    <w:rsid w:val="00A35284"/>
    <w:rsid w:val="00A440D2"/>
    <w:rsid w:val="00A44AFD"/>
    <w:rsid w:val="00A44CB5"/>
    <w:rsid w:val="00A462DB"/>
    <w:rsid w:val="00A467A9"/>
    <w:rsid w:val="00A476B2"/>
    <w:rsid w:val="00A530D3"/>
    <w:rsid w:val="00A57093"/>
    <w:rsid w:val="00A57EAB"/>
    <w:rsid w:val="00A626A7"/>
    <w:rsid w:val="00A64FC4"/>
    <w:rsid w:val="00A663B8"/>
    <w:rsid w:val="00A709F5"/>
    <w:rsid w:val="00A7192D"/>
    <w:rsid w:val="00A75413"/>
    <w:rsid w:val="00A82D42"/>
    <w:rsid w:val="00A83964"/>
    <w:rsid w:val="00A85715"/>
    <w:rsid w:val="00A85EBC"/>
    <w:rsid w:val="00A92599"/>
    <w:rsid w:val="00A93E69"/>
    <w:rsid w:val="00AA047F"/>
    <w:rsid w:val="00AA1C92"/>
    <w:rsid w:val="00AA5169"/>
    <w:rsid w:val="00AA5805"/>
    <w:rsid w:val="00AA7BC1"/>
    <w:rsid w:val="00AB1063"/>
    <w:rsid w:val="00AB2FAF"/>
    <w:rsid w:val="00AB4EC6"/>
    <w:rsid w:val="00AB657C"/>
    <w:rsid w:val="00AC4E7A"/>
    <w:rsid w:val="00AD251B"/>
    <w:rsid w:val="00AD268F"/>
    <w:rsid w:val="00AE26C4"/>
    <w:rsid w:val="00AE36A3"/>
    <w:rsid w:val="00AE38A4"/>
    <w:rsid w:val="00AE4A76"/>
    <w:rsid w:val="00AE6DF1"/>
    <w:rsid w:val="00AF2203"/>
    <w:rsid w:val="00AF493A"/>
    <w:rsid w:val="00AF4A10"/>
    <w:rsid w:val="00AF5387"/>
    <w:rsid w:val="00B022EF"/>
    <w:rsid w:val="00B035B7"/>
    <w:rsid w:val="00B03DA3"/>
    <w:rsid w:val="00B10C99"/>
    <w:rsid w:val="00B113CC"/>
    <w:rsid w:val="00B136C6"/>
    <w:rsid w:val="00B20912"/>
    <w:rsid w:val="00B2655B"/>
    <w:rsid w:val="00B26AAD"/>
    <w:rsid w:val="00B40A03"/>
    <w:rsid w:val="00B420F1"/>
    <w:rsid w:val="00B42CE2"/>
    <w:rsid w:val="00B517DA"/>
    <w:rsid w:val="00B5446A"/>
    <w:rsid w:val="00B55E64"/>
    <w:rsid w:val="00B56734"/>
    <w:rsid w:val="00B5696A"/>
    <w:rsid w:val="00B63CF6"/>
    <w:rsid w:val="00B7002C"/>
    <w:rsid w:val="00B70174"/>
    <w:rsid w:val="00B71515"/>
    <w:rsid w:val="00B743CF"/>
    <w:rsid w:val="00B869AA"/>
    <w:rsid w:val="00B86B2B"/>
    <w:rsid w:val="00B91167"/>
    <w:rsid w:val="00B95AA5"/>
    <w:rsid w:val="00B96284"/>
    <w:rsid w:val="00BA0A90"/>
    <w:rsid w:val="00BA3537"/>
    <w:rsid w:val="00BA4459"/>
    <w:rsid w:val="00BA56A5"/>
    <w:rsid w:val="00BB1137"/>
    <w:rsid w:val="00BB2871"/>
    <w:rsid w:val="00BC5946"/>
    <w:rsid w:val="00BE1F92"/>
    <w:rsid w:val="00BE32D8"/>
    <w:rsid w:val="00BE4FA8"/>
    <w:rsid w:val="00BF2F7F"/>
    <w:rsid w:val="00BF65A8"/>
    <w:rsid w:val="00BF74F4"/>
    <w:rsid w:val="00C04030"/>
    <w:rsid w:val="00C043DC"/>
    <w:rsid w:val="00C057AC"/>
    <w:rsid w:val="00C064A6"/>
    <w:rsid w:val="00C124BC"/>
    <w:rsid w:val="00C13AEF"/>
    <w:rsid w:val="00C243AE"/>
    <w:rsid w:val="00C24EB7"/>
    <w:rsid w:val="00C25763"/>
    <w:rsid w:val="00C25983"/>
    <w:rsid w:val="00C415CA"/>
    <w:rsid w:val="00C52691"/>
    <w:rsid w:val="00C52EA6"/>
    <w:rsid w:val="00C56309"/>
    <w:rsid w:val="00C61359"/>
    <w:rsid w:val="00C75B2A"/>
    <w:rsid w:val="00C7686F"/>
    <w:rsid w:val="00C7697B"/>
    <w:rsid w:val="00C85447"/>
    <w:rsid w:val="00C86010"/>
    <w:rsid w:val="00C8682D"/>
    <w:rsid w:val="00C922DF"/>
    <w:rsid w:val="00C95376"/>
    <w:rsid w:val="00C9642F"/>
    <w:rsid w:val="00CA2915"/>
    <w:rsid w:val="00CA607F"/>
    <w:rsid w:val="00CB3152"/>
    <w:rsid w:val="00CB4847"/>
    <w:rsid w:val="00CB5F26"/>
    <w:rsid w:val="00CC6C3C"/>
    <w:rsid w:val="00CD235F"/>
    <w:rsid w:val="00CD2AE2"/>
    <w:rsid w:val="00CD7BD7"/>
    <w:rsid w:val="00CE219A"/>
    <w:rsid w:val="00CE4016"/>
    <w:rsid w:val="00CE5447"/>
    <w:rsid w:val="00CF074B"/>
    <w:rsid w:val="00D0691E"/>
    <w:rsid w:val="00D076F6"/>
    <w:rsid w:val="00D12A63"/>
    <w:rsid w:val="00D157B7"/>
    <w:rsid w:val="00D16448"/>
    <w:rsid w:val="00D17A53"/>
    <w:rsid w:val="00D17D8F"/>
    <w:rsid w:val="00D204B8"/>
    <w:rsid w:val="00D31C50"/>
    <w:rsid w:val="00D3393F"/>
    <w:rsid w:val="00D33FCE"/>
    <w:rsid w:val="00D349F0"/>
    <w:rsid w:val="00D451D7"/>
    <w:rsid w:val="00D455ED"/>
    <w:rsid w:val="00D6181C"/>
    <w:rsid w:val="00D636D9"/>
    <w:rsid w:val="00D65D69"/>
    <w:rsid w:val="00D67A4E"/>
    <w:rsid w:val="00D702C3"/>
    <w:rsid w:val="00D728A3"/>
    <w:rsid w:val="00D752A8"/>
    <w:rsid w:val="00D76E49"/>
    <w:rsid w:val="00D77F94"/>
    <w:rsid w:val="00D81C1C"/>
    <w:rsid w:val="00D85F22"/>
    <w:rsid w:val="00D9184E"/>
    <w:rsid w:val="00D95497"/>
    <w:rsid w:val="00D95B51"/>
    <w:rsid w:val="00D973D2"/>
    <w:rsid w:val="00DB58E9"/>
    <w:rsid w:val="00DB7DB7"/>
    <w:rsid w:val="00DC2B58"/>
    <w:rsid w:val="00DC4802"/>
    <w:rsid w:val="00DD0466"/>
    <w:rsid w:val="00DD3B9F"/>
    <w:rsid w:val="00DD6BFC"/>
    <w:rsid w:val="00DE1A6E"/>
    <w:rsid w:val="00DE2A44"/>
    <w:rsid w:val="00DE4CAD"/>
    <w:rsid w:val="00DF328F"/>
    <w:rsid w:val="00E0461A"/>
    <w:rsid w:val="00E05FB8"/>
    <w:rsid w:val="00E13C6A"/>
    <w:rsid w:val="00E168F6"/>
    <w:rsid w:val="00E2080D"/>
    <w:rsid w:val="00E22C03"/>
    <w:rsid w:val="00E26714"/>
    <w:rsid w:val="00E27179"/>
    <w:rsid w:val="00E27D17"/>
    <w:rsid w:val="00E3130E"/>
    <w:rsid w:val="00E32AF9"/>
    <w:rsid w:val="00E35587"/>
    <w:rsid w:val="00E358CB"/>
    <w:rsid w:val="00E36CE0"/>
    <w:rsid w:val="00E479EA"/>
    <w:rsid w:val="00E50146"/>
    <w:rsid w:val="00E5057F"/>
    <w:rsid w:val="00E53F18"/>
    <w:rsid w:val="00E578DD"/>
    <w:rsid w:val="00E64A67"/>
    <w:rsid w:val="00E66E76"/>
    <w:rsid w:val="00E77360"/>
    <w:rsid w:val="00E8531C"/>
    <w:rsid w:val="00E85425"/>
    <w:rsid w:val="00E91736"/>
    <w:rsid w:val="00E95662"/>
    <w:rsid w:val="00EA24BC"/>
    <w:rsid w:val="00EA43C1"/>
    <w:rsid w:val="00EC1C74"/>
    <w:rsid w:val="00ED1484"/>
    <w:rsid w:val="00EE0C9E"/>
    <w:rsid w:val="00EE11E3"/>
    <w:rsid w:val="00EE245A"/>
    <w:rsid w:val="00EF151F"/>
    <w:rsid w:val="00F0301D"/>
    <w:rsid w:val="00F03D6C"/>
    <w:rsid w:val="00F03E9F"/>
    <w:rsid w:val="00F117EB"/>
    <w:rsid w:val="00F125A9"/>
    <w:rsid w:val="00F1522E"/>
    <w:rsid w:val="00F15B57"/>
    <w:rsid w:val="00F23020"/>
    <w:rsid w:val="00F34D13"/>
    <w:rsid w:val="00F37C9D"/>
    <w:rsid w:val="00F45C17"/>
    <w:rsid w:val="00F45F7A"/>
    <w:rsid w:val="00F50C0C"/>
    <w:rsid w:val="00F518C1"/>
    <w:rsid w:val="00F51D43"/>
    <w:rsid w:val="00F56350"/>
    <w:rsid w:val="00F61A75"/>
    <w:rsid w:val="00F6203B"/>
    <w:rsid w:val="00F7282F"/>
    <w:rsid w:val="00F7364C"/>
    <w:rsid w:val="00F77488"/>
    <w:rsid w:val="00F83BF6"/>
    <w:rsid w:val="00F86651"/>
    <w:rsid w:val="00F87A2B"/>
    <w:rsid w:val="00F91149"/>
    <w:rsid w:val="00F97104"/>
    <w:rsid w:val="00FA05DB"/>
    <w:rsid w:val="00FA0CF8"/>
    <w:rsid w:val="00FA1126"/>
    <w:rsid w:val="00FA1771"/>
    <w:rsid w:val="00FA31F8"/>
    <w:rsid w:val="00FA4E02"/>
    <w:rsid w:val="00FA6986"/>
    <w:rsid w:val="00FA7ACD"/>
    <w:rsid w:val="00FB0A49"/>
    <w:rsid w:val="00FB0D38"/>
    <w:rsid w:val="00FB64FC"/>
    <w:rsid w:val="00FB6525"/>
    <w:rsid w:val="00FC5679"/>
    <w:rsid w:val="00FC59B9"/>
    <w:rsid w:val="00FC5EAF"/>
    <w:rsid w:val="00FC60F5"/>
    <w:rsid w:val="00FC6C8B"/>
    <w:rsid w:val="00FD38F4"/>
    <w:rsid w:val="00FD3FAD"/>
    <w:rsid w:val="00FD6680"/>
    <w:rsid w:val="00FD7838"/>
    <w:rsid w:val="00FE359E"/>
    <w:rsid w:val="00FF0209"/>
    <w:rsid w:val="00FF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B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21D5"/>
    <w:pPr>
      <w:keepNext/>
      <w:keepLines/>
      <w:spacing w:after="18" w:line="256" w:lineRule="auto"/>
      <w:ind w:left="10" w:right="8" w:hanging="10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21D5"/>
    <w:rPr>
      <w:rFonts w:ascii="Times New Roman" w:hAnsi="Times New Roman" w:cs="Times New Roman"/>
      <w:b/>
      <w:color w:val="000000"/>
      <w:sz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F87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7A2B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87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7A2B"/>
    <w:rPr>
      <w:rFonts w:ascii="Calibri" w:hAnsi="Calibri" w:cs="Times New Roman"/>
      <w:lang w:eastAsia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2620E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2620ED"/>
    <w:rPr>
      <w:color w:val="000000"/>
      <w:spacing w:val="0"/>
      <w:w w:val="100"/>
      <w:position w:val="0"/>
      <w:lang w:val="ru-RU" w:eastAsia="ru-RU"/>
    </w:rPr>
  </w:style>
  <w:style w:type="paragraph" w:customStyle="1" w:styleId="3">
    <w:name w:val="Основной текст3"/>
    <w:basedOn w:val="Normal"/>
    <w:link w:val="a"/>
    <w:uiPriority w:val="99"/>
    <w:rsid w:val="002620ED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Calibri" w:hAnsi="Times New Roman"/>
      <w:sz w:val="17"/>
      <w:szCs w:val="17"/>
      <w:lang w:eastAsia="en-US"/>
    </w:rPr>
  </w:style>
  <w:style w:type="character" w:customStyle="1" w:styleId="a0">
    <w:name w:val="Основной текст + Курсив"/>
    <w:basedOn w:val="DefaultParagraphFont"/>
    <w:uiPriority w:val="99"/>
    <w:rsid w:val="009C798D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">
    <w:name w:val="Основной текст2"/>
    <w:basedOn w:val="DefaultParagraphFont"/>
    <w:uiPriority w:val="99"/>
    <w:rsid w:val="00033F3B"/>
    <w:rPr>
      <w:rFonts w:ascii="Times New Roman" w:hAnsi="Times New Roman" w:cs="Times New Roman"/>
      <w:spacing w:val="0"/>
      <w:sz w:val="20"/>
      <w:szCs w:val="20"/>
    </w:rPr>
  </w:style>
  <w:style w:type="paragraph" w:styleId="NoSpacing">
    <w:name w:val="No Spacing"/>
    <w:uiPriority w:val="99"/>
    <w:qFormat/>
    <w:rsid w:val="00033F3B"/>
    <w:rPr>
      <w:lang w:eastAsia="en-US"/>
    </w:rPr>
  </w:style>
  <w:style w:type="paragraph" w:styleId="ListParagraph">
    <w:name w:val="List Paragraph"/>
    <w:basedOn w:val="Normal"/>
    <w:uiPriority w:val="99"/>
    <w:qFormat/>
    <w:rsid w:val="00742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25</Pages>
  <Words>4443</Words>
  <Characters>25329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Андрей</cp:lastModifiedBy>
  <cp:revision>7</cp:revision>
  <cp:lastPrinted>2006-12-31T23:24:00Z</cp:lastPrinted>
  <dcterms:created xsi:type="dcterms:W3CDTF">2020-08-20T12:29:00Z</dcterms:created>
  <dcterms:modified xsi:type="dcterms:W3CDTF">2006-12-31T23:26:00Z</dcterms:modified>
</cp:coreProperties>
</file>