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F4D5" w14:textId="77777777" w:rsidR="00232EE8" w:rsidRDefault="00232EE8" w:rsidP="0048671F">
      <w:pPr>
        <w:rPr>
          <w:lang w:val="en-US"/>
        </w:rPr>
      </w:pPr>
    </w:p>
    <w:p w14:paraId="357D82FF" w14:textId="77777777" w:rsidR="00232EE8" w:rsidRPr="00F7377F" w:rsidRDefault="00232EE8" w:rsidP="00232EE8">
      <w:r>
        <w:rPr>
          <w:noProof/>
        </w:rPr>
        <w:drawing>
          <wp:inline distT="0" distB="0" distL="0" distR="0" wp14:anchorId="2F7A748E" wp14:editId="07D63D09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письма Абитуриен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2E9B" w14:textId="77777777" w:rsidR="00232EE8" w:rsidRPr="00A55D70" w:rsidRDefault="00232EE8" w:rsidP="00565617">
      <w:pPr>
        <w:jc w:val="both"/>
        <w:rPr>
          <w:sz w:val="24"/>
          <w:szCs w:val="24"/>
        </w:rPr>
      </w:pPr>
    </w:p>
    <w:sectPr w:rsidR="00232EE8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A6CB" w14:textId="77777777" w:rsidR="00387769" w:rsidRDefault="00387769">
      <w:r>
        <w:separator/>
      </w:r>
    </w:p>
  </w:endnote>
  <w:endnote w:type="continuationSeparator" w:id="0">
    <w:p w14:paraId="2130D32F" w14:textId="77777777" w:rsidR="00387769" w:rsidRDefault="0038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E5E8" w14:textId="77777777" w:rsidR="00352147" w:rsidRPr="00A33B5F" w:rsidRDefault="009B2C11" w:rsidP="00352147">
    <w:pPr>
      <w:pStyle w:val="a8"/>
      <w:rPr>
        <w:sz w:val="16"/>
        <w:lang w:val="en-US"/>
      </w:rPr>
    </w:pPr>
    <w:fldSimple w:instr=" DOCPROPERTY &quot;ИД&quot; \* MERGEFORMAT ">
      <w:r w:rsidR="00232EE8" w:rsidRPr="00232EE8">
        <w:rPr>
          <w:sz w:val="16"/>
        </w:rPr>
        <w:t>18764468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47D24" w:rsidRPr="00F47D24">
        <w:rPr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C26F" w14:textId="77777777" w:rsidR="005F7339" w:rsidRPr="005936EB" w:rsidRDefault="009B2C1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32EE8" w:rsidRPr="00232EE8">
        <w:rPr>
          <w:sz w:val="18"/>
          <w:szCs w:val="18"/>
        </w:rPr>
        <w:t>18764468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47D24" w:rsidRPr="00F47D24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518C" w14:textId="77777777" w:rsidR="00387769" w:rsidRDefault="00387769">
      <w:r>
        <w:separator/>
      </w:r>
    </w:p>
  </w:footnote>
  <w:footnote w:type="continuationSeparator" w:id="0">
    <w:p w14:paraId="6BEF121B" w14:textId="77777777" w:rsidR="00387769" w:rsidRDefault="0038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1E22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1D97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07D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5412703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735F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14:paraId="2F824B46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9215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094277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32EE8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7769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671F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7970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C11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35FC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7D24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22DCB"/>
  <w15:docId w15:val="{667F4BB1-F412-4355-8CA8-EF051FE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Федосеева</cp:lastModifiedBy>
  <cp:revision>26</cp:revision>
  <cp:lastPrinted>2011-06-07T12:47:00Z</cp:lastPrinted>
  <dcterms:created xsi:type="dcterms:W3CDTF">2011-06-14T07:36:00Z</dcterms:created>
  <dcterms:modified xsi:type="dcterms:W3CDTF">2022-07-20T12:16:00Z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Об интернет-портале «Абитуриент 76»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18764468</vt:lpwstr>
  </property>
  <property fmtid="{D5CDD505-2E9C-101B-9397-08002B2CF9AE}" pid="13" name="INSTALL_ID">
    <vt:lpwstr>34115</vt:lpwstr>
  </property>
</Properties>
</file>